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4BFD61" w14:textId="77777777" w:rsidR="00AB7BF5" w:rsidRDefault="00AB7BF5">
      <w:pPr>
        <w:jc w:val="center"/>
        <w:rPr>
          <w:sz w:val="36"/>
          <w:szCs w:val="36"/>
        </w:rPr>
      </w:pPr>
    </w:p>
    <w:p w14:paraId="110D99AF" w14:textId="3DE8E953" w:rsidR="00AB2C8F" w:rsidRDefault="00B06D9F">
      <w:pPr>
        <w:jc w:val="center"/>
        <w:rPr>
          <w:sz w:val="36"/>
          <w:szCs w:val="36"/>
        </w:rPr>
      </w:pPr>
      <w:r>
        <w:rPr>
          <w:sz w:val="36"/>
          <w:szCs w:val="36"/>
        </w:rPr>
        <w:t>Verksamhetsberättelse</w:t>
      </w:r>
      <w:r>
        <w:rPr>
          <w:sz w:val="36"/>
          <w:szCs w:val="36"/>
        </w:rPr>
        <w:br/>
      </w:r>
      <w:r>
        <w:rPr>
          <w:sz w:val="32"/>
          <w:szCs w:val="32"/>
        </w:rPr>
        <w:t>verksamhetsår</w:t>
      </w:r>
      <w:r w:rsidR="006538F9">
        <w:rPr>
          <w:sz w:val="32"/>
          <w:szCs w:val="32"/>
        </w:rPr>
        <w:t>, året som det gäller</w:t>
      </w:r>
    </w:p>
    <w:p w14:paraId="51CD923C" w14:textId="77777777" w:rsidR="00AB2C8F" w:rsidRDefault="00B06D9F">
      <w:pPr>
        <w:jc w:val="center"/>
        <w:rPr>
          <w:sz w:val="36"/>
          <w:szCs w:val="36"/>
        </w:rPr>
      </w:pPr>
      <w:r>
        <w:rPr>
          <w:sz w:val="36"/>
          <w:szCs w:val="36"/>
        </w:rPr>
        <w:t>Fyll i gruppnamn</w:t>
      </w:r>
    </w:p>
    <w:p w14:paraId="566FE276" w14:textId="77777777" w:rsidR="00AB2C8F" w:rsidRDefault="00AB2C8F">
      <w:pPr>
        <w:jc w:val="center"/>
        <w:rPr>
          <w:sz w:val="36"/>
          <w:szCs w:val="36"/>
        </w:rPr>
      </w:pPr>
    </w:p>
    <w:p w14:paraId="3FC23369" w14:textId="09F82D44" w:rsidR="006538F9" w:rsidRDefault="00B06D9F" w:rsidP="006538F9">
      <w:pPr>
        <w:ind w:left="554"/>
        <w:rPr>
          <w:rFonts w:ascii="Arial" w:hAnsi="Arial" w:cs="Arial"/>
        </w:rPr>
      </w:pPr>
      <w:r>
        <w:rPr>
          <w:sz w:val="26"/>
          <w:szCs w:val="26"/>
        </w:rPr>
        <w:t>Brödtext</w:t>
      </w:r>
      <w:r w:rsidR="006538F9">
        <w:rPr>
          <w:rFonts w:ascii="Arial" w:hAnsi="Arial" w:cs="Arial"/>
        </w:rPr>
        <w:t>:</w:t>
      </w:r>
      <w:r w:rsidR="006538F9" w:rsidRPr="007263AF">
        <w:rPr>
          <w:rFonts w:ascii="Arial" w:hAnsi="Arial" w:cs="Arial"/>
        </w:rPr>
        <w:t xml:space="preserve"> Arial 12 Försök att beskriva så väl som möjligt vad ni gjort under året</w:t>
      </w:r>
    </w:p>
    <w:p w14:paraId="183B10A0" w14:textId="77777777" w:rsidR="006538F9" w:rsidRDefault="006538F9" w:rsidP="006538F9">
      <w:pPr>
        <w:ind w:left="554"/>
        <w:rPr>
          <w:rFonts w:ascii="Arial" w:hAnsi="Arial" w:cs="Arial"/>
        </w:rPr>
      </w:pPr>
      <w:r>
        <w:rPr>
          <w:rFonts w:ascii="Arial" w:hAnsi="Arial" w:cs="Arial"/>
        </w:rPr>
        <w:t>År i huvudet skall vara det år som stämman äger rum. Dubbelklicka på den gröna texten för att ändra, ta bort skrivna ”år”.</w:t>
      </w:r>
    </w:p>
    <w:p w14:paraId="2CF9768F" w14:textId="77777777" w:rsidR="006538F9" w:rsidRPr="007263AF" w:rsidRDefault="006538F9" w:rsidP="006538F9">
      <w:pPr>
        <w:ind w:left="554"/>
        <w:rPr>
          <w:rFonts w:ascii="Arial" w:hAnsi="Arial" w:cs="Arial"/>
        </w:rPr>
      </w:pPr>
      <w:r>
        <w:rPr>
          <w:rFonts w:ascii="Arial" w:hAnsi="Arial" w:cs="Arial"/>
        </w:rPr>
        <w:t>Dubbelklicka på brödtext och fyll i året som det gäller.</w:t>
      </w:r>
    </w:p>
    <w:p w14:paraId="56549EF3" w14:textId="79461AC5" w:rsidR="006538F9" w:rsidRDefault="006538F9">
      <w:pPr>
        <w:ind w:left="554"/>
        <w:rPr>
          <w:sz w:val="26"/>
          <w:szCs w:val="26"/>
        </w:rPr>
      </w:pPr>
    </w:p>
    <w:p w14:paraId="1D4F9A77" w14:textId="11E9EDCD" w:rsidR="00AB2C8F" w:rsidRPr="006538F9" w:rsidRDefault="00B06D9F">
      <w:pPr>
        <w:ind w:left="554"/>
        <w:rPr>
          <w:rFonts w:ascii="Arial" w:hAnsi="Arial" w:cs="Arial"/>
        </w:rPr>
      </w:pPr>
      <w:r w:rsidRPr="006538F9">
        <w:rPr>
          <w:rFonts w:ascii="Arial" w:hAnsi="Arial" w:cs="Arial"/>
        </w:rPr>
        <w:t>– Försök att beskriva så väl som möjligt vad ni gjort under året</w:t>
      </w:r>
    </w:p>
    <w:p w14:paraId="11E599A8" w14:textId="77777777" w:rsidR="00AB2C8F" w:rsidRPr="006538F9" w:rsidRDefault="00AB2C8F">
      <w:pPr>
        <w:ind w:left="554"/>
        <w:rPr>
          <w:rFonts w:ascii="Arial" w:hAnsi="Arial" w:cs="Arial"/>
        </w:rPr>
      </w:pPr>
    </w:p>
    <w:p w14:paraId="30446E04" w14:textId="77777777" w:rsidR="00AB2C8F" w:rsidRDefault="00AB2C8F">
      <w:pPr>
        <w:ind w:left="554"/>
        <w:rPr>
          <w:sz w:val="26"/>
          <w:szCs w:val="26"/>
        </w:rPr>
      </w:pPr>
    </w:p>
    <w:p w14:paraId="4C3D5AD5" w14:textId="77777777" w:rsidR="00AB2C8F" w:rsidRDefault="00AB2C8F">
      <w:pPr>
        <w:ind w:left="554"/>
        <w:rPr>
          <w:sz w:val="26"/>
          <w:szCs w:val="26"/>
        </w:rPr>
      </w:pPr>
    </w:p>
    <w:p w14:paraId="68D26CE0" w14:textId="77777777" w:rsidR="00AB2C8F" w:rsidRDefault="00AB2C8F">
      <w:pPr>
        <w:ind w:left="554"/>
        <w:rPr>
          <w:sz w:val="26"/>
          <w:szCs w:val="26"/>
        </w:rPr>
      </w:pPr>
    </w:p>
    <w:p w14:paraId="6BA7C2DC" w14:textId="77777777" w:rsidR="00AB2C8F" w:rsidRDefault="00AB2C8F">
      <w:pPr>
        <w:ind w:left="554"/>
        <w:rPr>
          <w:sz w:val="26"/>
          <w:szCs w:val="26"/>
        </w:rPr>
      </w:pPr>
    </w:p>
    <w:p w14:paraId="1DEB6AEF" w14:textId="77777777" w:rsidR="00AB2C8F" w:rsidRDefault="00AB2C8F">
      <w:pPr>
        <w:ind w:left="554"/>
        <w:rPr>
          <w:sz w:val="26"/>
          <w:szCs w:val="26"/>
        </w:rPr>
      </w:pPr>
    </w:p>
    <w:p w14:paraId="6B7213C9" w14:textId="77777777" w:rsidR="00AB2C8F" w:rsidRDefault="00AB2C8F">
      <w:pPr>
        <w:ind w:left="554"/>
        <w:rPr>
          <w:sz w:val="26"/>
          <w:szCs w:val="26"/>
        </w:rPr>
      </w:pPr>
    </w:p>
    <w:p w14:paraId="126DF25E" w14:textId="77777777" w:rsidR="00AB2C8F" w:rsidRDefault="00AB2C8F">
      <w:pPr>
        <w:ind w:left="554"/>
        <w:rPr>
          <w:sz w:val="26"/>
          <w:szCs w:val="26"/>
        </w:rPr>
      </w:pPr>
    </w:p>
    <w:p w14:paraId="1EF7CCCD" w14:textId="77777777" w:rsidR="00AB2C8F" w:rsidRDefault="00AB2C8F">
      <w:pPr>
        <w:ind w:left="554"/>
        <w:rPr>
          <w:sz w:val="26"/>
          <w:szCs w:val="26"/>
        </w:rPr>
      </w:pPr>
    </w:p>
    <w:p w14:paraId="2378A758" w14:textId="77777777" w:rsidR="00AB2C8F" w:rsidRDefault="00AB2C8F">
      <w:pPr>
        <w:ind w:left="554"/>
        <w:rPr>
          <w:sz w:val="26"/>
          <w:szCs w:val="26"/>
        </w:rPr>
      </w:pPr>
    </w:p>
    <w:p w14:paraId="66B8B0C2" w14:textId="77777777" w:rsidR="00AB2C8F" w:rsidRDefault="00AB2C8F">
      <w:pPr>
        <w:ind w:left="554"/>
        <w:rPr>
          <w:sz w:val="26"/>
          <w:szCs w:val="26"/>
        </w:rPr>
      </w:pPr>
    </w:p>
    <w:p w14:paraId="566201DB" w14:textId="77777777" w:rsidR="00AB2C8F" w:rsidRDefault="00AB2C8F">
      <w:pPr>
        <w:ind w:left="554"/>
        <w:rPr>
          <w:sz w:val="26"/>
          <w:szCs w:val="26"/>
        </w:rPr>
      </w:pPr>
    </w:p>
    <w:p w14:paraId="08EE004F" w14:textId="77777777" w:rsidR="00AB2C8F" w:rsidRDefault="00AB2C8F">
      <w:pPr>
        <w:ind w:left="554"/>
        <w:rPr>
          <w:sz w:val="26"/>
          <w:szCs w:val="26"/>
        </w:rPr>
      </w:pPr>
    </w:p>
    <w:p w14:paraId="2D8E90B2" w14:textId="77777777" w:rsidR="00AB2C8F" w:rsidRDefault="00AB2C8F">
      <w:pPr>
        <w:ind w:left="554"/>
        <w:rPr>
          <w:sz w:val="26"/>
          <w:szCs w:val="26"/>
        </w:rPr>
      </w:pPr>
    </w:p>
    <w:p w14:paraId="5151C6C4" w14:textId="77777777" w:rsidR="00AB2C8F" w:rsidRDefault="00AB2C8F">
      <w:pPr>
        <w:ind w:left="554"/>
        <w:rPr>
          <w:sz w:val="26"/>
          <w:szCs w:val="26"/>
        </w:rPr>
      </w:pPr>
    </w:p>
    <w:p w14:paraId="49433FB1" w14:textId="77777777" w:rsidR="00AB2C8F" w:rsidRDefault="00AB2C8F">
      <w:pPr>
        <w:ind w:left="554"/>
        <w:rPr>
          <w:sz w:val="26"/>
          <w:szCs w:val="26"/>
        </w:rPr>
      </w:pPr>
    </w:p>
    <w:p w14:paraId="33EF581F" w14:textId="77777777" w:rsidR="00AB2C8F" w:rsidRDefault="00AB2C8F">
      <w:pPr>
        <w:ind w:left="554"/>
        <w:rPr>
          <w:sz w:val="26"/>
          <w:szCs w:val="26"/>
        </w:rPr>
      </w:pPr>
    </w:p>
    <w:p w14:paraId="0014698B" w14:textId="77777777" w:rsidR="00AB2C8F" w:rsidRDefault="00AB2C8F">
      <w:pPr>
        <w:ind w:left="554"/>
        <w:rPr>
          <w:sz w:val="26"/>
          <w:szCs w:val="26"/>
        </w:rPr>
      </w:pPr>
    </w:p>
    <w:p w14:paraId="2A21A987" w14:textId="77777777" w:rsidR="00AB2C8F" w:rsidRDefault="00AB2C8F">
      <w:pPr>
        <w:ind w:left="554"/>
        <w:rPr>
          <w:sz w:val="26"/>
          <w:szCs w:val="26"/>
        </w:rPr>
      </w:pPr>
    </w:p>
    <w:p w14:paraId="68716414" w14:textId="77777777" w:rsidR="00B06D9F" w:rsidRDefault="00B06D9F">
      <w:pPr>
        <w:ind w:left="554"/>
      </w:pPr>
      <w:r>
        <w:rPr>
          <w:sz w:val="26"/>
          <w:szCs w:val="26"/>
        </w:rPr>
        <w:t>/skriv under med ditt namn, Jägareförbundet Blekinge</w:t>
      </w:r>
    </w:p>
    <w:sectPr w:rsidR="00B06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3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7D3B" w14:textId="77777777" w:rsidR="00EF115F" w:rsidRDefault="00EF115F">
      <w:r>
        <w:separator/>
      </w:r>
    </w:p>
  </w:endnote>
  <w:endnote w:type="continuationSeparator" w:id="0">
    <w:p w14:paraId="30D89AB6" w14:textId="77777777" w:rsidR="00EF115F" w:rsidRDefault="00EF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C7EA" w14:textId="77777777" w:rsidR="00AB7BF5" w:rsidRDefault="00AB7B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F2AA" w14:textId="77777777" w:rsidR="00AB7BF5" w:rsidRDefault="00AB7BF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488D" w14:textId="77777777" w:rsidR="00AB7BF5" w:rsidRDefault="00AB7B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5A79" w14:textId="77777777" w:rsidR="00EF115F" w:rsidRDefault="00EF115F">
      <w:r>
        <w:separator/>
      </w:r>
    </w:p>
  </w:footnote>
  <w:footnote w:type="continuationSeparator" w:id="0">
    <w:p w14:paraId="4685BC27" w14:textId="77777777" w:rsidR="00EF115F" w:rsidRDefault="00EF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2DDD" w14:textId="77777777" w:rsidR="00AB7BF5" w:rsidRDefault="00AB7B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F8E4" w14:textId="61CFB6D4" w:rsidR="00AB2C8F" w:rsidRDefault="005A2D82">
    <w:pPr>
      <w:pStyle w:val="Sidhuvud"/>
    </w:pPr>
    <w:r>
      <w:rPr>
        <w:noProof/>
        <w:lang w:eastAsia="sv-SE" w:bidi="ar-SA"/>
      </w:rPr>
      <w:drawing>
        <wp:inline distT="0" distB="0" distL="0" distR="0" wp14:anchorId="11A62039" wp14:editId="25110A91">
          <wp:extent cx="1079500" cy="1234440"/>
          <wp:effectExtent l="0" t="0" r="6350" b="381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34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06D9F">
      <w:rPr>
        <w:sz w:val="36"/>
        <w:szCs w:val="36"/>
      </w:rPr>
      <w:t xml:space="preserve">      </w:t>
    </w:r>
    <w:r w:rsidR="00B06D9F">
      <w:rPr>
        <w:color w:val="003300"/>
        <w:sz w:val="36"/>
        <w:szCs w:val="36"/>
      </w:rPr>
      <w:t>Jägareförbundet Blekinge</w:t>
    </w:r>
    <w:r w:rsidR="00B06D9F">
      <w:rPr>
        <w:color w:val="003300"/>
        <w:sz w:val="36"/>
        <w:szCs w:val="36"/>
      </w:rPr>
      <w:tab/>
      <w:t xml:space="preserve">Länsårsstämma </w:t>
    </w:r>
    <w:r w:rsidR="006538F9">
      <w:rPr>
        <w:color w:val="003300"/>
        <w:sz w:val="36"/>
        <w:szCs w:val="36"/>
      </w:rPr>
      <w:t>år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0643" w14:textId="77777777" w:rsidR="00AB7BF5" w:rsidRDefault="00AB7BF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F9"/>
    <w:rsid w:val="005A2D82"/>
    <w:rsid w:val="006538F9"/>
    <w:rsid w:val="00AB2C8F"/>
    <w:rsid w:val="00AB7BF5"/>
    <w:rsid w:val="00B06D9F"/>
    <w:rsid w:val="00E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8AA96A"/>
  <w15:docId w15:val="{1C03B443-37C1-4ABA-A066-6F6AFA4B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unhideWhenUsed/>
    <w:rsid w:val="00AB7B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AB7BF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mall-verksamhetsb_jfb_2019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mall-verksamhetsb_jfb_2019 (1)</Template>
  <TotalTime>6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kent löving</cp:lastModifiedBy>
  <cp:revision>2</cp:revision>
  <cp:lastPrinted>1899-12-31T23:00:00Z</cp:lastPrinted>
  <dcterms:created xsi:type="dcterms:W3CDTF">2022-03-15T11:20:00Z</dcterms:created>
  <dcterms:modified xsi:type="dcterms:W3CDTF">2022-03-15T11:27:00Z</dcterms:modified>
</cp:coreProperties>
</file>