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C442E5" w14:textId="34384663" w:rsidR="00FE0558" w:rsidRDefault="00E021F3" w:rsidP="00AD32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6549">
        <w:rPr>
          <w:sz w:val="36"/>
          <w:szCs w:val="36"/>
        </w:rPr>
        <w:t>Styrelsemöte 28 februari på Sjöarp</w:t>
      </w:r>
    </w:p>
    <w:p w14:paraId="5602DA27" w14:textId="77777777" w:rsidR="00F96549" w:rsidRDefault="00F96549" w:rsidP="00AD32A6">
      <w:pPr>
        <w:rPr>
          <w:sz w:val="36"/>
          <w:szCs w:val="36"/>
        </w:rPr>
      </w:pPr>
    </w:p>
    <w:p w14:paraId="0EC442E6" w14:textId="59929900" w:rsidR="0077576E" w:rsidRPr="00162463" w:rsidRDefault="00535DE6" w:rsidP="00AD32A6">
      <w:pPr>
        <w:rPr>
          <w:rFonts w:asciiTheme="minorHAnsi" w:hAnsiTheme="minorHAnsi" w:cstheme="minorHAnsi"/>
          <w:b/>
          <w:bCs/>
        </w:rPr>
      </w:pPr>
      <w:r w:rsidRPr="00162463">
        <w:rPr>
          <w:rFonts w:asciiTheme="minorHAnsi" w:hAnsiTheme="minorHAnsi" w:cstheme="minorHAnsi"/>
          <w:b/>
          <w:bCs/>
        </w:rPr>
        <w:t>Protokoll</w:t>
      </w:r>
      <w:r w:rsidR="00FE0558" w:rsidRPr="00162463">
        <w:rPr>
          <w:rFonts w:asciiTheme="minorHAnsi" w:hAnsiTheme="minorHAnsi" w:cstheme="minorHAnsi"/>
          <w:b/>
          <w:bCs/>
        </w:rPr>
        <w:t xml:space="preserve"> </w:t>
      </w:r>
      <w:r w:rsidRPr="00162463">
        <w:rPr>
          <w:rFonts w:asciiTheme="minorHAnsi" w:hAnsiTheme="minorHAnsi" w:cstheme="minorHAnsi"/>
          <w:b/>
          <w:bCs/>
        </w:rPr>
        <w:t xml:space="preserve">nr 8 2024 </w:t>
      </w:r>
    </w:p>
    <w:p w14:paraId="783E9614" w14:textId="77777777" w:rsidR="005A0239" w:rsidRPr="00162463" w:rsidRDefault="005A0239" w:rsidP="00AD32A6">
      <w:pPr>
        <w:rPr>
          <w:rFonts w:asciiTheme="minorHAnsi" w:hAnsiTheme="minorHAnsi" w:cstheme="minorHAnsi"/>
          <w:b/>
          <w:bCs/>
        </w:rPr>
      </w:pPr>
    </w:p>
    <w:p w14:paraId="0EC442E7" w14:textId="77777777" w:rsidR="0077576E" w:rsidRPr="00162463" w:rsidRDefault="0077576E" w:rsidP="00AD32A6">
      <w:pPr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  <w:b/>
          <w:bCs/>
        </w:rPr>
        <w:t xml:space="preserve">Närvarande: </w:t>
      </w:r>
      <w:r w:rsidRPr="00162463">
        <w:rPr>
          <w:rFonts w:asciiTheme="minorHAnsi" w:hAnsiTheme="minorHAnsi" w:cstheme="minorHAnsi"/>
        </w:rPr>
        <w:t xml:space="preserve">Linda Mattisson-Olsson, CD Lundgren, John Nilsson, Hampus Nilsson, Magnus Carlsson, Kent Löving, Karin </w:t>
      </w:r>
      <w:proofErr w:type="spellStart"/>
      <w:r w:rsidRPr="00162463">
        <w:rPr>
          <w:rFonts w:asciiTheme="minorHAnsi" w:hAnsiTheme="minorHAnsi" w:cstheme="minorHAnsi"/>
        </w:rPr>
        <w:t>Stoeckmann</w:t>
      </w:r>
      <w:proofErr w:type="spellEnd"/>
      <w:r w:rsidRPr="00162463">
        <w:rPr>
          <w:rFonts w:asciiTheme="minorHAnsi" w:hAnsiTheme="minorHAnsi" w:cstheme="minorHAnsi"/>
        </w:rPr>
        <w:t>.</w:t>
      </w:r>
    </w:p>
    <w:p w14:paraId="0EC442E8" w14:textId="39D3790F" w:rsidR="0077576E" w:rsidRPr="00162463" w:rsidRDefault="0077576E" w:rsidP="00AD32A6">
      <w:pPr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  <w:b/>
          <w:bCs/>
        </w:rPr>
        <w:t xml:space="preserve">Ej närvarande: </w:t>
      </w:r>
      <w:r w:rsidRPr="00162463">
        <w:rPr>
          <w:rFonts w:asciiTheme="minorHAnsi" w:hAnsiTheme="minorHAnsi" w:cstheme="minorHAnsi"/>
        </w:rPr>
        <w:t xml:space="preserve">Per Enberg, Emma Johannesson, Jessica Svensson, KG Bergqvist </w:t>
      </w:r>
    </w:p>
    <w:p w14:paraId="0EC442E9" w14:textId="77777777" w:rsidR="0077576E" w:rsidRPr="00162463" w:rsidRDefault="0077576E" w:rsidP="00AD32A6">
      <w:pPr>
        <w:rPr>
          <w:rFonts w:asciiTheme="minorHAnsi" w:hAnsiTheme="minorHAnsi" w:cstheme="minorHAnsi"/>
        </w:rPr>
      </w:pPr>
    </w:p>
    <w:p w14:paraId="0EC442EA" w14:textId="242286BA" w:rsidR="0077576E" w:rsidRPr="00162463" w:rsidRDefault="0077576E" w:rsidP="0077576E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Mötets öppnande</w:t>
      </w:r>
    </w:p>
    <w:p w14:paraId="0EC442EB" w14:textId="77777777" w:rsidR="0077576E" w:rsidRPr="00162463" w:rsidRDefault="0077576E" w:rsidP="0077576E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</w:t>
      </w:r>
      <w:r w:rsidR="004417BA" w:rsidRPr="00162463">
        <w:rPr>
          <w:rFonts w:asciiTheme="minorHAnsi" w:hAnsiTheme="minorHAnsi" w:cstheme="minorHAnsi"/>
          <w:szCs w:val="24"/>
        </w:rPr>
        <w:t xml:space="preserve"> hälsade alla välkomna och förklarade mötet öppnat.</w:t>
      </w:r>
    </w:p>
    <w:p w14:paraId="7143B559" w14:textId="77777777" w:rsidR="009D497A" w:rsidRPr="00162463" w:rsidRDefault="009D497A" w:rsidP="0077576E">
      <w:pPr>
        <w:pStyle w:val="Liststycke"/>
        <w:rPr>
          <w:rFonts w:asciiTheme="minorHAnsi" w:hAnsiTheme="minorHAnsi" w:cstheme="minorHAnsi"/>
          <w:szCs w:val="24"/>
        </w:rPr>
      </w:pPr>
    </w:p>
    <w:p w14:paraId="0EC442ED" w14:textId="6C30B87D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Val av justerare</w:t>
      </w:r>
    </w:p>
    <w:p w14:paraId="0EC442EE" w14:textId="2B35E0D4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John Nilsson valdes till justerare</w:t>
      </w:r>
    </w:p>
    <w:p w14:paraId="512FA0BA" w14:textId="77777777" w:rsidR="009D497A" w:rsidRPr="00162463" w:rsidRDefault="009D497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0" w14:textId="4CFEF603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Fastställande av dagordning</w:t>
      </w:r>
    </w:p>
    <w:p w14:paraId="0EC442F1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Dagordningen godkändes.</w:t>
      </w:r>
    </w:p>
    <w:p w14:paraId="0EC442F2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3" w14:textId="5B975606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Föregåendeprotokoll</w:t>
      </w:r>
    </w:p>
    <w:p w14:paraId="0EC442F4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Gicks igenom och godkändes.</w:t>
      </w:r>
    </w:p>
    <w:p w14:paraId="0EC442F5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6" w14:textId="57CC16D2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Ekonomi</w:t>
      </w:r>
    </w:p>
    <w:p w14:paraId="0EC442F7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Bokslutet är klart för överlämning till revisorerna.</w:t>
      </w:r>
    </w:p>
    <w:p w14:paraId="0EC442F8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9" w14:textId="4B944CAE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Arbetsgrupper</w:t>
      </w:r>
    </w:p>
    <w:p w14:paraId="0EC442FA" w14:textId="5DD4245D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 xml:space="preserve">Klövviltsgruppen har haft informationsträff med </w:t>
      </w:r>
      <w:r w:rsidR="009D497A" w:rsidRPr="00162463">
        <w:rPr>
          <w:rFonts w:asciiTheme="minorHAnsi" w:hAnsiTheme="minorHAnsi" w:cstheme="minorHAnsi"/>
          <w:szCs w:val="24"/>
        </w:rPr>
        <w:t>ÄFO</w:t>
      </w:r>
      <w:r w:rsidRPr="00162463">
        <w:rPr>
          <w:rFonts w:asciiTheme="minorHAnsi" w:hAnsiTheme="minorHAnsi" w:cstheme="minorHAnsi"/>
          <w:szCs w:val="24"/>
        </w:rPr>
        <w:t xml:space="preserve"> öst om älgfrode och förvaltningsplan.</w:t>
      </w:r>
    </w:p>
    <w:p w14:paraId="0EC442FB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2FC" w14:textId="5589A544" w:rsidR="004417BA" w:rsidRPr="00162463" w:rsidRDefault="004417BA" w:rsidP="004417BA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Förbundet centralt</w:t>
      </w:r>
    </w:p>
    <w:p w14:paraId="0EC442FD" w14:textId="77777777" w:rsidR="004417BA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 informerade om ordförandekonferensen i Uppsala.</w:t>
      </w:r>
    </w:p>
    <w:p w14:paraId="0EC442FE" w14:textId="77777777" w:rsidR="008760C1" w:rsidRPr="00162463" w:rsidRDefault="004417BA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 har blivit nominerad</w:t>
      </w:r>
      <w:r w:rsidR="008760C1" w:rsidRPr="00162463">
        <w:rPr>
          <w:rFonts w:asciiTheme="minorHAnsi" w:hAnsiTheme="minorHAnsi" w:cstheme="minorHAnsi"/>
          <w:szCs w:val="24"/>
        </w:rPr>
        <w:t xml:space="preserve"> till förbundsstyrelsen</w:t>
      </w:r>
      <w:r w:rsidRPr="00162463">
        <w:rPr>
          <w:rFonts w:asciiTheme="minorHAnsi" w:hAnsiTheme="minorHAnsi" w:cstheme="minorHAnsi"/>
          <w:szCs w:val="24"/>
        </w:rPr>
        <w:t xml:space="preserve"> av valberedningen</w:t>
      </w:r>
      <w:r w:rsidR="008760C1" w:rsidRPr="00162463">
        <w:rPr>
          <w:rFonts w:asciiTheme="minorHAnsi" w:hAnsiTheme="minorHAnsi" w:cstheme="minorHAnsi"/>
          <w:szCs w:val="24"/>
        </w:rPr>
        <w:t>.</w:t>
      </w:r>
    </w:p>
    <w:p w14:paraId="0EC442FF" w14:textId="77777777" w:rsidR="008760C1" w:rsidRPr="00162463" w:rsidRDefault="008760C1" w:rsidP="004417BA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Det pågår en översyn av kompetensen i förbundet och organisationen.</w:t>
      </w:r>
    </w:p>
    <w:p w14:paraId="0EC44300" w14:textId="77777777" w:rsidR="008760C1" w:rsidRPr="00162463" w:rsidRDefault="008760C1" w:rsidP="004417BA">
      <w:pPr>
        <w:pStyle w:val="Liststycke"/>
        <w:rPr>
          <w:rFonts w:asciiTheme="minorHAnsi" w:hAnsiTheme="minorHAnsi" w:cstheme="minorHAnsi"/>
          <w:szCs w:val="24"/>
        </w:rPr>
      </w:pPr>
    </w:p>
    <w:p w14:paraId="0EC44301" w14:textId="1C961685" w:rsidR="004417BA" w:rsidRPr="00162463" w:rsidRDefault="008760C1" w:rsidP="008760C1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Förbundet regionalt</w:t>
      </w:r>
    </w:p>
    <w:p w14:paraId="0EC44302" w14:textId="719BB54F" w:rsidR="003A4C77" w:rsidRPr="00162463" w:rsidRDefault="003A4C77" w:rsidP="003A4C77">
      <w:pPr>
        <w:pStyle w:val="Liststycke"/>
        <w:rPr>
          <w:rFonts w:asciiTheme="minorHAnsi" w:hAnsiTheme="minorHAnsi" w:cstheme="minorHAnsi"/>
          <w:szCs w:val="24"/>
        </w:rPr>
      </w:pPr>
    </w:p>
    <w:p w14:paraId="0EC44304" w14:textId="77777777" w:rsidR="008760C1" w:rsidRPr="00162463" w:rsidRDefault="008760C1" w:rsidP="00A84D34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Länsföreningen.</w:t>
      </w:r>
    </w:p>
    <w:p w14:paraId="0EC44306" w14:textId="581EA56C" w:rsidR="003A4C77" w:rsidRPr="00162463" w:rsidRDefault="008760C1" w:rsidP="00F02E6C">
      <w:pPr>
        <w:ind w:firstLine="709"/>
        <w:rPr>
          <w:rFonts w:asciiTheme="minorHAnsi" w:hAnsiTheme="minorHAnsi" w:cstheme="minorHAnsi"/>
        </w:rPr>
      </w:pPr>
      <w:proofErr w:type="spellStart"/>
      <w:r w:rsidRPr="00162463">
        <w:rPr>
          <w:rFonts w:asciiTheme="minorHAnsi" w:hAnsiTheme="minorHAnsi" w:cstheme="minorHAnsi"/>
        </w:rPr>
        <w:t>Kosläpp</w:t>
      </w:r>
      <w:r w:rsidR="009D497A" w:rsidRPr="00162463">
        <w:rPr>
          <w:rFonts w:asciiTheme="minorHAnsi" w:hAnsiTheme="minorHAnsi" w:cstheme="minorHAnsi"/>
        </w:rPr>
        <w:t>et</w:t>
      </w:r>
      <w:proofErr w:type="spellEnd"/>
      <w:r w:rsidR="009D497A" w:rsidRPr="00162463">
        <w:rPr>
          <w:rFonts w:asciiTheme="minorHAnsi" w:hAnsiTheme="minorHAnsi" w:cstheme="minorHAnsi"/>
        </w:rPr>
        <w:t xml:space="preserve"> </w:t>
      </w:r>
      <w:r w:rsidRPr="00162463">
        <w:rPr>
          <w:rFonts w:asciiTheme="minorHAnsi" w:hAnsiTheme="minorHAnsi" w:cstheme="minorHAnsi"/>
        </w:rPr>
        <w:t>på naturbruk 20/4 ansvarig KG.</w:t>
      </w:r>
    </w:p>
    <w:p w14:paraId="0EC44307" w14:textId="01009080" w:rsidR="008760C1" w:rsidRPr="00162463" w:rsidRDefault="008760C1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 xml:space="preserve">KG deltar på Jägarexamens möte på Öster-Malma </w:t>
      </w:r>
      <w:r w:rsidR="0008312C" w:rsidRPr="00162463">
        <w:rPr>
          <w:rFonts w:asciiTheme="minorHAnsi" w:hAnsiTheme="minorHAnsi" w:cstheme="minorHAnsi"/>
        </w:rPr>
        <w:t>15–16</w:t>
      </w:r>
      <w:r w:rsidRPr="00162463">
        <w:rPr>
          <w:rFonts w:asciiTheme="minorHAnsi" w:hAnsiTheme="minorHAnsi" w:cstheme="minorHAnsi"/>
        </w:rPr>
        <w:t>/3</w:t>
      </w:r>
    </w:p>
    <w:p w14:paraId="0EC4430A" w14:textId="5014C15D" w:rsidR="003A4C77" w:rsidRPr="00162463" w:rsidRDefault="008760C1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Verksamhetsplanen för 2024 gicks igenom.</w:t>
      </w:r>
    </w:p>
    <w:p w14:paraId="0EC4430B" w14:textId="77777777" w:rsidR="002D7F38" w:rsidRPr="00162463" w:rsidRDefault="00EB5B56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 xml:space="preserve">Styrelsen beslutade att kretsarna har möjlighet att nominera </w:t>
      </w:r>
      <w:r w:rsidR="002D7F38" w:rsidRPr="00162463">
        <w:rPr>
          <w:rFonts w:asciiTheme="minorHAnsi" w:hAnsiTheme="minorHAnsi" w:cstheme="minorHAnsi"/>
        </w:rPr>
        <w:t>personer till</w:t>
      </w:r>
      <w:r w:rsidR="003A4C77" w:rsidRPr="00162463">
        <w:rPr>
          <w:rFonts w:asciiTheme="minorHAnsi" w:hAnsiTheme="minorHAnsi" w:cstheme="minorHAnsi"/>
        </w:rPr>
        <w:t>:</w:t>
      </w:r>
    </w:p>
    <w:p w14:paraId="0EC4430C" w14:textId="77777777" w:rsidR="002D7F38" w:rsidRPr="00162463" w:rsidRDefault="002D7F38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Årets eldsjäl.</w:t>
      </w:r>
    </w:p>
    <w:p w14:paraId="0EC4430D" w14:textId="77777777" w:rsidR="002D7F38" w:rsidRPr="00162463" w:rsidRDefault="002D7F38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Årets ungdomsledare.</w:t>
      </w:r>
    </w:p>
    <w:p w14:paraId="0EC4430E" w14:textId="77777777" w:rsidR="002D7F38" w:rsidRPr="00162463" w:rsidRDefault="002D7F38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Årets jaktkamrat.</w:t>
      </w:r>
    </w:p>
    <w:p w14:paraId="0EC4430F" w14:textId="77777777" w:rsidR="002D7F38" w:rsidRPr="00162463" w:rsidRDefault="002D7F38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Årets viltvårdare.</w:t>
      </w:r>
    </w:p>
    <w:p w14:paraId="0EC44310" w14:textId="77777777" w:rsidR="008760C1" w:rsidRPr="00162463" w:rsidRDefault="002D7F38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Årets jakthund.</w:t>
      </w:r>
      <w:r w:rsidR="00EB5B56" w:rsidRPr="00162463">
        <w:rPr>
          <w:rFonts w:asciiTheme="minorHAnsi" w:hAnsiTheme="minorHAnsi" w:cstheme="minorHAnsi"/>
        </w:rPr>
        <w:t xml:space="preserve"> </w:t>
      </w:r>
    </w:p>
    <w:p w14:paraId="0EC44311" w14:textId="77777777" w:rsidR="003A4C77" w:rsidRPr="00162463" w:rsidRDefault="003A4C77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Vinnaren i varje kategori får 1000 kr.</w:t>
      </w:r>
    </w:p>
    <w:p w14:paraId="0EC44312" w14:textId="014DB026" w:rsidR="003A4C77" w:rsidRPr="00162463" w:rsidRDefault="003A4C77" w:rsidP="008760C1">
      <w:pPr>
        <w:ind w:left="709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Vargläget i länet diskuterades.</w:t>
      </w:r>
    </w:p>
    <w:p w14:paraId="0EC44314" w14:textId="77777777" w:rsidR="009720F3" w:rsidRPr="00162463" w:rsidRDefault="009720F3" w:rsidP="008760C1">
      <w:pPr>
        <w:ind w:left="709"/>
        <w:rPr>
          <w:rFonts w:asciiTheme="minorHAnsi" w:hAnsiTheme="minorHAnsi" w:cstheme="minorHAnsi"/>
        </w:rPr>
      </w:pPr>
    </w:p>
    <w:p w14:paraId="0EC44315" w14:textId="1A5D18E9" w:rsidR="003A4C77" w:rsidRPr="00162463" w:rsidRDefault="003A4C77" w:rsidP="003A4C7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lastRenderedPageBreak/>
        <w:t>Kretsar</w:t>
      </w:r>
    </w:p>
    <w:p w14:paraId="0EC44316" w14:textId="77777777" w:rsidR="003A4C77" w:rsidRPr="00162463" w:rsidRDefault="003A4C77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Vårens kretsträff KG kontaktar samtliga i Olofströms kretsstyrelse.</w:t>
      </w:r>
    </w:p>
    <w:p w14:paraId="0EC44318" w14:textId="00916E54" w:rsidR="00B47C17" w:rsidRPr="00162463" w:rsidRDefault="00B47C17" w:rsidP="00B47C1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Åtgärdslistan</w:t>
      </w:r>
    </w:p>
    <w:p w14:paraId="0EC44319" w14:textId="49F2FAE2" w:rsidR="003A4C77" w:rsidRPr="00162463" w:rsidRDefault="003A4C77" w:rsidP="003A4C77">
      <w:pPr>
        <w:pStyle w:val="Liststycke"/>
        <w:rPr>
          <w:rFonts w:asciiTheme="minorHAnsi" w:hAnsiTheme="minorHAnsi" w:cstheme="minorHAnsi"/>
          <w:szCs w:val="24"/>
        </w:rPr>
      </w:pPr>
    </w:p>
    <w:p w14:paraId="0EC4431B" w14:textId="098F9748" w:rsidR="00B47C17" w:rsidRPr="00162463" w:rsidRDefault="00B47C17" w:rsidP="00B47C17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Övrigt</w:t>
      </w:r>
    </w:p>
    <w:p w14:paraId="0EC4431C" w14:textId="77777777" w:rsidR="00B47C17" w:rsidRPr="008A196F" w:rsidRDefault="00B47C17" w:rsidP="00B47C17">
      <w:pPr>
        <w:pStyle w:val="Liststycke"/>
        <w:rPr>
          <w:rFonts w:ascii="Calibri" w:hAnsi="Calibri" w:cs="Calibri"/>
          <w:szCs w:val="24"/>
        </w:rPr>
      </w:pPr>
      <w:r w:rsidRPr="008A196F">
        <w:rPr>
          <w:rFonts w:ascii="Calibri" w:hAnsi="Calibri" w:cs="Calibri"/>
          <w:szCs w:val="24"/>
        </w:rPr>
        <w:t>Skyddsjakt på älg.</w:t>
      </w:r>
    </w:p>
    <w:p w14:paraId="0EC4431D" w14:textId="0590CC26" w:rsidR="00B47C17" w:rsidRPr="00162463" w:rsidRDefault="00B47C17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 xml:space="preserve">Länsstyrelsen har beslutat skyddsjakt på ett hondjur på 22ha i Snapphanebyggdens skötselområde, En överklagan har skickats in från en markägare/jakträttshavare inom skötselområdet. Det finns två inlämnade skyddsjakts ärenden i </w:t>
      </w:r>
      <w:r w:rsidR="00F02E6C" w:rsidRPr="00162463">
        <w:rPr>
          <w:rFonts w:asciiTheme="minorHAnsi" w:hAnsiTheme="minorHAnsi" w:cstheme="minorHAnsi"/>
          <w:szCs w:val="24"/>
        </w:rPr>
        <w:t>ÄFO</w:t>
      </w:r>
      <w:r w:rsidRPr="00162463">
        <w:rPr>
          <w:rFonts w:asciiTheme="minorHAnsi" w:hAnsiTheme="minorHAnsi" w:cstheme="minorHAnsi"/>
          <w:szCs w:val="24"/>
        </w:rPr>
        <w:t xml:space="preserve"> väst.</w:t>
      </w:r>
    </w:p>
    <w:p w14:paraId="0EC4431F" w14:textId="77777777" w:rsidR="00B47C17" w:rsidRPr="00162463" w:rsidRDefault="00B47C17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Remiss 2030</w:t>
      </w:r>
    </w:p>
    <w:p w14:paraId="0EC44320" w14:textId="77777777" w:rsidR="00B47C17" w:rsidRPr="00162463" w:rsidRDefault="00B47C17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Remissvar ska vara inlämnat 25/3</w:t>
      </w:r>
    </w:p>
    <w:p w14:paraId="0EC44321" w14:textId="77777777" w:rsidR="00B47C17" w:rsidRPr="00162463" w:rsidRDefault="00B47C17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Remissen s</w:t>
      </w:r>
      <w:r w:rsidR="00824852" w:rsidRPr="00162463">
        <w:rPr>
          <w:rFonts w:asciiTheme="minorHAnsi" w:hAnsiTheme="minorHAnsi" w:cstheme="minorHAnsi"/>
          <w:szCs w:val="24"/>
        </w:rPr>
        <w:t>kickas ut till kretsstyrelserna för synpunkter.</w:t>
      </w:r>
    </w:p>
    <w:p w14:paraId="0EC44324" w14:textId="221EC7CB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Viltdata 2.0.</w:t>
      </w:r>
      <w:r w:rsidR="005073C3" w:rsidRPr="00162463">
        <w:rPr>
          <w:rFonts w:asciiTheme="minorHAnsi" w:hAnsiTheme="minorHAnsi" w:cstheme="minorHAnsi"/>
          <w:szCs w:val="24"/>
        </w:rPr>
        <w:t xml:space="preserve"> </w:t>
      </w:r>
      <w:r w:rsidRPr="00162463">
        <w:rPr>
          <w:rFonts w:asciiTheme="minorHAnsi" w:hAnsiTheme="minorHAnsi" w:cstheme="minorHAnsi"/>
          <w:szCs w:val="24"/>
        </w:rPr>
        <w:t>Karin informerade om kommande uppdateringar i viltdata.</w:t>
      </w:r>
    </w:p>
    <w:p w14:paraId="0EC44326" w14:textId="77777777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Hedersutmärkelse.</w:t>
      </w:r>
    </w:p>
    <w:p w14:paraId="0EC44327" w14:textId="77777777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Styrelsen beslutade om att dela ut hedersutmärkelse på länsstämman.</w:t>
      </w:r>
    </w:p>
    <w:p w14:paraId="0EC44328" w14:textId="77777777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</w:p>
    <w:p w14:paraId="0EC44329" w14:textId="77777777" w:rsidR="00824852" w:rsidRPr="00162463" w:rsidRDefault="00824852" w:rsidP="00824852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Övriga frågor.</w:t>
      </w:r>
    </w:p>
    <w:p w14:paraId="0EC4432A" w14:textId="77777777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Diverse frågor diskuterades.</w:t>
      </w:r>
    </w:p>
    <w:p w14:paraId="0EC4432B" w14:textId="77777777" w:rsidR="00824852" w:rsidRPr="00162463" w:rsidRDefault="00824852" w:rsidP="009720F3">
      <w:pPr>
        <w:rPr>
          <w:rFonts w:asciiTheme="minorHAnsi" w:hAnsiTheme="minorHAnsi" w:cstheme="minorHAnsi"/>
          <w:b/>
        </w:rPr>
      </w:pPr>
    </w:p>
    <w:p w14:paraId="0EC4432C" w14:textId="77777777" w:rsidR="00824852" w:rsidRPr="00162463" w:rsidRDefault="00824852" w:rsidP="00824852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Nästa möte, fika ansvarig.</w:t>
      </w:r>
    </w:p>
    <w:p w14:paraId="0EC4432D" w14:textId="5B20828B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 xml:space="preserve">27 Mars </w:t>
      </w:r>
      <w:r w:rsidR="005D0E3B" w:rsidRPr="00162463">
        <w:rPr>
          <w:rFonts w:asciiTheme="minorHAnsi" w:hAnsiTheme="minorHAnsi" w:cstheme="minorHAnsi"/>
          <w:szCs w:val="24"/>
        </w:rPr>
        <w:t>kl.</w:t>
      </w:r>
      <w:r w:rsidRPr="00162463">
        <w:rPr>
          <w:rFonts w:asciiTheme="minorHAnsi" w:hAnsiTheme="minorHAnsi" w:cstheme="minorHAnsi"/>
          <w:szCs w:val="24"/>
        </w:rPr>
        <w:t xml:space="preserve"> 18:30 Sjöarp. Fika CD.</w:t>
      </w:r>
    </w:p>
    <w:p w14:paraId="0EC4432E" w14:textId="77777777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2F" w14:textId="77777777" w:rsidR="00824852" w:rsidRPr="00162463" w:rsidRDefault="00824852" w:rsidP="00824852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162463">
        <w:rPr>
          <w:rFonts w:asciiTheme="minorHAnsi" w:hAnsiTheme="minorHAnsi" w:cstheme="minorHAnsi"/>
          <w:b/>
          <w:szCs w:val="24"/>
        </w:rPr>
        <w:t>Mötet avslutades.</w:t>
      </w:r>
    </w:p>
    <w:p w14:paraId="0EC44330" w14:textId="77777777" w:rsidR="00824852" w:rsidRPr="00162463" w:rsidRDefault="00824852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 tackade för trevliga diskussioner och förklarade mötet avslutat.</w:t>
      </w:r>
    </w:p>
    <w:p w14:paraId="0EC44331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2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3" w14:textId="77777777" w:rsidR="009720F3" w:rsidRPr="00162463" w:rsidRDefault="009720F3" w:rsidP="00824852">
      <w:pPr>
        <w:pStyle w:val="Liststycke"/>
        <w:rPr>
          <w:rFonts w:asciiTheme="minorHAnsi" w:hAnsiTheme="minorHAnsi" w:cstheme="minorHAnsi"/>
          <w:szCs w:val="24"/>
        </w:rPr>
      </w:pPr>
    </w:p>
    <w:p w14:paraId="0EC44334" w14:textId="77777777" w:rsidR="009720F3" w:rsidRPr="00162463" w:rsidRDefault="00595E93" w:rsidP="00824852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___________________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  <w:t>_________________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  <w:t xml:space="preserve">    __________________</w:t>
      </w:r>
    </w:p>
    <w:p w14:paraId="0EC44335" w14:textId="77777777" w:rsidR="00824852" w:rsidRPr="00162463" w:rsidRDefault="006D694A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Linda Mattisson-O</w:t>
      </w:r>
      <w:r w:rsidR="00590B65" w:rsidRPr="00162463">
        <w:rPr>
          <w:rFonts w:asciiTheme="minorHAnsi" w:hAnsiTheme="minorHAnsi" w:cstheme="minorHAnsi"/>
          <w:szCs w:val="24"/>
        </w:rPr>
        <w:t>lsson</w:t>
      </w:r>
      <w:r w:rsidR="00590B65"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="00590B65" w:rsidRPr="00162463">
        <w:rPr>
          <w:rFonts w:asciiTheme="minorHAnsi" w:hAnsiTheme="minorHAnsi" w:cstheme="minorHAnsi"/>
          <w:szCs w:val="24"/>
        </w:rPr>
        <w:t>John Nilsson</w:t>
      </w:r>
      <w:r w:rsidR="00590B65" w:rsidRPr="00162463">
        <w:rPr>
          <w:rFonts w:asciiTheme="minorHAnsi" w:hAnsiTheme="minorHAnsi" w:cstheme="minorHAnsi"/>
          <w:szCs w:val="24"/>
        </w:rPr>
        <w:tab/>
      </w:r>
      <w:r w:rsidR="00590B65"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="00590B65" w:rsidRPr="00162463">
        <w:rPr>
          <w:rFonts w:asciiTheme="minorHAnsi" w:hAnsiTheme="minorHAnsi" w:cstheme="minorHAnsi"/>
          <w:szCs w:val="24"/>
        </w:rPr>
        <w:t xml:space="preserve">   </w:t>
      </w:r>
      <w:r w:rsidR="00C56F3C" w:rsidRPr="00162463">
        <w:rPr>
          <w:rFonts w:asciiTheme="minorHAnsi" w:hAnsiTheme="minorHAnsi" w:cstheme="minorHAnsi"/>
          <w:szCs w:val="24"/>
        </w:rPr>
        <w:t xml:space="preserve"> </w:t>
      </w:r>
      <w:r w:rsidR="00590B65" w:rsidRPr="00162463">
        <w:rPr>
          <w:rFonts w:asciiTheme="minorHAnsi" w:hAnsiTheme="minorHAnsi" w:cstheme="minorHAnsi"/>
          <w:szCs w:val="24"/>
        </w:rPr>
        <w:t>Magnus Carlsson</w:t>
      </w:r>
    </w:p>
    <w:p w14:paraId="0EC44336" w14:textId="77777777" w:rsidR="00824852" w:rsidRPr="00162463" w:rsidRDefault="00590B65" w:rsidP="00B47C17">
      <w:pPr>
        <w:pStyle w:val="Liststycke"/>
        <w:rPr>
          <w:rFonts w:asciiTheme="minorHAnsi" w:hAnsiTheme="minorHAnsi" w:cstheme="minorHAnsi"/>
          <w:szCs w:val="24"/>
        </w:rPr>
      </w:pPr>
      <w:r w:rsidRPr="00162463">
        <w:rPr>
          <w:rFonts w:asciiTheme="minorHAnsi" w:hAnsiTheme="minorHAnsi" w:cstheme="minorHAnsi"/>
          <w:szCs w:val="24"/>
        </w:rPr>
        <w:t>Ordförande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>Justerare</w:t>
      </w:r>
      <w:r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ab/>
      </w:r>
      <w:r w:rsidR="00595E93" w:rsidRPr="00162463">
        <w:rPr>
          <w:rFonts w:asciiTheme="minorHAnsi" w:hAnsiTheme="minorHAnsi" w:cstheme="minorHAnsi"/>
          <w:szCs w:val="24"/>
        </w:rPr>
        <w:tab/>
      </w:r>
      <w:r w:rsidRPr="00162463">
        <w:rPr>
          <w:rFonts w:asciiTheme="minorHAnsi" w:hAnsiTheme="minorHAnsi" w:cstheme="minorHAnsi"/>
          <w:szCs w:val="24"/>
        </w:rPr>
        <w:t xml:space="preserve">   </w:t>
      </w:r>
      <w:r w:rsidR="00C56F3C" w:rsidRPr="00162463">
        <w:rPr>
          <w:rFonts w:asciiTheme="minorHAnsi" w:hAnsiTheme="minorHAnsi" w:cstheme="minorHAnsi"/>
          <w:szCs w:val="24"/>
        </w:rPr>
        <w:t xml:space="preserve"> </w:t>
      </w:r>
      <w:r w:rsidRPr="00162463">
        <w:rPr>
          <w:rFonts w:asciiTheme="minorHAnsi" w:hAnsiTheme="minorHAnsi" w:cstheme="minorHAnsi"/>
          <w:szCs w:val="24"/>
        </w:rPr>
        <w:t>Sekreterare</w:t>
      </w:r>
    </w:p>
    <w:p w14:paraId="0EC44337" w14:textId="77777777" w:rsidR="00824852" w:rsidRPr="00162463" w:rsidRDefault="00824852" w:rsidP="00B47C17">
      <w:pPr>
        <w:pStyle w:val="Liststycke"/>
        <w:rPr>
          <w:rFonts w:asciiTheme="minorHAnsi" w:hAnsiTheme="minorHAnsi" w:cstheme="minorHAnsi"/>
          <w:szCs w:val="24"/>
        </w:rPr>
      </w:pPr>
    </w:p>
    <w:p w14:paraId="0EC44338" w14:textId="77777777" w:rsidR="00C56F3C" w:rsidRDefault="00C56F3C" w:rsidP="00B47C17">
      <w:pPr>
        <w:pStyle w:val="Liststycke"/>
      </w:pPr>
    </w:p>
    <w:p w14:paraId="0EC44339" w14:textId="77777777" w:rsidR="00595E93" w:rsidRPr="00B47C17" w:rsidRDefault="00B47C17" w:rsidP="00595E93">
      <w:pPr>
        <w:pStyle w:val="Liststycke"/>
      </w:pPr>
      <w:r>
        <w:t xml:space="preserve"> </w:t>
      </w:r>
    </w:p>
    <w:p w14:paraId="0EC4433A" w14:textId="77777777" w:rsidR="00AB2C8F" w:rsidRDefault="00FE0558" w:rsidP="009720F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EC4433B" w14:textId="77777777" w:rsidR="00AB2C8F" w:rsidRDefault="00AB2C8F">
      <w:pPr>
        <w:ind w:left="554"/>
        <w:rPr>
          <w:sz w:val="26"/>
          <w:szCs w:val="26"/>
        </w:rPr>
      </w:pPr>
    </w:p>
    <w:p w14:paraId="0EC4433C" w14:textId="77777777" w:rsidR="00AB2C8F" w:rsidRDefault="00AB2C8F">
      <w:pPr>
        <w:ind w:left="554"/>
        <w:rPr>
          <w:sz w:val="26"/>
          <w:szCs w:val="26"/>
        </w:rPr>
      </w:pPr>
    </w:p>
    <w:p w14:paraId="0EC4433D" w14:textId="77777777" w:rsidR="00AB2C8F" w:rsidRDefault="00AB2C8F">
      <w:pPr>
        <w:ind w:left="554"/>
        <w:rPr>
          <w:sz w:val="26"/>
          <w:szCs w:val="26"/>
        </w:rPr>
      </w:pPr>
    </w:p>
    <w:p w14:paraId="0EC4433E" w14:textId="77777777" w:rsidR="00AB2C8F" w:rsidRDefault="00AB2C8F" w:rsidP="00A849F5">
      <w:pPr>
        <w:rPr>
          <w:sz w:val="26"/>
          <w:szCs w:val="26"/>
        </w:rPr>
      </w:pPr>
    </w:p>
    <w:p w14:paraId="0EC4433F" w14:textId="77777777" w:rsidR="00B06D9F" w:rsidRDefault="00B06D9F">
      <w:pPr>
        <w:ind w:left="554"/>
      </w:pPr>
    </w:p>
    <w:sectPr w:rsidR="00B06D9F" w:rsidSect="00BC19A7">
      <w:pgSz w:w="11906" w:h="16838"/>
      <w:pgMar w:top="183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02910" w14:textId="77777777" w:rsidR="00FD4FBE" w:rsidRDefault="00FD4FBE">
      <w:r>
        <w:separator/>
      </w:r>
    </w:p>
  </w:endnote>
  <w:endnote w:type="continuationSeparator" w:id="0">
    <w:p w14:paraId="24F5AF3E" w14:textId="77777777" w:rsidR="00FD4FBE" w:rsidRDefault="00F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74189" w14:textId="77777777" w:rsidR="00FD4FBE" w:rsidRDefault="00FD4FBE">
      <w:r>
        <w:separator/>
      </w:r>
    </w:p>
  </w:footnote>
  <w:footnote w:type="continuationSeparator" w:id="0">
    <w:p w14:paraId="7A151D42" w14:textId="77777777" w:rsidR="00FD4FBE" w:rsidRDefault="00FD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06992"/>
    <w:multiLevelType w:val="hybridMultilevel"/>
    <w:tmpl w:val="FB08F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2F98"/>
    <w:multiLevelType w:val="hybridMultilevel"/>
    <w:tmpl w:val="20DE6A60"/>
    <w:lvl w:ilvl="0" w:tplc="041D000F">
      <w:start w:val="1"/>
      <w:numFmt w:val="decimal"/>
      <w:lvlText w:val="%1."/>
      <w:lvlJc w:val="left"/>
      <w:pPr>
        <w:ind w:left="1274" w:hanging="360"/>
      </w:pPr>
    </w:lvl>
    <w:lvl w:ilvl="1" w:tplc="041D0019" w:tentative="1">
      <w:start w:val="1"/>
      <w:numFmt w:val="lowerLetter"/>
      <w:lvlText w:val="%2."/>
      <w:lvlJc w:val="left"/>
      <w:pPr>
        <w:ind w:left="1994" w:hanging="360"/>
      </w:pPr>
    </w:lvl>
    <w:lvl w:ilvl="2" w:tplc="041D001B" w:tentative="1">
      <w:start w:val="1"/>
      <w:numFmt w:val="lowerRoman"/>
      <w:lvlText w:val="%3."/>
      <w:lvlJc w:val="right"/>
      <w:pPr>
        <w:ind w:left="2714" w:hanging="180"/>
      </w:pPr>
    </w:lvl>
    <w:lvl w:ilvl="3" w:tplc="041D000F" w:tentative="1">
      <w:start w:val="1"/>
      <w:numFmt w:val="decimal"/>
      <w:lvlText w:val="%4."/>
      <w:lvlJc w:val="left"/>
      <w:pPr>
        <w:ind w:left="3434" w:hanging="360"/>
      </w:pPr>
    </w:lvl>
    <w:lvl w:ilvl="4" w:tplc="041D0019" w:tentative="1">
      <w:start w:val="1"/>
      <w:numFmt w:val="lowerLetter"/>
      <w:lvlText w:val="%5."/>
      <w:lvlJc w:val="left"/>
      <w:pPr>
        <w:ind w:left="4154" w:hanging="360"/>
      </w:pPr>
    </w:lvl>
    <w:lvl w:ilvl="5" w:tplc="041D001B" w:tentative="1">
      <w:start w:val="1"/>
      <w:numFmt w:val="lowerRoman"/>
      <w:lvlText w:val="%6."/>
      <w:lvlJc w:val="right"/>
      <w:pPr>
        <w:ind w:left="4874" w:hanging="180"/>
      </w:pPr>
    </w:lvl>
    <w:lvl w:ilvl="6" w:tplc="041D000F" w:tentative="1">
      <w:start w:val="1"/>
      <w:numFmt w:val="decimal"/>
      <w:lvlText w:val="%7."/>
      <w:lvlJc w:val="left"/>
      <w:pPr>
        <w:ind w:left="5594" w:hanging="360"/>
      </w:pPr>
    </w:lvl>
    <w:lvl w:ilvl="7" w:tplc="041D0019" w:tentative="1">
      <w:start w:val="1"/>
      <w:numFmt w:val="lowerLetter"/>
      <w:lvlText w:val="%8."/>
      <w:lvlJc w:val="left"/>
      <w:pPr>
        <w:ind w:left="6314" w:hanging="360"/>
      </w:pPr>
    </w:lvl>
    <w:lvl w:ilvl="8" w:tplc="041D001B" w:tentative="1">
      <w:start w:val="1"/>
      <w:numFmt w:val="lowerRoman"/>
      <w:lvlText w:val="%9."/>
      <w:lvlJc w:val="right"/>
      <w:pPr>
        <w:ind w:left="7034" w:hanging="180"/>
      </w:pPr>
    </w:lvl>
  </w:abstractNum>
  <w:num w:numId="1" w16cid:durableId="184025790">
    <w:abstractNumId w:val="1"/>
  </w:num>
  <w:num w:numId="2" w16cid:durableId="14024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F9"/>
    <w:rsid w:val="0003445C"/>
    <w:rsid w:val="00057FF0"/>
    <w:rsid w:val="0008312C"/>
    <w:rsid w:val="000B199E"/>
    <w:rsid w:val="000E15B5"/>
    <w:rsid w:val="00162463"/>
    <w:rsid w:val="00166D68"/>
    <w:rsid w:val="00184424"/>
    <w:rsid w:val="0028376B"/>
    <w:rsid w:val="002A3CFF"/>
    <w:rsid w:val="002D7F38"/>
    <w:rsid w:val="00387BD1"/>
    <w:rsid w:val="003A4C77"/>
    <w:rsid w:val="004417BA"/>
    <w:rsid w:val="004B63AE"/>
    <w:rsid w:val="005073C3"/>
    <w:rsid w:val="00535DE6"/>
    <w:rsid w:val="00590B65"/>
    <w:rsid w:val="00595E93"/>
    <w:rsid w:val="005A0239"/>
    <w:rsid w:val="005A2D82"/>
    <w:rsid w:val="005C31B5"/>
    <w:rsid w:val="005D0E3B"/>
    <w:rsid w:val="00640636"/>
    <w:rsid w:val="006538F9"/>
    <w:rsid w:val="00665D08"/>
    <w:rsid w:val="006D0FF2"/>
    <w:rsid w:val="006D694A"/>
    <w:rsid w:val="007728B0"/>
    <w:rsid w:val="007735F9"/>
    <w:rsid w:val="0077576E"/>
    <w:rsid w:val="007E314A"/>
    <w:rsid w:val="00824852"/>
    <w:rsid w:val="008760C1"/>
    <w:rsid w:val="008A196F"/>
    <w:rsid w:val="008C1D4C"/>
    <w:rsid w:val="009720F3"/>
    <w:rsid w:val="00983A1D"/>
    <w:rsid w:val="00997CC0"/>
    <w:rsid w:val="009D497A"/>
    <w:rsid w:val="00A07610"/>
    <w:rsid w:val="00A1238E"/>
    <w:rsid w:val="00A41771"/>
    <w:rsid w:val="00A46183"/>
    <w:rsid w:val="00A849F5"/>
    <w:rsid w:val="00A84D34"/>
    <w:rsid w:val="00A96694"/>
    <w:rsid w:val="00AB2C8F"/>
    <w:rsid w:val="00AB7BF5"/>
    <w:rsid w:val="00AD32A6"/>
    <w:rsid w:val="00B06D9F"/>
    <w:rsid w:val="00B47C17"/>
    <w:rsid w:val="00BC19A7"/>
    <w:rsid w:val="00C06286"/>
    <w:rsid w:val="00C0712D"/>
    <w:rsid w:val="00C17453"/>
    <w:rsid w:val="00C56F3C"/>
    <w:rsid w:val="00C931D4"/>
    <w:rsid w:val="00D404BC"/>
    <w:rsid w:val="00D40830"/>
    <w:rsid w:val="00D66147"/>
    <w:rsid w:val="00D83B3B"/>
    <w:rsid w:val="00DC2115"/>
    <w:rsid w:val="00DF5A01"/>
    <w:rsid w:val="00E021F3"/>
    <w:rsid w:val="00E93D49"/>
    <w:rsid w:val="00EB5B56"/>
    <w:rsid w:val="00EF115F"/>
    <w:rsid w:val="00F02E6C"/>
    <w:rsid w:val="00F157EF"/>
    <w:rsid w:val="00F24229"/>
    <w:rsid w:val="00F9233B"/>
    <w:rsid w:val="00F96549"/>
    <w:rsid w:val="00FB01A7"/>
    <w:rsid w:val="00FD4FBE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C442E5"/>
  <w15:docId w15:val="{E3B261A2-8695-48CE-B982-5AC7A7C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2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rsid w:val="00F242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F24229"/>
    <w:pPr>
      <w:spacing w:after="120"/>
    </w:pPr>
  </w:style>
  <w:style w:type="paragraph" w:styleId="Lista">
    <w:name w:val="List"/>
    <w:basedOn w:val="Brdtext"/>
    <w:rsid w:val="00F24229"/>
  </w:style>
  <w:style w:type="paragraph" w:customStyle="1" w:styleId="Bildtext">
    <w:name w:val="Bildtext"/>
    <w:basedOn w:val="Normal"/>
    <w:rsid w:val="00F24229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F24229"/>
    <w:pPr>
      <w:suppressLineNumbers/>
    </w:pPr>
  </w:style>
  <w:style w:type="paragraph" w:styleId="Sidhuvud">
    <w:name w:val="header"/>
    <w:basedOn w:val="Normal"/>
    <w:rsid w:val="00F24229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AB7B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B7BF5"/>
    <w:rPr>
      <w:rFonts w:eastAsia="SimSu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1771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177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stycke">
    <w:name w:val="List Paragraph"/>
    <w:basedOn w:val="Normal"/>
    <w:uiPriority w:val="34"/>
    <w:qFormat/>
    <w:rsid w:val="00AD32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mall-verksamhetsb_jfb_2019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mall-verksamhetsb_jfb_2019 (1)</Template>
  <TotalTime>1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kent löving</cp:lastModifiedBy>
  <cp:revision>2</cp:revision>
  <cp:lastPrinted>1899-12-31T23:00:00Z</cp:lastPrinted>
  <dcterms:created xsi:type="dcterms:W3CDTF">2024-05-24T11:53:00Z</dcterms:created>
  <dcterms:modified xsi:type="dcterms:W3CDTF">2024-05-24T11:53:00Z</dcterms:modified>
</cp:coreProperties>
</file>