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C442E5" w14:textId="6A34A063" w:rsidR="00FE0558" w:rsidRDefault="00E021F3" w:rsidP="00AD32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6549">
        <w:rPr>
          <w:sz w:val="36"/>
          <w:szCs w:val="36"/>
        </w:rPr>
        <w:t>Styrelsemöte 2</w:t>
      </w:r>
      <w:r w:rsidR="001E7336">
        <w:rPr>
          <w:sz w:val="36"/>
          <w:szCs w:val="36"/>
        </w:rPr>
        <w:t>7 mars</w:t>
      </w:r>
      <w:r w:rsidR="00F96549">
        <w:rPr>
          <w:sz w:val="36"/>
          <w:szCs w:val="36"/>
        </w:rPr>
        <w:t xml:space="preserve"> på Sjöarp</w:t>
      </w:r>
    </w:p>
    <w:p w14:paraId="5602DA27" w14:textId="77777777" w:rsidR="00F96549" w:rsidRDefault="00F96549" w:rsidP="00AD32A6">
      <w:pPr>
        <w:rPr>
          <w:sz w:val="36"/>
          <w:szCs w:val="36"/>
        </w:rPr>
      </w:pPr>
    </w:p>
    <w:p w14:paraId="0EC442E6" w14:textId="59929900" w:rsidR="0077576E" w:rsidRPr="00162463" w:rsidRDefault="00535DE6" w:rsidP="00AD32A6">
      <w:pPr>
        <w:rPr>
          <w:rFonts w:asciiTheme="minorHAnsi" w:hAnsiTheme="minorHAnsi" w:cstheme="minorHAnsi"/>
          <w:b/>
          <w:bCs/>
        </w:rPr>
      </w:pPr>
      <w:r w:rsidRPr="00162463">
        <w:rPr>
          <w:rFonts w:asciiTheme="minorHAnsi" w:hAnsiTheme="minorHAnsi" w:cstheme="minorHAnsi"/>
          <w:b/>
          <w:bCs/>
        </w:rPr>
        <w:t>Protokoll</w:t>
      </w:r>
      <w:r w:rsidR="00FE0558" w:rsidRPr="00162463">
        <w:rPr>
          <w:rFonts w:asciiTheme="minorHAnsi" w:hAnsiTheme="minorHAnsi" w:cstheme="minorHAnsi"/>
          <w:b/>
          <w:bCs/>
        </w:rPr>
        <w:t xml:space="preserve"> </w:t>
      </w:r>
      <w:r w:rsidRPr="00162463">
        <w:rPr>
          <w:rFonts w:asciiTheme="minorHAnsi" w:hAnsiTheme="minorHAnsi" w:cstheme="minorHAnsi"/>
          <w:b/>
          <w:bCs/>
        </w:rPr>
        <w:t xml:space="preserve">nr 8 2024 </w:t>
      </w:r>
    </w:p>
    <w:p w14:paraId="783E9614" w14:textId="77777777" w:rsidR="005A0239" w:rsidRPr="00162463" w:rsidRDefault="005A0239" w:rsidP="00AD32A6">
      <w:pPr>
        <w:rPr>
          <w:rFonts w:asciiTheme="minorHAnsi" w:hAnsiTheme="minorHAnsi" w:cstheme="minorHAnsi"/>
          <w:b/>
          <w:bCs/>
        </w:rPr>
      </w:pPr>
    </w:p>
    <w:p w14:paraId="0EC442E7" w14:textId="52B9BEAF" w:rsidR="0077576E" w:rsidRPr="0016246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Närvarande: </w:t>
      </w:r>
      <w:r w:rsidRPr="00162463">
        <w:rPr>
          <w:rFonts w:asciiTheme="minorHAnsi" w:hAnsiTheme="minorHAnsi" w:cstheme="minorHAnsi"/>
        </w:rPr>
        <w:t xml:space="preserve">Linda Mattisson-Olsson, CD Lundgren, John Nilsson, Hampus Nilsson, Magnus Carlsson, Karin </w:t>
      </w:r>
      <w:proofErr w:type="spellStart"/>
      <w:r w:rsidRPr="00162463">
        <w:rPr>
          <w:rFonts w:asciiTheme="minorHAnsi" w:hAnsiTheme="minorHAnsi" w:cstheme="minorHAnsi"/>
        </w:rPr>
        <w:t>Stoeckmann</w:t>
      </w:r>
      <w:proofErr w:type="spellEnd"/>
      <w:r w:rsidRPr="00162463">
        <w:rPr>
          <w:rFonts w:asciiTheme="minorHAnsi" w:hAnsiTheme="minorHAnsi" w:cstheme="minorHAnsi"/>
        </w:rPr>
        <w:t>.</w:t>
      </w:r>
      <w:r w:rsidR="001E7336">
        <w:rPr>
          <w:rFonts w:asciiTheme="minorHAnsi" w:hAnsiTheme="minorHAnsi" w:cstheme="minorHAnsi"/>
        </w:rPr>
        <w:t xml:space="preserve"> </w:t>
      </w:r>
      <w:r w:rsidR="001E7336" w:rsidRPr="00162463">
        <w:rPr>
          <w:rFonts w:asciiTheme="minorHAnsi" w:hAnsiTheme="minorHAnsi" w:cstheme="minorHAnsi"/>
        </w:rPr>
        <w:t xml:space="preserve"> Jessica Svensson, KG Bergqvist</w:t>
      </w:r>
    </w:p>
    <w:p w14:paraId="0EC442E8" w14:textId="0F2D5FFB" w:rsidR="0077576E" w:rsidRPr="0016246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Ej närvarande: </w:t>
      </w:r>
      <w:r w:rsidRPr="00162463">
        <w:rPr>
          <w:rFonts w:asciiTheme="minorHAnsi" w:hAnsiTheme="minorHAnsi" w:cstheme="minorHAnsi"/>
        </w:rPr>
        <w:t xml:space="preserve">Per Enberg, Emma Johannesson </w:t>
      </w:r>
      <w:r w:rsidR="001E7336" w:rsidRPr="00162463">
        <w:rPr>
          <w:rFonts w:asciiTheme="minorHAnsi" w:hAnsiTheme="minorHAnsi" w:cstheme="minorHAnsi"/>
        </w:rPr>
        <w:t>Kent Löving</w:t>
      </w:r>
    </w:p>
    <w:p w14:paraId="0EC442E9" w14:textId="77777777" w:rsidR="0077576E" w:rsidRPr="00162463" w:rsidRDefault="0077576E" w:rsidP="00AD32A6">
      <w:pPr>
        <w:rPr>
          <w:rFonts w:asciiTheme="minorHAnsi" w:hAnsiTheme="minorHAnsi" w:cstheme="minorHAnsi"/>
        </w:rPr>
      </w:pPr>
    </w:p>
    <w:p w14:paraId="0EC442EA" w14:textId="242286BA" w:rsidR="0077576E" w:rsidRPr="00162463" w:rsidRDefault="0077576E" w:rsidP="0077576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Mötets öppnande</w:t>
      </w:r>
    </w:p>
    <w:p w14:paraId="0EC442EB" w14:textId="77777777" w:rsidR="0077576E" w:rsidRPr="00162463" w:rsidRDefault="0077576E" w:rsidP="0077576E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</w:t>
      </w:r>
      <w:r w:rsidR="004417BA" w:rsidRPr="00162463">
        <w:rPr>
          <w:rFonts w:asciiTheme="minorHAnsi" w:hAnsiTheme="minorHAnsi" w:cstheme="minorHAnsi"/>
          <w:szCs w:val="24"/>
        </w:rPr>
        <w:t xml:space="preserve"> hälsade alla välkomna och förklarade mötet öppnat.</w:t>
      </w:r>
    </w:p>
    <w:p w14:paraId="7143B559" w14:textId="77777777" w:rsidR="009D497A" w:rsidRPr="00162463" w:rsidRDefault="009D497A" w:rsidP="0077576E">
      <w:pPr>
        <w:pStyle w:val="Liststycke"/>
        <w:rPr>
          <w:rFonts w:asciiTheme="minorHAnsi" w:hAnsiTheme="minorHAnsi" w:cstheme="minorHAnsi"/>
          <w:szCs w:val="24"/>
        </w:rPr>
      </w:pPr>
    </w:p>
    <w:p w14:paraId="0EC442ED" w14:textId="6C30B87D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Val av justerare</w:t>
      </w:r>
    </w:p>
    <w:p w14:paraId="0EC442EE" w14:textId="2947BF93" w:rsidR="004417BA" w:rsidRPr="00162463" w:rsidRDefault="00E7077A" w:rsidP="004417BA">
      <w:pPr>
        <w:pStyle w:val="Liststyck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Magnus Carlsson</w:t>
      </w:r>
      <w:r w:rsidR="004417BA" w:rsidRPr="00162463">
        <w:rPr>
          <w:rFonts w:asciiTheme="minorHAnsi" w:hAnsiTheme="minorHAnsi" w:cstheme="minorHAnsi"/>
          <w:szCs w:val="24"/>
        </w:rPr>
        <w:t xml:space="preserve"> valdes till justerare</w:t>
      </w:r>
    </w:p>
    <w:p w14:paraId="512FA0BA" w14:textId="77777777" w:rsidR="009D497A" w:rsidRPr="00162463" w:rsidRDefault="009D497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0" w14:textId="4CFEF603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Fastställande av dagordning</w:t>
      </w:r>
    </w:p>
    <w:p w14:paraId="0EC442F1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Dagordningen godkändes.</w:t>
      </w:r>
    </w:p>
    <w:p w14:paraId="0EC442F2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3" w14:textId="5A77CFA1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Föregående</w:t>
      </w:r>
      <w:r w:rsidR="001365C1">
        <w:rPr>
          <w:rFonts w:asciiTheme="minorHAnsi" w:hAnsiTheme="minorHAnsi" w:cstheme="minorHAnsi"/>
          <w:b/>
          <w:szCs w:val="24"/>
        </w:rPr>
        <w:t xml:space="preserve"> </w:t>
      </w:r>
      <w:r w:rsidRPr="00162463">
        <w:rPr>
          <w:rFonts w:asciiTheme="minorHAnsi" w:hAnsiTheme="minorHAnsi" w:cstheme="minorHAnsi"/>
          <w:b/>
          <w:szCs w:val="24"/>
        </w:rPr>
        <w:t>protokoll</w:t>
      </w:r>
    </w:p>
    <w:p w14:paraId="0EC442F4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Gicks igenom och godkändes.</w:t>
      </w:r>
    </w:p>
    <w:p w14:paraId="0EC442F5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6" w14:textId="57CC16D2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Ekonomi</w:t>
      </w:r>
    </w:p>
    <w:p w14:paraId="0EC442F7" w14:textId="7FC98156" w:rsidR="004417BA" w:rsidRPr="00162463" w:rsidRDefault="0042383F" w:rsidP="004417BA">
      <w:pPr>
        <w:pStyle w:val="Liststyck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Jessica inf</w:t>
      </w:r>
      <w:r w:rsidR="00AA7CD0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rmerade</w:t>
      </w:r>
      <w:r w:rsidR="00AA7CD0">
        <w:rPr>
          <w:rFonts w:asciiTheme="minorHAnsi" w:hAnsiTheme="minorHAnsi" w:cstheme="minorHAnsi"/>
          <w:szCs w:val="24"/>
        </w:rPr>
        <w:t xml:space="preserve"> om aktuellt arbetsläge </w:t>
      </w:r>
      <w:r w:rsidR="001B2024">
        <w:rPr>
          <w:rFonts w:asciiTheme="minorHAnsi" w:hAnsiTheme="minorHAnsi" w:cstheme="minorHAnsi"/>
          <w:szCs w:val="24"/>
        </w:rPr>
        <w:t>bland annat</w:t>
      </w:r>
      <w:r w:rsidR="00AA7CD0">
        <w:rPr>
          <w:rFonts w:asciiTheme="minorHAnsi" w:hAnsiTheme="minorHAnsi" w:cstheme="minorHAnsi"/>
          <w:szCs w:val="24"/>
        </w:rPr>
        <w:t xml:space="preserve"> deklaration</w:t>
      </w:r>
      <w:r w:rsidR="00E4359F">
        <w:rPr>
          <w:rFonts w:asciiTheme="minorHAnsi" w:hAnsiTheme="minorHAnsi" w:cstheme="minorHAnsi"/>
          <w:szCs w:val="24"/>
        </w:rPr>
        <w:t>.</w:t>
      </w:r>
    </w:p>
    <w:p w14:paraId="0EC442F8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9" w14:textId="4B944CAE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Arbetsgrupper</w:t>
      </w:r>
    </w:p>
    <w:p w14:paraId="010A8D31" w14:textId="39BE2B7C" w:rsidR="00BD4F18" w:rsidRPr="002D5A13" w:rsidRDefault="002D5A13" w:rsidP="002D5A13">
      <w:pPr>
        <w:pStyle w:val="Liststycke"/>
        <w:spacing w:before="2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E4359F" w:rsidRPr="002D5A13">
        <w:rPr>
          <w:rFonts w:asciiTheme="minorHAnsi" w:hAnsiTheme="minorHAnsi" w:cstheme="minorHAnsi"/>
          <w:b/>
          <w:bCs/>
          <w:szCs w:val="24"/>
        </w:rPr>
        <w:t>Hund</w:t>
      </w:r>
    </w:p>
    <w:p w14:paraId="308E84B2" w14:textId="5FAA22B4" w:rsidR="00E4359F" w:rsidRPr="00561343" w:rsidRDefault="00561343" w:rsidP="00561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B96D45" w:rsidRPr="00561343">
        <w:rPr>
          <w:rFonts w:asciiTheme="minorHAnsi" w:hAnsiTheme="minorHAnsi" w:cstheme="minorHAnsi"/>
        </w:rPr>
        <w:t xml:space="preserve">- </w:t>
      </w:r>
      <w:r w:rsidR="00506FEE" w:rsidRPr="00561343">
        <w:rPr>
          <w:rFonts w:asciiTheme="minorHAnsi" w:hAnsiTheme="minorHAnsi" w:cstheme="minorHAnsi"/>
        </w:rPr>
        <w:t>Datum för länsmästerskap</w:t>
      </w:r>
      <w:r w:rsidR="00931618" w:rsidRPr="00561343">
        <w:rPr>
          <w:rFonts w:asciiTheme="minorHAnsi" w:hAnsiTheme="minorHAnsi" w:cstheme="minorHAnsi"/>
        </w:rPr>
        <w:t xml:space="preserve"> blir den 1 juni i Stengrepen</w:t>
      </w:r>
    </w:p>
    <w:p w14:paraId="7E1A5507" w14:textId="0A90A4F9" w:rsidR="00A02D5C" w:rsidRDefault="00A02D5C" w:rsidP="00A02D5C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- Hundansvariga träff Öster-Malma</w:t>
      </w:r>
      <w:r w:rsidR="00D41EC7">
        <w:rPr>
          <w:sz w:val="24"/>
          <w:szCs w:val="24"/>
        </w:rPr>
        <w:t xml:space="preserve"> </w:t>
      </w:r>
      <w:r w:rsidR="00AB182C">
        <w:rPr>
          <w:sz w:val="24"/>
          <w:szCs w:val="24"/>
        </w:rPr>
        <w:t>27–28</w:t>
      </w:r>
      <w:r w:rsidR="00341302">
        <w:rPr>
          <w:sz w:val="24"/>
          <w:szCs w:val="24"/>
        </w:rPr>
        <w:t xml:space="preserve"> april</w:t>
      </w:r>
      <w:r w:rsidR="00AB182C">
        <w:rPr>
          <w:sz w:val="24"/>
          <w:szCs w:val="24"/>
        </w:rPr>
        <w:t>. Hampus</w:t>
      </w:r>
      <w:r w:rsidR="00BC1727">
        <w:rPr>
          <w:sz w:val="24"/>
          <w:szCs w:val="24"/>
        </w:rPr>
        <w:t xml:space="preserve"> återkommer </w:t>
      </w:r>
      <w:r w:rsidR="00B96D45">
        <w:rPr>
          <w:sz w:val="24"/>
          <w:szCs w:val="24"/>
        </w:rPr>
        <w:t>vilken som deltar</w:t>
      </w:r>
    </w:p>
    <w:p w14:paraId="51DF10C5" w14:textId="68720F5D" w:rsidR="00AB182C" w:rsidRDefault="00AB182C" w:rsidP="00A02D5C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4D">
        <w:rPr>
          <w:sz w:val="24"/>
          <w:szCs w:val="24"/>
        </w:rPr>
        <w:t>Hampus och Mats är anmälda till instruktör</w:t>
      </w:r>
      <w:r w:rsidR="00DF6098">
        <w:rPr>
          <w:sz w:val="24"/>
          <w:szCs w:val="24"/>
        </w:rPr>
        <w:t xml:space="preserve">utbildning </w:t>
      </w:r>
      <w:r w:rsidR="005B2D2A">
        <w:rPr>
          <w:sz w:val="24"/>
          <w:szCs w:val="24"/>
        </w:rPr>
        <w:t xml:space="preserve">eftersök </w:t>
      </w:r>
      <w:r w:rsidR="00BC1727">
        <w:rPr>
          <w:sz w:val="24"/>
          <w:szCs w:val="24"/>
        </w:rPr>
        <w:t xml:space="preserve"> </w:t>
      </w:r>
    </w:p>
    <w:p w14:paraId="0D8A3A74" w14:textId="5DFCF6C1" w:rsidR="00882FD2" w:rsidRPr="00882FD2" w:rsidRDefault="00882FD2" w:rsidP="00A02D5C">
      <w:pPr>
        <w:pStyle w:val="Liststycke1"/>
        <w:spacing w:after="0"/>
        <w:ind w:left="643"/>
        <w:rPr>
          <w:b/>
          <w:bCs/>
          <w:sz w:val="24"/>
          <w:szCs w:val="24"/>
        </w:rPr>
      </w:pPr>
      <w:r w:rsidRPr="00882FD2">
        <w:rPr>
          <w:b/>
          <w:bCs/>
          <w:sz w:val="24"/>
          <w:szCs w:val="24"/>
        </w:rPr>
        <w:t xml:space="preserve">  Kust</w:t>
      </w:r>
    </w:p>
    <w:p w14:paraId="73772FC4" w14:textId="4897D610" w:rsidR="002559CB" w:rsidRDefault="00B43B4C" w:rsidP="00A02D5C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-</w:t>
      </w:r>
      <w:r w:rsidR="002559CB">
        <w:rPr>
          <w:sz w:val="24"/>
          <w:szCs w:val="24"/>
        </w:rPr>
        <w:t xml:space="preserve"> Linda informerade o</w:t>
      </w:r>
      <w:r w:rsidR="00F60DAF">
        <w:rPr>
          <w:sz w:val="24"/>
          <w:szCs w:val="24"/>
        </w:rPr>
        <w:t xml:space="preserve">m mötet </w:t>
      </w:r>
      <w:r w:rsidR="00315EF9">
        <w:rPr>
          <w:sz w:val="24"/>
          <w:szCs w:val="24"/>
        </w:rPr>
        <w:t xml:space="preserve">med </w:t>
      </w:r>
      <w:r w:rsidR="002070F6">
        <w:rPr>
          <w:sz w:val="24"/>
          <w:szCs w:val="24"/>
        </w:rPr>
        <w:t xml:space="preserve">gruppen </w:t>
      </w:r>
      <w:r w:rsidR="00315EF9">
        <w:rPr>
          <w:sz w:val="24"/>
          <w:szCs w:val="24"/>
        </w:rPr>
        <w:t>kustjakt</w:t>
      </w:r>
      <w:r w:rsidR="00A0350C">
        <w:rPr>
          <w:sz w:val="24"/>
          <w:szCs w:val="24"/>
        </w:rPr>
        <w:t>sydost</w:t>
      </w:r>
      <w:r w:rsidR="001D046F">
        <w:rPr>
          <w:sz w:val="24"/>
          <w:szCs w:val="24"/>
        </w:rPr>
        <w:t xml:space="preserve"> </w:t>
      </w:r>
      <w:r w:rsidR="00F60DAF">
        <w:rPr>
          <w:sz w:val="24"/>
          <w:szCs w:val="24"/>
        </w:rPr>
        <w:t>som genomfördes i Väster</w:t>
      </w:r>
      <w:r w:rsidR="00CD7A94">
        <w:rPr>
          <w:sz w:val="24"/>
          <w:szCs w:val="24"/>
        </w:rPr>
        <w:t>vik</w:t>
      </w:r>
    </w:p>
    <w:p w14:paraId="12706D35" w14:textId="77777777" w:rsidR="00A02D5C" w:rsidRPr="00162463" w:rsidRDefault="00A02D5C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C" w14:textId="5589A544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Förbundet centralt</w:t>
      </w:r>
    </w:p>
    <w:p w14:paraId="0EC44300" w14:textId="77777777" w:rsidR="008760C1" w:rsidRPr="00162463" w:rsidRDefault="008760C1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301" w14:textId="1C961685" w:rsidR="004417BA" w:rsidRPr="00162463" w:rsidRDefault="008760C1" w:rsidP="008760C1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Förbundet regionalt</w:t>
      </w:r>
    </w:p>
    <w:p w14:paraId="0EC44302" w14:textId="719BB54F" w:rsidR="003A4C77" w:rsidRPr="00162463" w:rsidRDefault="003A4C77" w:rsidP="003A4C77">
      <w:pPr>
        <w:pStyle w:val="Liststycke"/>
        <w:rPr>
          <w:rFonts w:asciiTheme="minorHAnsi" w:hAnsiTheme="minorHAnsi" w:cstheme="minorHAnsi"/>
          <w:szCs w:val="24"/>
        </w:rPr>
      </w:pPr>
    </w:p>
    <w:p w14:paraId="0EC44304" w14:textId="77777777" w:rsidR="008760C1" w:rsidRPr="00162463" w:rsidRDefault="008760C1" w:rsidP="00A84D3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Länsföreningen.</w:t>
      </w:r>
    </w:p>
    <w:p w14:paraId="7D90B125" w14:textId="7E259DA0" w:rsidR="006D42F4" w:rsidRDefault="006D42F4" w:rsidP="006D42F4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2A85">
        <w:rPr>
          <w:sz w:val="24"/>
          <w:szCs w:val="24"/>
        </w:rPr>
        <w:t xml:space="preserve">KG informerade om </w:t>
      </w:r>
      <w:r w:rsidR="006771F6">
        <w:rPr>
          <w:sz w:val="24"/>
          <w:szCs w:val="24"/>
        </w:rPr>
        <w:t xml:space="preserve">jägarexamenmötet på </w:t>
      </w:r>
      <w:r w:rsidRPr="00930A64">
        <w:rPr>
          <w:sz w:val="24"/>
          <w:szCs w:val="24"/>
        </w:rPr>
        <w:t xml:space="preserve">Öster-Malma </w:t>
      </w:r>
    </w:p>
    <w:p w14:paraId="32E8CBAF" w14:textId="0103F546" w:rsidR="006D42F4" w:rsidRDefault="006D42F4" w:rsidP="006D42F4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- Årsstämman</w:t>
      </w:r>
      <w:r w:rsidRPr="00930A64">
        <w:rPr>
          <w:sz w:val="24"/>
          <w:szCs w:val="24"/>
        </w:rPr>
        <w:t xml:space="preserve"> </w:t>
      </w:r>
    </w:p>
    <w:p w14:paraId="27DABA23" w14:textId="3FEF2F3A" w:rsidR="006D42F4" w:rsidRDefault="006D42F4" w:rsidP="006D42F4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8DE">
        <w:rPr>
          <w:sz w:val="24"/>
          <w:szCs w:val="24"/>
        </w:rPr>
        <w:t xml:space="preserve">Styrelsen beslutade att </w:t>
      </w:r>
      <w:r w:rsidR="002070F6">
        <w:rPr>
          <w:sz w:val="24"/>
          <w:szCs w:val="24"/>
        </w:rPr>
        <w:t>utse</w:t>
      </w:r>
      <w:r w:rsidR="00193C65">
        <w:rPr>
          <w:sz w:val="24"/>
          <w:szCs w:val="24"/>
        </w:rPr>
        <w:t xml:space="preserve"> Gilles Svensson </w:t>
      </w:r>
      <w:proofErr w:type="spellStart"/>
      <w:r w:rsidR="00193C65">
        <w:rPr>
          <w:sz w:val="24"/>
          <w:szCs w:val="24"/>
        </w:rPr>
        <w:t>Kättilsmåla</w:t>
      </w:r>
      <w:proofErr w:type="spellEnd"/>
      <w:r w:rsidR="00193C65">
        <w:rPr>
          <w:sz w:val="24"/>
          <w:szCs w:val="24"/>
        </w:rPr>
        <w:t xml:space="preserve"> </w:t>
      </w:r>
      <w:r w:rsidR="00436962">
        <w:rPr>
          <w:sz w:val="24"/>
          <w:szCs w:val="24"/>
        </w:rPr>
        <w:t>till</w:t>
      </w:r>
      <w:r>
        <w:rPr>
          <w:sz w:val="24"/>
          <w:szCs w:val="24"/>
        </w:rPr>
        <w:t xml:space="preserve"> årets kamrat</w:t>
      </w:r>
    </w:p>
    <w:p w14:paraId="0D23A816" w14:textId="6F3BE1A4" w:rsidR="006D42F4" w:rsidRDefault="00D05856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6962">
        <w:rPr>
          <w:sz w:val="24"/>
          <w:szCs w:val="24"/>
        </w:rPr>
        <w:t xml:space="preserve">Styrelsen beslutade att </w:t>
      </w:r>
      <w:r w:rsidR="002070F6">
        <w:rPr>
          <w:sz w:val="24"/>
          <w:szCs w:val="24"/>
        </w:rPr>
        <w:t>utse</w:t>
      </w:r>
      <w:r w:rsidR="00607339">
        <w:rPr>
          <w:sz w:val="24"/>
          <w:szCs w:val="24"/>
        </w:rPr>
        <w:t xml:space="preserve"> </w:t>
      </w:r>
      <w:proofErr w:type="spellStart"/>
      <w:r w:rsidR="00607339">
        <w:rPr>
          <w:sz w:val="24"/>
          <w:szCs w:val="24"/>
        </w:rPr>
        <w:t>T</w:t>
      </w:r>
      <w:r w:rsidR="002070F6">
        <w:rPr>
          <w:sz w:val="24"/>
          <w:szCs w:val="24"/>
        </w:rPr>
        <w:t>h</w:t>
      </w:r>
      <w:r w:rsidR="00607339">
        <w:rPr>
          <w:sz w:val="24"/>
          <w:szCs w:val="24"/>
        </w:rPr>
        <w:t>immie</w:t>
      </w:r>
      <w:proofErr w:type="spellEnd"/>
      <w:r w:rsidR="00607339">
        <w:rPr>
          <w:sz w:val="24"/>
          <w:szCs w:val="24"/>
        </w:rPr>
        <w:t xml:space="preserve"> </w:t>
      </w:r>
      <w:proofErr w:type="spellStart"/>
      <w:r w:rsidR="005613FE">
        <w:rPr>
          <w:sz w:val="24"/>
          <w:szCs w:val="24"/>
        </w:rPr>
        <w:t>Afferdahl</w:t>
      </w:r>
      <w:proofErr w:type="spellEnd"/>
      <w:r w:rsidR="004E0250">
        <w:rPr>
          <w:sz w:val="24"/>
          <w:szCs w:val="24"/>
        </w:rPr>
        <w:t xml:space="preserve"> </w:t>
      </w:r>
      <w:r w:rsidR="00383681">
        <w:rPr>
          <w:sz w:val="24"/>
          <w:szCs w:val="24"/>
        </w:rPr>
        <w:t xml:space="preserve">Bräkne-Hoby </w:t>
      </w:r>
      <w:r w:rsidR="004E0250">
        <w:rPr>
          <w:sz w:val="24"/>
          <w:szCs w:val="24"/>
        </w:rPr>
        <w:t xml:space="preserve">till årets </w:t>
      </w:r>
      <w:r w:rsidR="00F904EC">
        <w:rPr>
          <w:sz w:val="24"/>
          <w:szCs w:val="24"/>
        </w:rPr>
        <w:t>ungdomsledare</w:t>
      </w:r>
    </w:p>
    <w:p w14:paraId="4A9EA5F9" w14:textId="3AB11F8B" w:rsidR="006D42F4" w:rsidRDefault="00D05856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2040">
        <w:rPr>
          <w:sz w:val="24"/>
          <w:szCs w:val="24"/>
        </w:rPr>
        <w:t xml:space="preserve">Styrelsen beslutade </w:t>
      </w:r>
      <w:r w:rsidR="00BD7743">
        <w:rPr>
          <w:sz w:val="24"/>
          <w:szCs w:val="24"/>
        </w:rPr>
        <w:t xml:space="preserve">att </w:t>
      </w:r>
      <w:r w:rsidR="00251552">
        <w:rPr>
          <w:sz w:val="24"/>
          <w:szCs w:val="24"/>
        </w:rPr>
        <w:t>anta</w:t>
      </w:r>
      <w:r w:rsidR="00DF7112">
        <w:rPr>
          <w:sz w:val="24"/>
          <w:szCs w:val="24"/>
        </w:rPr>
        <w:t xml:space="preserve"> en </w:t>
      </w:r>
      <w:r w:rsidR="006249F2">
        <w:rPr>
          <w:sz w:val="24"/>
          <w:szCs w:val="24"/>
        </w:rPr>
        <w:t>p</w:t>
      </w:r>
      <w:r w:rsidR="006D42F4">
        <w:rPr>
          <w:sz w:val="24"/>
          <w:szCs w:val="24"/>
        </w:rPr>
        <w:t>r</w:t>
      </w:r>
      <w:r w:rsidR="00251552">
        <w:rPr>
          <w:sz w:val="24"/>
          <w:szCs w:val="24"/>
        </w:rPr>
        <w:t>o</w:t>
      </w:r>
      <w:r w:rsidR="006D42F4">
        <w:rPr>
          <w:sz w:val="24"/>
          <w:szCs w:val="24"/>
        </w:rPr>
        <w:t>position</w:t>
      </w:r>
      <w:r w:rsidR="006249F2">
        <w:rPr>
          <w:sz w:val="24"/>
          <w:szCs w:val="24"/>
        </w:rPr>
        <w:t xml:space="preserve"> </w:t>
      </w:r>
      <w:r w:rsidR="00882040">
        <w:rPr>
          <w:sz w:val="24"/>
          <w:szCs w:val="24"/>
        </w:rPr>
        <w:t>om ersättning till provledare</w:t>
      </w:r>
      <w:r w:rsidR="00F708AE">
        <w:rPr>
          <w:sz w:val="24"/>
          <w:szCs w:val="24"/>
        </w:rPr>
        <w:t>/provbanor</w:t>
      </w:r>
      <w:r w:rsidR="006073E5">
        <w:rPr>
          <w:sz w:val="24"/>
          <w:szCs w:val="24"/>
        </w:rPr>
        <w:t xml:space="preserve">  </w:t>
      </w:r>
      <w:r w:rsidR="006D42F4">
        <w:rPr>
          <w:sz w:val="24"/>
          <w:szCs w:val="24"/>
        </w:rPr>
        <w:t xml:space="preserve"> </w:t>
      </w:r>
    </w:p>
    <w:p w14:paraId="18783213" w14:textId="1A0D0276" w:rsidR="00BD7743" w:rsidRDefault="00BD7743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Styrelsen beslutade att </w:t>
      </w:r>
      <w:r w:rsidR="00251552">
        <w:rPr>
          <w:sz w:val="24"/>
          <w:szCs w:val="24"/>
        </w:rPr>
        <w:t xml:space="preserve">anta en proposition </w:t>
      </w:r>
      <w:r w:rsidR="00247C85">
        <w:rPr>
          <w:sz w:val="24"/>
          <w:szCs w:val="24"/>
        </w:rPr>
        <w:t>om omfördelning av de</w:t>
      </w:r>
      <w:r w:rsidR="00974A56">
        <w:rPr>
          <w:sz w:val="24"/>
          <w:szCs w:val="24"/>
        </w:rPr>
        <w:t>n s.k. forskningstjugan</w:t>
      </w:r>
    </w:p>
    <w:p w14:paraId="435229AF" w14:textId="7F286178" w:rsidR="006D42F4" w:rsidRPr="00930A64" w:rsidRDefault="00D05856" w:rsidP="00D05856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2F4">
        <w:rPr>
          <w:sz w:val="24"/>
          <w:szCs w:val="24"/>
        </w:rPr>
        <w:t>Extern revisor</w:t>
      </w:r>
    </w:p>
    <w:p w14:paraId="0EC44314" w14:textId="77777777" w:rsidR="009720F3" w:rsidRPr="00162463" w:rsidRDefault="009720F3" w:rsidP="008760C1">
      <w:pPr>
        <w:ind w:left="709"/>
        <w:rPr>
          <w:rFonts w:asciiTheme="minorHAnsi" w:hAnsiTheme="minorHAnsi" w:cstheme="minorHAnsi"/>
        </w:rPr>
      </w:pPr>
    </w:p>
    <w:p w14:paraId="0EC44315" w14:textId="1A5D18E9" w:rsidR="003A4C77" w:rsidRDefault="003A4C77" w:rsidP="003A4C7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lastRenderedPageBreak/>
        <w:t>Kretsar</w:t>
      </w:r>
    </w:p>
    <w:p w14:paraId="4047C405" w14:textId="76FE40D7" w:rsidR="00E874C2" w:rsidRDefault="00A32B8F" w:rsidP="00A32B8F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-</w:t>
      </w:r>
      <w:r w:rsidRPr="00853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47C85">
        <w:rPr>
          <w:sz w:val="24"/>
          <w:szCs w:val="24"/>
        </w:rPr>
        <w:t>Styrelsen</w:t>
      </w:r>
      <w:r w:rsidR="00972B66">
        <w:rPr>
          <w:sz w:val="24"/>
          <w:szCs w:val="24"/>
        </w:rPr>
        <w:t xml:space="preserve"> biföll m</w:t>
      </w:r>
      <w:r>
        <w:rPr>
          <w:sz w:val="24"/>
          <w:szCs w:val="24"/>
        </w:rPr>
        <w:t>otioner</w:t>
      </w:r>
      <w:r w:rsidR="00972B66">
        <w:rPr>
          <w:sz w:val="24"/>
          <w:szCs w:val="24"/>
        </w:rPr>
        <w:t xml:space="preserve"> från </w:t>
      </w:r>
      <w:r>
        <w:rPr>
          <w:sz w:val="24"/>
          <w:szCs w:val="24"/>
        </w:rPr>
        <w:t>Bl</w:t>
      </w:r>
      <w:r w:rsidR="00B75976">
        <w:rPr>
          <w:sz w:val="24"/>
          <w:szCs w:val="24"/>
        </w:rPr>
        <w:t>eking</w:t>
      </w:r>
      <w:r w:rsidR="007868F3">
        <w:rPr>
          <w:sz w:val="24"/>
          <w:szCs w:val="24"/>
        </w:rPr>
        <w:t>e</w:t>
      </w:r>
      <w:r>
        <w:rPr>
          <w:sz w:val="24"/>
          <w:szCs w:val="24"/>
        </w:rPr>
        <w:t xml:space="preserve"> sydvästra </w:t>
      </w:r>
      <w:r w:rsidR="00972B66">
        <w:rPr>
          <w:sz w:val="24"/>
          <w:szCs w:val="24"/>
        </w:rPr>
        <w:t xml:space="preserve">om </w:t>
      </w:r>
      <w:r w:rsidR="00B665AB">
        <w:rPr>
          <w:sz w:val="24"/>
          <w:szCs w:val="24"/>
        </w:rPr>
        <w:t>ål</w:t>
      </w:r>
      <w:r w:rsidR="00E874C2">
        <w:rPr>
          <w:sz w:val="24"/>
          <w:szCs w:val="24"/>
        </w:rPr>
        <w:t>der vid uppsiktsjakt</w:t>
      </w:r>
    </w:p>
    <w:p w14:paraId="7C6BA40D" w14:textId="3E2FDBBA" w:rsidR="00A32B8F" w:rsidRDefault="00E874C2" w:rsidP="00A32B8F">
      <w:pPr>
        <w:pStyle w:val="Liststycke1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31C">
        <w:rPr>
          <w:sz w:val="24"/>
          <w:szCs w:val="24"/>
        </w:rPr>
        <w:t xml:space="preserve">  Styrelsen biföll motion del 1 från</w:t>
      </w:r>
      <w:r w:rsidR="001F52AD">
        <w:rPr>
          <w:sz w:val="24"/>
          <w:szCs w:val="24"/>
        </w:rPr>
        <w:t xml:space="preserve"> Bleking</w:t>
      </w:r>
      <w:r w:rsidR="007868F3">
        <w:rPr>
          <w:sz w:val="24"/>
          <w:szCs w:val="24"/>
        </w:rPr>
        <w:t xml:space="preserve">e </w:t>
      </w:r>
      <w:r w:rsidR="001F52AD">
        <w:rPr>
          <w:sz w:val="24"/>
          <w:szCs w:val="24"/>
        </w:rPr>
        <w:t xml:space="preserve">sydvästra </w:t>
      </w:r>
      <w:r w:rsidR="00EA648D">
        <w:rPr>
          <w:sz w:val="24"/>
          <w:szCs w:val="24"/>
        </w:rPr>
        <w:t xml:space="preserve">om att slopa </w:t>
      </w:r>
      <w:proofErr w:type="spellStart"/>
      <w:r w:rsidR="00EA648D">
        <w:rPr>
          <w:sz w:val="24"/>
          <w:szCs w:val="24"/>
        </w:rPr>
        <w:t>vårbocksjakt</w:t>
      </w:r>
      <w:proofErr w:type="spellEnd"/>
    </w:p>
    <w:p w14:paraId="292345FB" w14:textId="5D3A539C" w:rsidR="00240399" w:rsidRDefault="00240399" w:rsidP="00AB08B5">
      <w:pPr>
        <w:pStyle w:val="Liststycke1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 Styrelsen avslog motion del 2 från Blekinge sydvästra </w:t>
      </w:r>
      <w:r w:rsidR="008F4DF1">
        <w:rPr>
          <w:sz w:val="24"/>
          <w:szCs w:val="24"/>
        </w:rPr>
        <w:t xml:space="preserve">om </w:t>
      </w:r>
      <w:r w:rsidR="00F64B9D">
        <w:rPr>
          <w:sz w:val="24"/>
          <w:szCs w:val="24"/>
        </w:rPr>
        <w:t xml:space="preserve">att </w:t>
      </w:r>
      <w:r w:rsidR="00C11D76">
        <w:rPr>
          <w:sz w:val="24"/>
          <w:szCs w:val="24"/>
        </w:rPr>
        <w:t>framflytta start av</w:t>
      </w:r>
      <w:r w:rsidR="00F23422">
        <w:rPr>
          <w:sz w:val="24"/>
          <w:szCs w:val="24"/>
        </w:rPr>
        <w:t xml:space="preserve"> </w:t>
      </w:r>
      <w:r w:rsidR="005F21DE">
        <w:rPr>
          <w:sz w:val="24"/>
          <w:szCs w:val="24"/>
        </w:rPr>
        <w:br/>
        <w:t xml:space="preserve">   </w:t>
      </w:r>
      <w:r w:rsidR="00F23422">
        <w:rPr>
          <w:sz w:val="24"/>
          <w:szCs w:val="24"/>
        </w:rPr>
        <w:t xml:space="preserve"> </w:t>
      </w:r>
      <w:r w:rsidR="00C11D76">
        <w:rPr>
          <w:sz w:val="24"/>
          <w:szCs w:val="24"/>
        </w:rPr>
        <w:t>bocksjakt från 16 augusti</w:t>
      </w:r>
      <w:r w:rsidR="009F5314">
        <w:rPr>
          <w:sz w:val="24"/>
          <w:szCs w:val="24"/>
        </w:rPr>
        <w:t xml:space="preserve"> till 10 dagar framåt</w:t>
      </w:r>
    </w:p>
    <w:p w14:paraId="48817CF6" w14:textId="77777777" w:rsidR="00A32B8F" w:rsidRPr="009F7492" w:rsidRDefault="00A32B8F" w:rsidP="00974A56">
      <w:pPr>
        <w:pStyle w:val="Liststycke1"/>
        <w:spacing w:after="0"/>
        <w:ind w:left="643"/>
        <w:rPr>
          <w:sz w:val="24"/>
          <w:szCs w:val="24"/>
        </w:rPr>
      </w:pPr>
    </w:p>
    <w:p w14:paraId="34896DAA" w14:textId="77777777" w:rsidR="00D05856" w:rsidRPr="00D05856" w:rsidRDefault="00D05856" w:rsidP="00D05856">
      <w:pPr>
        <w:ind w:left="283"/>
        <w:rPr>
          <w:rFonts w:asciiTheme="minorHAnsi" w:hAnsiTheme="minorHAnsi" w:cstheme="minorHAnsi"/>
          <w:b/>
        </w:rPr>
      </w:pPr>
    </w:p>
    <w:p w14:paraId="0EC44318" w14:textId="00916E54" w:rsidR="00B47C17" w:rsidRPr="00162463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Åtgärdslistan</w:t>
      </w:r>
    </w:p>
    <w:p w14:paraId="0EC44319" w14:textId="49F2FAE2" w:rsidR="003A4C77" w:rsidRPr="00162463" w:rsidRDefault="003A4C77" w:rsidP="003A4C77">
      <w:pPr>
        <w:pStyle w:val="Liststycke"/>
        <w:rPr>
          <w:rFonts w:asciiTheme="minorHAnsi" w:hAnsiTheme="minorHAnsi" w:cstheme="minorHAnsi"/>
          <w:szCs w:val="24"/>
        </w:rPr>
      </w:pPr>
    </w:p>
    <w:p w14:paraId="0EC4431B" w14:textId="098F9748" w:rsidR="00B47C17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Övrigt</w:t>
      </w:r>
    </w:p>
    <w:p w14:paraId="0165FF6D" w14:textId="77777777" w:rsidR="00A65033" w:rsidRPr="00A65033" w:rsidRDefault="00A65033" w:rsidP="00A65033">
      <w:pPr>
        <w:pStyle w:val="Liststycke"/>
        <w:rPr>
          <w:rFonts w:asciiTheme="minorHAnsi" w:hAnsiTheme="minorHAnsi" w:cstheme="minorHAnsi"/>
          <w:b/>
          <w:szCs w:val="24"/>
        </w:rPr>
      </w:pPr>
    </w:p>
    <w:p w14:paraId="7C19B5F2" w14:textId="0645FB65" w:rsidR="00A65033" w:rsidRDefault="00054234" w:rsidP="00A65033">
      <w:pPr>
        <w:ind w:left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- </w:t>
      </w:r>
      <w:r w:rsidR="003F70E5" w:rsidRPr="003F70E5">
        <w:rPr>
          <w:rFonts w:asciiTheme="minorHAnsi" w:hAnsiTheme="minorHAnsi" w:cstheme="minorHAnsi"/>
          <w:bCs/>
        </w:rPr>
        <w:t>Styrelsen tog beslut</w:t>
      </w:r>
      <w:r w:rsidR="003F70E5">
        <w:rPr>
          <w:rFonts w:asciiTheme="minorHAnsi" w:hAnsiTheme="minorHAnsi" w:cstheme="minorHAnsi"/>
          <w:bCs/>
        </w:rPr>
        <w:t xml:space="preserve"> att på årsstämman</w:t>
      </w:r>
      <w:r w:rsidR="001101F9">
        <w:rPr>
          <w:rFonts w:asciiTheme="minorHAnsi" w:hAnsiTheme="minorHAnsi" w:cstheme="minorHAnsi"/>
          <w:bCs/>
        </w:rPr>
        <w:t xml:space="preserve"> </w:t>
      </w:r>
      <w:r w:rsidR="00894086">
        <w:rPr>
          <w:rFonts w:asciiTheme="minorHAnsi" w:hAnsiTheme="minorHAnsi" w:cstheme="minorHAnsi"/>
          <w:bCs/>
        </w:rPr>
        <w:t xml:space="preserve">ta upp </w:t>
      </w:r>
      <w:r w:rsidR="00910B95">
        <w:rPr>
          <w:rFonts w:asciiTheme="minorHAnsi" w:hAnsiTheme="minorHAnsi" w:cstheme="minorHAnsi"/>
          <w:bCs/>
        </w:rPr>
        <w:t xml:space="preserve">att </w:t>
      </w:r>
      <w:r w:rsidR="001101F9">
        <w:rPr>
          <w:rFonts w:asciiTheme="minorHAnsi" w:hAnsiTheme="minorHAnsi" w:cstheme="minorHAnsi"/>
          <w:bCs/>
        </w:rPr>
        <w:t xml:space="preserve">flytta </w:t>
      </w:r>
      <w:r w:rsidR="00910B95">
        <w:rPr>
          <w:rFonts w:asciiTheme="minorHAnsi" w:hAnsiTheme="minorHAnsi" w:cstheme="minorHAnsi"/>
          <w:bCs/>
        </w:rPr>
        <w:t xml:space="preserve">datum för inlämnande av </w:t>
      </w:r>
      <w:r w:rsidR="007D0740">
        <w:rPr>
          <w:rFonts w:asciiTheme="minorHAnsi" w:hAnsiTheme="minorHAnsi" w:cstheme="minorHAnsi"/>
          <w:bCs/>
        </w:rPr>
        <w:t>bokföring</w:t>
      </w:r>
      <w:r w:rsidR="008D70E5">
        <w:rPr>
          <w:rFonts w:asciiTheme="minorHAnsi" w:hAnsiTheme="minorHAnsi" w:cstheme="minorHAnsi"/>
          <w:bCs/>
        </w:rPr>
        <w:br/>
      </w:r>
      <w:r w:rsidR="00B01384">
        <w:rPr>
          <w:rFonts w:asciiTheme="minorHAnsi" w:hAnsiTheme="minorHAnsi" w:cstheme="minorHAnsi"/>
          <w:bCs/>
        </w:rPr>
        <w:t xml:space="preserve">     från</w:t>
      </w:r>
      <w:r w:rsidR="007D0740">
        <w:rPr>
          <w:rFonts w:asciiTheme="minorHAnsi" w:hAnsiTheme="minorHAnsi" w:cstheme="minorHAnsi"/>
          <w:bCs/>
        </w:rPr>
        <w:t xml:space="preserve"> 21 januari till 28/29 februari</w:t>
      </w:r>
    </w:p>
    <w:p w14:paraId="468FBAE7" w14:textId="2C7392D3" w:rsidR="00DE3FE3" w:rsidRDefault="00DE3FE3" w:rsidP="00DE3FE3">
      <w:pPr>
        <w:ind w:left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- </w:t>
      </w:r>
      <w:r w:rsidRPr="003F70E5">
        <w:rPr>
          <w:rFonts w:asciiTheme="minorHAnsi" w:hAnsiTheme="minorHAnsi" w:cstheme="minorHAnsi"/>
          <w:bCs/>
        </w:rPr>
        <w:t>Styrelsen tog beslut</w:t>
      </w:r>
      <w:r>
        <w:rPr>
          <w:rFonts w:asciiTheme="minorHAnsi" w:hAnsiTheme="minorHAnsi" w:cstheme="minorHAnsi"/>
          <w:bCs/>
        </w:rPr>
        <w:t xml:space="preserve"> att på årsstämman ta upp att </w:t>
      </w:r>
      <w:r w:rsidR="000D5449">
        <w:rPr>
          <w:rFonts w:asciiTheme="minorHAnsi" w:hAnsiTheme="minorHAnsi" w:cstheme="minorHAnsi"/>
          <w:bCs/>
        </w:rPr>
        <w:t>revision av</w:t>
      </w:r>
      <w:r w:rsidR="00492388">
        <w:rPr>
          <w:rFonts w:asciiTheme="minorHAnsi" w:hAnsiTheme="minorHAnsi" w:cstheme="minorHAnsi"/>
          <w:bCs/>
        </w:rPr>
        <w:t xml:space="preserve"> JFB</w:t>
      </w:r>
      <w:r w:rsidR="000D5449">
        <w:rPr>
          <w:rFonts w:asciiTheme="minorHAnsi" w:hAnsiTheme="minorHAnsi" w:cstheme="minorHAnsi"/>
          <w:bCs/>
        </w:rPr>
        <w:t xml:space="preserve"> skall genomföras inom 15 </w:t>
      </w:r>
      <w:r w:rsidR="00B01384">
        <w:rPr>
          <w:rFonts w:asciiTheme="minorHAnsi" w:hAnsiTheme="minorHAnsi" w:cstheme="minorHAnsi"/>
          <w:bCs/>
        </w:rPr>
        <w:br/>
        <w:t xml:space="preserve">  </w:t>
      </w:r>
      <w:r w:rsidR="00492388">
        <w:rPr>
          <w:rFonts w:asciiTheme="minorHAnsi" w:hAnsiTheme="minorHAnsi" w:cstheme="minorHAnsi"/>
          <w:bCs/>
        </w:rPr>
        <w:t xml:space="preserve">  </w:t>
      </w:r>
      <w:r w:rsidR="005C42F9">
        <w:rPr>
          <w:rFonts w:asciiTheme="minorHAnsi" w:hAnsiTheme="minorHAnsi" w:cstheme="minorHAnsi"/>
          <w:bCs/>
        </w:rPr>
        <w:t xml:space="preserve"> </w:t>
      </w:r>
      <w:r w:rsidR="000D5449">
        <w:rPr>
          <w:rFonts w:asciiTheme="minorHAnsi" w:hAnsiTheme="minorHAnsi" w:cstheme="minorHAnsi"/>
          <w:bCs/>
        </w:rPr>
        <w:t>dagar</w:t>
      </w:r>
    </w:p>
    <w:p w14:paraId="6F07CF0B" w14:textId="6F8595D8" w:rsidR="00492388" w:rsidRDefault="00492388" w:rsidP="00DE3FE3">
      <w:pPr>
        <w:ind w:left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-</w:t>
      </w:r>
      <w:r>
        <w:rPr>
          <w:rFonts w:asciiTheme="minorHAnsi" w:hAnsiTheme="minorHAnsi" w:cstheme="minorHAnsi"/>
          <w:bCs/>
        </w:rPr>
        <w:t xml:space="preserve"> </w:t>
      </w:r>
      <w:r w:rsidR="003F0755">
        <w:rPr>
          <w:rFonts w:asciiTheme="minorHAnsi" w:hAnsiTheme="minorHAnsi" w:cstheme="minorHAnsi"/>
          <w:bCs/>
        </w:rPr>
        <w:t xml:space="preserve">Styrelsen beslutade att bidra med </w:t>
      </w:r>
      <w:r w:rsidR="0036231C">
        <w:rPr>
          <w:rFonts w:asciiTheme="minorHAnsi" w:hAnsiTheme="minorHAnsi" w:cstheme="minorHAnsi"/>
          <w:bCs/>
        </w:rPr>
        <w:t>3000: -</w:t>
      </w:r>
      <w:r w:rsidR="00CD4458">
        <w:rPr>
          <w:rFonts w:asciiTheme="minorHAnsi" w:hAnsiTheme="minorHAnsi" w:cstheme="minorHAnsi"/>
          <w:bCs/>
        </w:rPr>
        <w:t xml:space="preserve"> vid behov till regio</w:t>
      </w:r>
      <w:r w:rsidR="004B5E73">
        <w:rPr>
          <w:rFonts w:asciiTheme="minorHAnsi" w:hAnsiTheme="minorHAnsi" w:cstheme="minorHAnsi"/>
          <w:bCs/>
        </w:rPr>
        <w:t>nalt ungdomsläger Skedshult</w:t>
      </w:r>
    </w:p>
    <w:p w14:paraId="3D3E9341" w14:textId="13020F9B" w:rsidR="007D0740" w:rsidRPr="003F70E5" w:rsidRDefault="007D0740" w:rsidP="00A65033">
      <w:pPr>
        <w:ind w:left="283"/>
        <w:rPr>
          <w:rFonts w:asciiTheme="minorHAnsi" w:hAnsiTheme="minorHAnsi" w:cstheme="minorHAnsi"/>
          <w:bCs/>
        </w:rPr>
      </w:pPr>
    </w:p>
    <w:p w14:paraId="0EC4431C" w14:textId="28DB554E" w:rsidR="00B47C17" w:rsidRPr="003F70E5" w:rsidRDefault="00B47C17" w:rsidP="00B47C17">
      <w:pPr>
        <w:pStyle w:val="Liststycke"/>
        <w:rPr>
          <w:rFonts w:ascii="Calibri" w:hAnsi="Calibri" w:cs="Calibri"/>
          <w:bCs/>
          <w:szCs w:val="24"/>
        </w:rPr>
      </w:pPr>
    </w:p>
    <w:p w14:paraId="0EC44329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Övriga frågor.</w:t>
      </w:r>
    </w:p>
    <w:p w14:paraId="0EC4432B" w14:textId="77777777" w:rsidR="00824852" w:rsidRPr="00162463" w:rsidRDefault="00824852" w:rsidP="009720F3">
      <w:pPr>
        <w:rPr>
          <w:rFonts w:asciiTheme="minorHAnsi" w:hAnsiTheme="minorHAnsi" w:cstheme="minorHAnsi"/>
          <w:b/>
        </w:rPr>
      </w:pPr>
    </w:p>
    <w:p w14:paraId="0EC4432C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Nästa möte, fika ansvarig.</w:t>
      </w:r>
    </w:p>
    <w:p w14:paraId="0EC4432D" w14:textId="326DC937" w:rsidR="00824852" w:rsidRPr="00162463" w:rsidRDefault="00F612BA" w:rsidP="00824852">
      <w:pPr>
        <w:pStyle w:val="Liststyck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17 </w:t>
      </w:r>
      <w:r w:rsidR="002D5A13">
        <w:rPr>
          <w:rFonts w:asciiTheme="minorHAnsi" w:hAnsiTheme="minorHAnsi" w:cstheme="minorHAnsi"/>
          <w:szCs w:val="24"/>
        </w:rPr>
        <w:t>april</w:t>
      </w:r>
      <w:r w:rsidR="00824852" w:rsidRPr="00162463">
        <w:rPr>
          <w:rFonts w:asciiTheme="minorHAnsi" w:hAnsiTheme="minorHAnsi" w:cstheme="minorHAnsi"/>
          <w:szCs w:val="24"/>
        </w:rPr>
        <w:t xml:space="preserve"> </w:t>
      </w:r>
      <w:r w:rsidR="005D0E3B" w:rsidRPr="00162463">
        <w:rPr>
          <w:rFonts w:asciiTheme="minorHAnsi" w:hAnsiTheme="minorHAnsi" w:cstheme="minorHAnsi"/>
          <w:szCs w:val="24"/>
        </w:rPr>
        <w:t>kl.</w:t>
      </w:r>
      <w:r w:rsidR="00824852" w:rsidRPr="00162463">
        <w:rPr>
          <w:rFonts w:asciiTheme="minorHAnsi" w:hAnsiTheme="minorHAnsi" w:cstheme="minorHAnsi"/>
          <w:szCs w:val="24"/>
        </w:rPr>
        <w:t xml:space="preserve"> 18:30 Sjöarp. Fika CD.</w:t>
      </w:r>
    </w:p>
    <w:p w14:paraId="0EC4432E" w14:textId="7777777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2F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Mötet avslutades.</w:t>
      </w:r>
    </w:p>
    <w:p w14:paraId="0EC44330" w14:textId="7777777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tackade för trevliga diskussioner och förklarade mötet avslutat.</w:t>
      </w:r>
    </w:p>
    <w:p w14:paraId="0EC44331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2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3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4" w14:textId="77777777" w:rsidR="009720F3" w:rsidRPr="00162463" w:rsidRDefault="00595E93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___________________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>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 xml:space="preserve">    __________________</w:t>
      </w:r>
    </w:p>
    <w:p w14:paraId="0EC44335" w14:textId="0877414C" w:rsidR="00824852" w:rsidRPr="00162463" w:rsidRDefault="006D694A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Mattisson-O</w:t>
      </w:r>
      <w:r w:rsidR="00590B65" w:rsidRPr="00162463">
        <w:rPr>
          <w:rFonts w:asciiTheme="minorHAnsi" w:hAnsiTheme="minorHAnsi" w:cstheme="minorHAnsi"/>
          <w:szCs w:val="24"/>
        </w:rPr>
        <w:t>lsson</w:t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="00383681">
        <w:rPr>
          <w:rFonts w:asciiTheme="minorHAnsi" w:hAnsiTheme="minorHAnsi" w:cstheme="minorHAnsi"/>
          <w:szCs w:val="24"/>
        </w:rPr>
        <w:t>John Nilsson</w:t>
      </w:r>
      <w:r w:rsidR="00677697">
        <w:rPr>
          <w:rFonts w:asciiTheme="minorHAnsi" w:hAnsiTheme="minorHAnsi" w:cstheme="minorHAnsi"/>
          <w:szCs w:val="24"/>
        </w:rPr>
        <w:t xml:space="preserve"> </w:t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2D5A13">
        <w:rPr>
          <w:rFonts w:asciiTheme="minorHAnsi" w:hAnsiTheme="minorHAnsi" w:cstheme="minorHAnsi"/>
          <w:szCs w:val="24"/>
        </w:rPr>
        <w:t xml:space="preserve">    </w:t>
      </w:r>
      <w:r w:rsidR="00383681">
        <w:rPr>
          <w:rFonts w:asciiTheme="minorHAnsi" w:hAnsiTheme="minorHAnsi" w:cstheme="minorHAnsi"/>
          <w:szCs w:val="24"/>
        </w:rPr>
        <w:tab/>
        <w:t xml:space="preserve">    </w:t>
      </w:r>
      <w:r w:rsidR="002D5A13">
        <w:rPr>
          <w:rFonts w:asciiTheme="minorHAnsi" w:hAnsiTheme="minorHAnsi" w:cstheme="minorHAnsi"/>
          <w:szCs w:val="24"/>
        </w:rPr>
        <w:t>KG Bergqvist</w:t>
      </w:r>
    </w:p>
    <w:p w14:paraId="0EC44336" w14:textId="77777777" w:rsidR="00824852" w:rsidRPr="00162463" w:rsidRDefault="00590B65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Ordförande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>Justerare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 xml:space="preserve">   </w:t>
      </w:r>
      <w:r w:rsidR="00C56F3C" w:rsidRPr="00162463">
        <w:rPr>
          <w:rFonts w:asciiTheme="minorHAnsi" w:hAnsiTheme="minorHAnsi" w:cstheme="minorHAnsi"/>
          <w:szCs w:val="24"/>
        </w:rPr>
        <w:t xml:space="preserve"> </w:t>
      </w:r>
      <w:r w:rsidRPr="00162463">
        <w:rPr>
          <w:rFonts w:asciiTheme="minorHAnsi" w:hAnsiTheme="minorHAnsi" w:cstheme="minorHAnsi"/>
          <w:szCs w:val="24"/>
        </w:rPr>
        <w:t>Sekreterare</w:t>
      </w:r>
    </w:p>
    <w:p w14:paraId="0EC44337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</w:p>
    <w:p w14:paraId="0EC44338" w14:textId="77777777" w:rsidR="00C56F3C" w:rsidRDefault="00C56F3C" w:rsidP="00B47C17">
      <w:pPr>
        <w:pStyle w:val="Liststycke"/>
      </w:pPr>
    </w:p>
    <w:p w14:paraId="0EC44339" w14:textId="77777777" w:rsidR="00595E93" w:rsidRPr="00B47C17" w:rsidRDefault="00B47C17" w:rsidP="00595E93">
      <w:pPr>
        <w:pStyle w:val="Liststycke"/>
      </w:pPr>
      <w:r>
        <w:t xml:space="preserve"> </w:t>
      </w:r>
    </w:p>
    <w:p w14:paraId="0EC4433A" w14:textId="77777777" w:rsidR="00AB2C8F" w:rsidRDefault="00FE0558" w:rsidP="009720F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EC4433B" w14:textId="77777777" w:rsidR="00AB2C8F" w:rsidRDefault="00AB2C8F">
      <w:pPr>
        <w:ind w:left="554"/>
        <w:rPr>
          <w:sz w:val="26"/>
          <w:szCs w:val="26"/>
        </w:rPr>
      </w:pPr>
    </w:p>
    <w:p w14:paraId="0EC4433C" w14:textId="77777777" w:rsidR="00AB2C8F" w:rsidRDefault="00AB2C8F">
      <w:pPr>
        <w:ind w:left="554"/>
        <w:rPr>
          <w:sz w:val="26"/>
          <w:szCs w:val="26"/>
        </w:rPr>
      </w:pPr>
    </w:p>
    <w:p w14:paraId="0EC4433D" w14:textId="77777777" w:rsidR="00AB2C8F" w:rsidRDefault="00AB2C8F">
      <w:pPr>
        <w:ind w:left="554"/>
        <w:rPr>
          <w:sz w:val="26"/>
          <w:szCs w:val="26"/>
        </w:rPr>
      </w:pPr>
    </w:p>
    <w:p w14:paraId="0EC4433E" w14:textId="77777777" w:rsidR="00AB2C8F" w:rsidRDefault="00AB2C8F" w:rsidP="00A849F5">
      <w:pPr>
        <w:rPr>
          <w:sz w:val="26"/>
          <w:szCs w:val="26"/>
        </w:rPr>
      </w:pPr>
    </w:p>
    <w:p w14:paraId="0EC4433F" w14:textId="77777777" w:rsidR="00B06D9F" w:rsidRDefault="00B06D9F">
      <w:pPr>
        <w:ind w:left="554"/>
      </w:pPr>
    </w:p>
    <w:sectPr w:rsidR="00B06D9F" w:rsidSect="00A97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DF675" w14:textId="77777777" w:rsidR="0083302E" w:rsidRDefault="0083302E">
      <w:r>
        <w:separator/>
      </w:r>
    </w:p>
  </w:endnote>
  <w:endnote w:type="continuationSeparator" w:id="0">
    <w:p w14:paraId="58AB87B4" w14:textId="77777777" w:rsidR="0083302E" w:rsidRDefault="0083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54CEE" w14:textId="77777777" w:rsidR="005B2B7D" w:rsidRDefault="005B2B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5CACC" w14:textId="77777777" w:rsidR="005B2B7D" w:rsidRDefault="005B2B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1758D" w14:textId="77777777" w:rsidR="005B2B7D" w:rsidRDefault="005B2B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DE5C3" w14:textId="77777777" w:rsidR="0083302E" w:rsidRDefault="0083302E">
      <w:r>
        <w:separator/>
      </w:r>
    </w:p>
  </w:footnote>
  <w:footnote w:type="continuationSeparator" w:id="0">
    <w:p w14:paraId="4B7878ED" w14:textId="77777777" w:rsidR="0083302E" w:rsidRDefault="0083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A1015" w14:textId="0C286361" w:rsidR="005B2B7D" w:rsidRDefault="005B2B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268B" w14:textId="047925C8" w:rsidR="005B2B7D" w:rsidRDefault="005B2B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A4904" w14:textId="3DE16D3C" w:rsidR="005B2B7D" w:rsidRDefault="005B2B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06992"/>
    <w:multiLevelType w:val="hybridMultilevel"/>
    <w:tmpl w:val="FB08FF84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2F98"/>
    <w:multiLevelType w:val="hybridMultilevel"/>
    <w:tmpl w:val="20DE6A60"/>
    <w:lvl w:ilvl="0" w:tplc="041D000F">
      <w:start w:val="1"/>
      <w:numFmt w:val="decimal"/>
      <w:lvlText w:val="%1."/>
      <w:lvlJc w:val="left"/>
      <w:pPr>
        <w:ind w:left="1274" w:hanging="360"/>
      </w:pPr>
    </w:lvl>
    <w:lvl w:ilvl="1" w:tplc="041D0019" w:tentative="1">
      <w:start w:val="1"/>
      <w:numFmt w:val="lowerLetter"/>
      <w:lvlText w:val="%2."/>
      <w:lvlJc w:val="left"/>
      <w:pPr>
        <w:ind w:left="1994" w:hanging="360"/>
      </w:pPr>
    </w:lvl>
    <w:lvl w:ilvl="2" w:tplc="041D001B" w:tentative="1">
      <w:start w:val="1"/>
      <w:numFmt w:val="lowerRoman"/>
      <w:lvlText w:val="%3."/>
      <w:lvlJc w:val="right"/>
      <w:pPr>
        <w:ind w:left="2714" w:hanging="180"/>
      </w:pPr>
    </w:lvl>
    <w:lvl w:ilvl="3" w:tplc="041D000F" w:tentative="1">
      <w:start w:val="1"/>
      <w:numFmt w:val="decimal"/>
      <w:lvlText w:val="%4."/>
      <w:lvlJc w:val="left"/>
      <w:pPr>
        <w:ind w:left="3434" w:hanging="360"/>
      </w:pPr>
    </w:lvl>
    <w:lvl w:ilvl="4" w:tplc="041D0019" w:tentative="1">
      <w:start w:val="1"/>
      <w:numFmt w:val="lowerLetter"/>
      <w:lvlText w:val="%5."/>
      <w:lvlJc w:val="left"/>
      <w:pPr>
        <w:ind w:left="4154" w:hanging="360"/>
      </w:pPr>
    </w:lvl>
    <w:lvl w:ilvl="5" w:tplc="041D001B" w:tentative="1">
      <w:start w:val="1"/>
      <w:numFmt w:val="lowerRoman"/>
      <w:lvlText w:val="%6."/>
      <w:lvlJc w:val="right"/>
      <w:pPr>
        <w:ind w:left="4874" w:hanging="180"/>
      </w:pPr>
    </w:lvl>
    <w:lvl w:ilvl="6" w:tplc="041D000F" w:tentative="1">
      <w:start w:val="1"/>
      <w:numFmt w:val="decimal"/>
      <w:lvlText w:val="%7."/>
      <w:lvlJc w:val="left"/>
      <w:pPr>
        <w:ind w:left="5594" w:hanging="360"/>
      </w:pPr>
    </w:lvl>
    <w:lvl w:ilvl="7" w:tplc="041D0019" w:tentative="1">
      <w:start w:val="1"/>
      <w:numFmt w:val="lowerLetter"/>
      <w:lvlText w:val="%8."/>
      <w:lvlJc w:val="left"/>
      <w:pPr>
        <w:ind w:left="6314" w:hanging="360"/>
      </w:pPr>
    </w:lvl>
    <w:lvl w:ilvl="8" w:tplc="041D001B" w:tentative="1">
      <w:start w:val="1"/>
      <w:numFmt w:val="lowerRoman"/>
      <w:lvlText w:val="%9."/>
      <w:lvlJc w:val="right"/>
      <w:pPr>
        <w:ind w:left="7034" w:hanging="180"/>
      </w:pPr>
    </w:lvl>
  </w:abstractNum>
  <w:num w:numId="1" w16cid:durableId="184025790">
    <w:abstractNumId w:val="2"/>
  </w:num>
  <w:num w:numId="2" w16cid:durableId="1402485826">
    <w:abstractNumId w:val="1"/>
  </w:num>
  <w:num w:numId="3" w16cid:durableId="204173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9"/>
    <w:rsid w:val="0003445C"/>
    <w:rsid w:val="0004570B"/>
    <w:rsid w:val="00054234"/>
    <w:rsid w:val="00057FF0"/>
    <w:rsid w:val="0008312C"/>
    <w:rsid w:val="000845F1"/>
    <w:rsid w:val="000B199E"/>
    <w:rsid w:val="000B2508"/>
    <w:rsid w:val="000D5449"/>
    <w:rsid w:val="000E15B5"/>
    <w:rsid w:val="000E52E1"/>
    <w:rsid w:val="001101F9"/>
    <w:rsid w:val="001365C1"/>
    <w:rsid w:val="00152BFF"/>
    <w:rsid w:val="00162463"/>
    <w:rsid w:val="00166D68"/>
    <w:rsid w:val="00184424"/>
    <w:rsid w:val="00193C65"/>
    <w:rsid w:val="001A1022"/>
    <w:rsid w:val="001B2024"/>
    <w:rsid w:val="001D046F"/>
    <w:rsid w:val="001E7336"/>
    <w:rsid w:val="001F52AD"/>
    <w:rsid w:val="002070F6"/>
    <w:rsid w:val="00235C4D"/>
    <w:rsid w:val="00240399"/>
    <w:rsid w:val="00247C85"/>
    <w:rsid w:val="00251552"/>
    <w:rsid w:val="002559CB"/>
    <w:rsid w:val="00262021"/>
    <w:rsid w:val="0028376B"/>
    <w:rsid w:val="002A3CFF"/>
    <w:rsid w:val="002C6192"/>
    <w:rsid w:val="002D5A13"/>
    <w:rsid w:val="002D7F38"/>
    <w:rsid w:val="002E4D63"/>
    <w:rsid w:val="00315EF9"/>
    <w:rsid w:val="003338D5"/>
    <w:rsid w:val="00341302"/>
    <w:rsid w:val="0036231C"/>
    <w:rsid w:val="00383681"/>
    <w:rsid w:val="00387BD1"/>
    <w:rsid w:val="003A4C77"/>
    <w:rsid w:val="003E094C"/>
    <w:rsid w:val="003F0755"/>
    <w:rsid w:val="003F70E5"/>
    <w:rsid w:val="0042383F"/>
    <w:rsid w:val="00424C40"/>
    <w:rsid w:val="00436962"/>
    <w:rsid w:val="004417BA"/>
    <w:rsid w:val="00454793"/>
    <w:rsid w:val="00492388"/>
    <w:rsid w:val="004B5E73"/>
    <w:rsid w:val="004B63AE"/>
    <w:rsid w:val="004E0250"/>
    <w:rsid w:val="00500186"/>
    <w:rsid w:val="00506FEE"/>
    <w:rsid w:val="005073C3"/>
    <w:rsid w:val="00515389"/>
    <w:rsid w:val="00535DE6"/>
    <w:rsid w:val="00561343"/>
    <w:rsid w:val="005613FE"/>
    <w:rsid w:val="00590B65"/>
    <w:rsid w:val="00595E93"/>
    <w:rsid w:val="005A0239"/>
    <w:rsid w:val="005A2D82"/>
    <w:rsid w:val="005B2B7D"/>
    <w:rsid w:val="005B2D2A"/>
    <w:rsid w:val="005C31B5"/>
    <w:rsid w:val="005C42F9"/>
    <w:rsid w:val="005D0E3B"/>
    <w:rsid w:val="005D3198"/>
    <w:rsid w:val="005F21DE"/>
    <w:rsid w:val="00607339"/>
    <w:rsid w:val="006073E5"/>
    <w:rsid w:val="006249F2"/>
    <w:rsid w:val="00640636"/>
    <w:rsid w:val="006538F9"/>
    <w:rsid w:val="00665D08"/>
    <w:rsid w:val="00675ED0"/>
    <w:rsid w:val="006771F6"/>
    <w:rsid w:val="00677697"/>
    <w:rsid w:val="006A3A57"/>
    <w:rsid w:val="006D0FF2"/>
    <w:rsid w:val="006D42F4"/>
    <w:rsid w:val="006D694A"/>
    <w:rsid w:val="006F76FA"/>
    <w:rsid w:val="007052DE"/>
    <w:rsid w:val="00712A85"/>
    <w:rsid w:val="00734E91"/>
    <w:rsid w:val="007728B0"/>
    <w:rsid w:val="007735F9"/>
    <w:rsid w:val="0077576E"/>
    <w:rsid w:val="007868F3"/>
    <w:rsid w:val="007D0740"/>
    <w:rsid w:val="007E314A"/>
    <w:rsid w:val="00824852"/>
    <w:rsid w:val="0083302E"/>
    <w:rsid w:val="008760C1"/>
    <w:rsid w:val="00882040"/>
    <w:rsid w:val="00882FD2"/>
    <w:rsid w:val="00894086"/>
    <w:rsid w:val="008A196F"/>
    <w:rsid w:val="008C1D4C"/>
    <w:rsid w:val="008D70E5"/>
    <w:rsid w:val="008F4DF1"/>
    <w:rsid w:val="00910B95"/>
    <w:rsid w:val="00931618"/>
    <w:rsid w:val="009720F3"/>
    <w:rsid w:val="00972B66"/>
    <w:rsid w:val="00974A56"/>
    <w:rsid w:val="00983A1D"/>
    <w:rsid w:val="00997CC0"/>
    <w:rsid w:val="009D497A"/>
    <w:rsid w:val="009E48DE"/>
    <w:rsid w:val="009F52D5"/>
    <w:rsid w:val="009F5314"/>
    <w:rsid w:val="00A02D5C"/>
    <w:rsid w:val="00A0350C"/>
    <w:rsid w:val="00A07610"/>
    <w:rsid w:val="00A1238E"/>
    <w:rsid w:val="00A32B8F"/>
    <w:rsid w:val="00A41771"/>
    <w:rsid w:val="00A46183"/>
    <w:rsid w:val="00A65033"/>
    <w:rsid w:val="00A849F5"/>
    <w:rsid w:val="00A84D34"/>
    <w:rsid w:val="00A85880"/>
    <w:rsid w:val="00A97EC5"/>
    <w:rsid w:val="00AA7CD0"/>
    <w:rsid w:val="00AB08B5"/>
    <w:rsid w:val="00AB182C"/>
    <w:rsid w:val="00AB2C8F"/>
    <w:rsid w:val="00AB7BF5"/>
    <w:rsid w:val="00AD32A6"/>
    <w:rsid w:val="00B01384"/>
    <w:rsid w:val="00B06D9F"/>
    <w:rsid w:val="00B43B4C"/>
    <w:rsid w:val="00B47C17"/>
    <w:rsid w:val="00B665AB"/>
    <w:rsid w:val="00B75976"/>
    <w:rsid w:val="00B96D45"/>
    <w:rsid w:val="00BC1727"/>
    <w:rsid w:val="00BC19A7"/>
    <w:rsid w:val="00BD4F18"/>
    <w:rsid w:val="00BD7743"/>
    <w:rsid w:val="00C06286"/>
    <w:rsid w:val="00C0712D"/>
    <w:rsid w:val="00C11D76"/>
    <w:rsid w:val="00C17453"/>
    <w:rsid w:val="00C56F3C"/>
    <w:rsid w:val="00C77D7D"/>
    <w:rsid w:val="00CB2838"/>
    <w:rsid w:val="00CD3B37"/>
    <w:rsid w:val="00CD4458"/>
    <w:rsid w:val="00CD7A94"/>
    <w:rsid w:val="00CF0E12"/>
    <w:rsid w:val="00D05856"/>
    <w:rsid w:val="00D404BC"/>
    <w:rsid w:val="00D40830"/>
    <w:rsid w:val="00D41EC7"/>
    <w:rsid w:val="00D66147"/>
    <w:rsid w:val="00D76A03"/>
    <w:rsid w:val="00D83B3B"/>
    <w:rsid w:val="00DC2115"/>
    <w:rsid w:val="00DC4354"/>
    <w:rsid w:val="00DE3FE3"/>
    <w:rsid w:val="00DF5A01"/>
    <w:rsid w:val="00DF6098"/>
    <w:rsid w:val="00DF7112"/>
    <w:rsid w:val="00E021F3"/>
    <w:rsid w:val="00E4359F"/>
    <w:rsid w:val="00E7077A"/>
    <w:rsid w:val="00E874C2"/>
    <w:rsid w:val="00E93D49"/>
    <w:rsid w:val="00EA648D"/>
    <w:rsid w:val="00EB5B56"/>
    <w:rsid w:val="00EF115F"/>
    <w:rsid w:val="00F02E6C"/>
    <w:rsid w:val="00F23422"/>
    <w:rsid w:val="00F24229"/>
    <w:rsid w:val="00F60DAF"/>
    <w:rsid w:val="00F612BA"/>
    <w:rsid w:val="00F64B9D"/>
    <w:rsid w:val="00F708AE"/>
    <w:rsid w:val="00F80DEB"/>
    <w:rsid w:val="00F904EC"/>
    <w:rsid w:val="00F96549"/>
    <w:rsid w:val="00F97D16"/>
    <w:rsid w:val="00FB01A7"/>
    <w:rsid w:val="00FB5C14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C442E5"/>
  <w15:docId w15:val="{E3B261A2-8695-48CE-B982-5AC7A7C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2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rsid w:val="00F242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F24229"/>
    <w:pPr>
      <w:spacing w:after="120"/>
    </w:pPr>
  </w:style>
  <w:style w:type="paragraph" w:styleId="Lista">
    <w:name w:val="List"/>
    <w:basedOn w:val="Brdtext"/>
    <w:rsid w:val="00F24229"/>
  </w:style>
  <w:style w:type="paragraph" w:customStyle="1" w:styleId="Bildtext">
    <w:name w:val="Bildtext"/>
    <w:basedOn w:val="Normal"/>
    <w:rsid w:val="00F24229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F24229"/>
    <w:pPr>
      <w:suppressLineNumbers/>
    </w:pPr>
  </w:style>
  <w:style w:type="paragraph" w:styleId="Sidhuvud">
    <w:name w:val="header"/>
    <w:basedOn w:val="Normal"/>
    <w:rsid w:val="00F24229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AB7B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B7BF5"/>
    <w:rPr>
      <w:rFonts w:eastAsia="SimSu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1771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17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AD32A6"/>
    <w:pPr>
      <w:ind w:left="720"/>
      <w:contextualSpacing/>
    </w:pPr>
    <w:rPr>
      <w:rFonts w:cs="Mangal"/>
      <w:szCs w:val="21"/>
    </w:rPr>
  </w:style>
  <w:style w:type="paragraph" w:customStyle="1" w:styleId="Liststycke1">
    <w:name w:val="Liststycke1"/>
    <w:basedOn w:val="Normal"/>
    <w:rsid w:val="006D42F4"/>
    <w:pPr>
      <w:widowControl/>
      <w:spacing w:after="200" w:line="276" w:lineRule="auto"/>
      <w:ind w:left="720"/>
    </w:pPr>
    <w:rPr>
      <w:rFonts w:ascii="Calibri" w:hAnsi="Calibri" w:cs="font277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mall-verksamhetsb_jfb_2019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mall-verksamhetsb_jfb_2019 (1)</Template>
  <TotalTime>1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kent löving</cp:lastModifiedBy>
  <cp:revision>2</cp:revision>
  <cp:lastPrinted>2024-04-17T15:27:00Z</cp:lastPrinted>
  <dcterms:created xsi:type="dcterms:W3CDTF">2024-05-24T11:27:00Z</dcterms:created>
  <dcterms:modified xsi:type="dcterms:W3CDTF">2024-05-24T11:27:00Z</dcterms:modified>
</cp:coreProperties>
</file>