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C442E5" w14:textId="50A2C1F0" w:rsidR="00FE0558" w:rsidRDefault="00E021F3" w:rsidP="00AD32A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6549">
        <w:rPr>
          <w:sz w:val="36"/>
          <w:szCs w:val="36"/>
        </w:rPr>
        <w:t xml:space="preserve">Styrelsemöte </w:t>
      </w:r>
      <w:r w:rsidR="000D5741">
        <w:rPr>
          <w:sz w:val="36"/>
          <w:szCs w:val="36"/>
        </w:rPr>
        <w:t>1</w:t>
      </w:r>
      <w:r w:rsidR="001E7336">
        <w:rPr>
          <w:sz w:val="36"/>
          <w:szCs w:val="36"/>
        </w:rPr>
        <w:t xml:space="preserve">7 </w:t>
      </w:r>
      <w:r w:rsidR="000D5741">
        <w:rPr>
          <w:sz w:val="36"/>
          <w:szCs w:val="36"/>
        </w:rPr>
        <w:t>april</w:t>
      </w:r>
      <w:r w:rsidR="00F96549">
        <w:rPr>
          <w:sz w:val="36"/>
          <w:szCs w:val="36"/>
        </w:rPr>
        <w:t xml:space="preserve"> på Sjöarp</w:t>
      </w:r>
    </w:p>
    <w:p w14:paraId="5602DA27" w14:textId="77777777" w:rsidR="00F96549" w:rsidRDefault="00F96549" w:rsidP="00AD32A6">
      <w:pPr>
        <w:rPr>
          <w:sz w:val="36"/>
          <w:szCs w:val="36"/>
        </w:rPr>
      </w:pPr>
    </w:p>
    <w:p w14:paraId="0EC442E6" w14:textId="02DB1ED5" w:rsidR="0077576E" w:rsidRPr="00162463" w:rsidRDefault="00535DE6" w:rsidP="00AD32A6">
      <w:pPr>
        <w:rPr>
          <w:rFonts w:asciiTheme="minorHAnsi" w:hAnsiTheme="minorHAnsi" w:cstheme="minorHAnsi"/>
          <w:b/>
          <w:bCs/>
        </w:rPr>
      </w:pPr>
      <w:r w:rsidRPr="00162463">
        <w:rPr>
          <w:rFonts w:asciiTheme="minorHAnsi" w:hAnsiTheme="minorHAnsi" w:cstheme="minorHAnsi"/>
          <w:b/>
          <w:bCs/>
        </w:rPr>
        <w:t>Protokoll</w:t>
      </w:r>
      <w:r w:rsidR="00FE0558" w:rsidRPr="00162463">
        <w:rPr>
          <w:rFonts w:asciiTheme="minorHAnsi" w:hAnsiTheme="minorHAnsi" w:cstheme="minorHAnsi"/>
          <w:b/>
          <w:bCs/>
        </w:rPr>
        <w:t xml:space="preserve"> </w:t>
      </w:r>
      <w:r w:rsidRPr="00162463">
        <w:rPr>
          <w:rFonts w:asciiTheme="minorHAnsi" w:hAnsiTheme="minorHAnsi" w:cstheme="minorHAnsi"/>
          <w:b/>
          <w:bCs/>
        </w:rPr>
        <w:t xml:space="preserve">nr </w:t>
      </w:r>
      <w:r w:rsidR="005C2FC0">
        <w:rPr>
          <w:rFonts w:asciiTheme="minorHAnsi" w:hAnsiTheme="minorHAnsi" w:cstheme="minorHAnsi"/>
          <w:b/>
          <w:bCs/>
        </w:rPr>
        <w:t>1</w:t>
      </w:r>
      <w:r w:rsidRPr="00162463">
        <w:rPr>
          <w:rFonts w:asciiTheme="minorHAnsi" w:hAnsiTheme="minorHAnsi" w:cstheme="minorHAnsi"/>
          <w:b/>
          <w:bCs/>
        </w:rPr>
        <w:t xml:space="preserve"> 2024 </w:t>
      </w:r>
    </w:p>
    <w:p w14:paraId="783E9614" w14:textId="77777777" w:rsidR="005A0239" w:rsidRPr="00162463" w:rsidRDefault="005A0239" w:rsidP="00AD32A6">
      <w:pPr>
        <w:rPr>
          <w:rFonts w:asciiTheme="minorHAnsi" w:hAnsiTheme="minorHAnsi" w:cstheme="minorHAnsi"/>
          <w:b/>
          <w:bCs/>
        </w:rPr>
      </w:pPr>
    </w:p>
    <w:p w14:paraId="405F8411" w14:textId="77777777" w:rsidR="002D5AB3" w:rsidRDefault="0077576E" w:rsidP="00AD32A6">
      <w:pPr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  <w:b/>
          <w:bCs/>
        </w:rPr>
        <w:t xml:space="preserve">Närvarande: </w:t>
      </w:r>
      <w:r w:rsidRPr="00162463">
        <w:rPr>
          <w:rFonts w:asciiTheme="minorHAnsi" w:hAnsiTheme="minorHAnsi" w:cstheme="minorHAnsi"/>
        </w:rPr>
        <w:t>Linda Mattisson-Olsson, CD Lundgren, Hampus Nilsson, Magnus Carlsson</w:t>
      </w:r>
      <w:r w:rsidR="001E7336" w:rsidRPr="00162463">
        <w:rPr>
          <w:rFonts w:asciiTheme="minorHAnsi" w:hAnsiTheme="minorHAnsi" w:cstheme="minorHAnsi"/>
        </w:rPr>
        <w:t>, KG Bergqvist</w:t>
      </w:r>
      <w:r w:rsidR="00474158">
        <w:rPr>
          <w:rFonts w:asciiTheme="minorHAnsi" w:hAnsiTheme="minorHAnsi" w:cstheme="minorHAnsi"/>
        </w:rPr>
        <w:t xml:space="preserve"> </w:t>
      </w:r>
      <w:r w:rsidR="00474158" w:rsidRPr="00162463">
        <w:rPr>
          <w:rFonts w:asciiTheme="minorHAnsi" w:hAnsiTheme="minorHAnsi" w:cstheme="minorHAnsi"/>
        </w:rPr>
        <w:t>Kent Löving</w:t>
      </w:r>
      <w:r w:rsidR="00474158">
        <w:rPr>
          <w:rFonts w:asciiTheme="minorHAnsi" w:hAnsiTheme="minorHAnsi" w:cstheme="minorHAnsi"/>
        </w:rPr>
        <w:t>, Magnus Petersson, Hans-Ol</w:t>
      </w:r>
      <w:r w:rsidR="003F6E69">
        <w:rPr>
          <w:rFonts w:asciiTheme="minorHAnsi" w:hAnsiTheme="minorHAnsi" w:cstheme="minorHAnsi"/>
        </w:rPr>
        <w:t>o</w:t>
      </w:r>
      <w:r w:rsidR="004B21B0">
        <w:rPr>
          <w:rFonts w:asciiTheme="minorHAnsi" w:hAnsiTheme="minorHAnsi" w:cstheme="minorHAnsi"/>
        </w:rPr>
        <w:t>v</w:t>
      </w:r>
      <w:r w:rsidR="003F6E69">
        <w:rPr>
          <w:rFonts w:asciiTheme="minorHAnsi" w:hAnsiTheme="minorHAnsi" w:cstheme="minorHAnsi"/>
        </w:rPr>
        <w:t xml:space="preserve"> Westerlund</w:t>
      </w:r>
      <w:r w:rsidR="00433007" w:rsidRPr="00162463">
        <w:rPr>
          <w:rFonts w:asciiTheme="minorHAnsi" w:hAnsiTheme="minorHAnsi" w:cstheme="minorHAnsi"/>
        </w:rPr>
        <w:t xml:space="preserve">, Karin </w:t>
      </w:r>
      <w:proofErr w:type="spellStart"/>
      <w:r w:rsidR="00433007" w:rsidRPr="00162463">
        <w:rPr>
          <w:rFonts w:asciiTheme="minorHAnsi" w:hAnsiTheme="minorHAnsi" w:cstheme="minorHAnsi"/>
        </w:rPr>
        <w:t>Stoeckmann</w:t>
      </w:r>
      <w:proofErr w:type="spellEnd"/>
      <w:r w:rsidR="00433007">
        <w:rPr>
          <w:rFonts w:asciiTheme="minorHAnsi" w:hAnsiTheme="minorHAnsi" w:cstheme="minorHAnsi"/>
        </w:rPr>
        <w:t xml:space="preserve"> (Webb)</w:t>
      </w:r>
    </w:p>
    <w:p w14:paraId="0EC442E7" w14:textId="2B5A6328" w:rsidR="0077576E" w:rsidRPr="00162463" w:rsidRDefault="002D5AB3" w:rsidP="00AD32A6">
      <w:pPr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John Nilsson</w:t>
      </w:r>
      <w:r>
        <w:rPr>
          <w:rFonts w:asciiTheme="minorHAnsi" w:hAnsiTheme="minorHAnsi" w:cstheme="minorHAnsi"/>
        </w:rPr>
        <w:t xml:space="preserve"> (Webb)</w:t>
      </w:r>
    </w:p>
    <w:p w14:paraId="0EC442E8" w14:textId="7863D646" w:rsidR="0077576E" w:rsidRPr="00162463" w:rsidRDefault="0077576E" w:rsidP="00AD32A6">
      <w:pPr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  <w:b/>
          <w:bCs/>
        </w:rPr>
        <w:t xml:space="preserve">Ej närvarande: </w:t>
      </w:r>
      <w:r w:rsidRPr="00162463">
        <w:rPr>
          <w:rFonts w:asciiTheme="minorHAnsi" w:hAnsiTheme="minorHAnsi" w:cstheme="minorHAnsi"/>
        </w:rPr>
        <w:t>Per Enberg</w:t>
      </w:r>
      <w:r w:rsidR="0024205D" w:rsidRPr="00162463">
        <w:rPr>
          <w:rFonts w:asciiTheme="minorHAnsi" w:hAnsiTheme="minorHAnsi" w:cstheme="minorHAnsi"/>
        </w:rPr>
        <w:t>.</w:t>
      </w:r>
      <w:r w:rsidR="0024205D">
        <w:rPr>
          <w:rFonts w:asciiTheme="minorHAnsi" w:hAnsiTheme="minorHAnsi" w:cstheme="minorHAnsi"/>
        </w:rPr>
        <w:t xml:space="preserve"> </w:t>
      </w:r>
      <w:r w:rsidR="0024205D" w:rsidRPr="00162463">
        <w:rPr>
          <w:rFonts w:asciiTheme="minorHAnsi" w:hAnsiTheme="minorHAnsi" w:cstheme="minorHAnsi"/>
        </w:rPr>
        <w:t xml:space="preserve">Jessica </w:t>
      </w:r>
      <w:r w:rsidR="00235101" w:rsidRPr="00162463">
        <w:rPr>
          <w:rFonts w:asciiTheme="minorHAnsi" w:hAnsiTheme="minorHAnsi" w:cstheme="minorHAnsi"/>
        </w:rPr>
        <w:t xml:space="preserve">Svensson, </w:t>
      </w:r>
      <w:r w:rsidR="00235101">
        <w:rPr>
          <w:rFonts w:asciiTheme="minorHAnsi" w:hAnsiTheme="minorHAnsi" w:cstheme="minorHAnsi"/>
        </w:rPr>
        <w:t>Mats</w:t>
      </w:r>
      <w:r w:rsidR="00433007">
        <w:rPr>
          <w:rFonts w:asciiTheme="minorHAnsi" w:hAnsiTheme="minorHAnsi" w:cstheme="minorHAnsi"/>
        </w:rPr>
        <w:t xml:space="preserve"> Dalen</w:t>
      </w:r>
    </w:p>
    <w:p w14:paraId="0EC442E9" w14:textId="77777777" w:rsidR="0077576E" w:rsidRPr="00162463" w:rsidRDefault="0077576E" w:rsidP="00AD32A6">
      <w:pPr>
        <w:rPr>
          <w:rFonts w:asciiTheme="minorHAnsi" w:hAnsiTheme="minorHAnsi" w:cstheme="minorHAnsi"/>
        </w:rPr>
      </w:pPr>
    </w:p>
    <w:p w14:paraId="0EC442EA" w14:textId="242286BA" w:rsidR="0077576E" w:rsidRPr="00162463" w:rsidRDefault="0077576E" w:rsidP="007E66B2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Mötets öppnande</w:t>
      </w:r>
    </w:p>
    <w:p w14:paraId="0EC442EB" w14:textId="473C28F9" w:rsidR="0077576E" w:rsidRPr="00162463" w:rsidRDefault="000D5741" w:rsidP="0077576E">
      <w:pPr>
        <w:pStyle w:val="Liststyck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CD</w:t>
      </w:r>
      <w:r w:rsidR="004417BA" w:rsidRPr="00162463">
        <w:rPr>
          <w:rFonts w:asciiTheme="minorHAnsi" w:hAnsiTheme="minorHAnsi" w:cstheme="minorHAnsi"/>
          <w:szCs w:val="24"/>
        </w:rPr>
        <w:t xml:space="preserve"> hälsade alla välkomna och förklarade mötet öppnat.</w:t>
      </w:r>
    </w:p>
    <w:p w14:paraId="0EC442ED" w14:textId="6C30B87D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Val av justerare</w:t>
      </w:r>
    </w:p>
    <w:p w14:paraId="0EC442EE" w14:textId="7D6A5E83" w:rsidR="004417BA" w:rsidRPr="00162463" w:rsidRDefault="00F2259C" w:rsidP="005C2FC0">
      <w:pPr>
        <w:pStyle w:val="Liststycke"/>
        <w:ind w:left="6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5C2FC0">
        <w:rPr>
          <w:rFonts w:asciiTheme="minorHAnsi" w:hAnsiTheme="minorHAnsi" w:cstheme="minorHAnsi"/>
          <w:szCs w:val="24"/>
        </w:rPr>
        <w:t>Magnus Carlsson</w:t>
      </w:r>
      <w:r w:rsidR="00486B44">
        <w:rPr>
          <w:rFonts w:asciiTheme="minorHAnsi" w:hAnsiTheme="minorHAnsi" w:cstheme="minorHAnsi"/>
          <w:szCs w:val="24"/>
        </w:rPr>
        <w:t xml:space="preserve"> </w:t>
      </w:r>
      <w:r w:rsidR="004417BA" w:rsidRPr="00162463">
        <w:rPr>
          <w:rFonts w:asciiTheme="minorHAnsi" w:hAnsiTheme="minorHAnsi" w:cstheme="minorHAnsi"/>
          <w:szCs w:val="24"/>
        </w:rPr>
        <w:t>valdes till justerare</w:t>
      </w:r>
    </w:p>
    <w:p w14:paraId="0EC442F0" w14:textId="4CFEF603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Fastställande av dagordning</w:t>
      </w:r>
    </w:p>
    <w:p w14:paraId="0EC442F1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Dagordningen godkändes.</w:t>
      </w:r>
    </w:p>
    <w:p w14:paraId="0EC442F3" w14:textId="5A77CFA1" w:rsidR="004417BA" w:rsidRPr="00162463" w:rsidRDefault="004417BA" w:rsidP="00BE1EEE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Föregående</w:t>
      </w:r>
      <w:r w:rsidR="001365C1">
        <w:rPr>
          <w:rFonts w:asciiTheme="minorHAnsi" w:hAnsiTheme="minorHAnsi" w:cstheme="minorHAnsi"/>
          <w:b/>
          <w:szCs w:val="24"/>
        </w:rPr>
        <w:t xml:space="preserve"> </w:t>
      </w:r>
      <w:r w:rsidRPr="00162463">
        <w:rPr>
          <w:rFonts w:asciiTheme="minorHAnsi" w:hAnsiTheme="minorHAnsi" w:cstheme="minorHAnsi"/>
          <w:b/>
          <w:szCs w:val="24"/>
        </w:rPr>
        <w:t>protokoll</w:t>
      </w:r>
    </w:p>
    <w:p w14:paraId="0EC442F4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Gicks igenom och godkändes.</w:t>
      </w:r>
    </w:p>
    <w:p w14:paraId="0EC442F6" w14:textId="57CC16D2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Ekonomi</w:t>
      </w:r>
    </w:p>
    <w:p w14:paraId="0EC442F9" w14:textId="4B944CAE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Arbetsgrupper</w:t>
      </w:r>
    </w:p>
    <w:p w14:paraId="010A8D31" w14:textId="39BE2B7C" w:rsidR="00BD4F18" w:rsidRPr="002D5A13" w:rsidRDefault="002D5A13" w:rsidP="002D5A13">
      <w:pPr>
        <w:pStyle w:val="Liststycke"/>
        <w:spacing w:before="24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E4359F" w:rsidRPr="002D5A13">
        <w:rPr>
          <w:rFonts w:asciiTheme="minorHAnsi" w:hAnsiTheme="minorHAnsi" w:cstheme="minorHAnsi"/>
          <w:b/>
          <w:bCs/>
          <w:szCs w:val="24"/>
        </w:rPr>
        <w:t>Hund</w:t>
      </w:r>
    </w:p>
    <w:p w14:paraId="12706D35" w14:textId="5EC22A07" w:rsidR="00A02D5C" w:rsidRDefault="00561343" w:rsidP="00BA75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B96D45" w:rsidRPr="00561343">
        <w:rPr>
          <w:rFonts w:asciiTheme="minorHAnsi" w:hAnsiTheme="minorHAnsi" w:cstheme="minorHAnsi"/>
        </w:rPr>
        <w:t xml:space="preserve">- </w:t>
      </w:r>
      <w:r w:rsidR="00AD5729">
        <w:rPr>
          <w:rFonts w:asciiTheme="minorHAnsi" w:hAnsiTheme="minorHAnsi" w:cstheme="minorHAnsi"/>
        </w:rPr>
        <w:t>Stöd till</w:t>
      </w:r>
      <w:r w:rsidR="00154F1D">
        <w:rPr>
          <w:rFonts w:asciiTheme="minorHAnsi" w:hAnsiTheme="minorHAnsi" w:cstheme="minorHAnsi"/>
        </w:rPr>
        <w:t xml:space="preserve"> deltagande i SM i eftersök</w:t>
      </w:r>
      <w:r w:rsidR="00DD2E7A">
        <w:rPr>
          <w:rFonts w:asciiTheme="minorHAnsi" w:hAnsiTheme="minorHAnsi" w:cstheme="minorHAnsi"/>
        </w:rPr>
        <w:t>.</w:t>
      </w:r>
      <w:r w:rsidR="0053354D">
        <w:rPr>
          <w:rFonts w:asciiTheme="minorHAnsi" w:hAnsiTheme="minorHAnsi" w:cstheme="minorHAnsi"/>
        </w:rPr>
        <w:t xml:space="preserve"> CD kontrollerar vad som</w:t>
      </w:r>
      <w:r w:rsidR="00381487">
        <w:rPr>
          <w:rFonts w:asciiTheme="minorHAnsi" w:hAnsiTheme="minorHAnsi" w:cstheme="minorHAnsi"/>
        </w:rPr>
        <w:t xml:space="preserve"> gäller budget för SM</w:t>
      </w:r>
      <w:r w:rsidR="0087202F">
        <w:rPr>
          <w:rFonts w:asciiTheme="minorHAnsi" w:hAnsiTheme="minorHAnsi" w:cstheme="minorHAnsi"/>
        </w:rPr>
        <w:t>.</w:t>
      </w:r>
    </w:p>
    <w:p w14:paraId="167E953B" w14:textId="42CFB8A1" w:rsidR="0087202F" w:rsidRDefault="000E3987" w:rsidP="00BA75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</w:t>
      </w:r>
      <w:r w:rsidR="0087202F">
        <w:rPr>
          <w:rFonts w:asciiTheme="minorHAnsi" w:hAnsiTheme="minorHAnsi" w:cstheme="minorHAnsi"/>
        </w:rPr>
        <w:t xml:space="preserve">Beslut på sponsring av SM tas </w:t>
      </w:r>
      <w:r w:rsidR="00D36775">
        <w:rPr>
          <w:rFonts w:asciiTheme="minorHAnsi" w:hAnsiTheme="minorHAnsi" w:cstheme="minorHAnsi"/>
        </w:rPr>
        <w:t>vid ett senare tillfälle</w:t>
      </w:r>
      <w:r w:rsidR="0087202F">
        <w:rPr>
          <w:rFonts w:asciiTheme="minorHAnsi" w:hAnsiTheme="minorHAnsi" w:cstheme="minorHAnsi"/>
        </w:rPr>
        <w:t xml:space="preserve"> </w:t>
      </w:r>
    </w:p>
    <w:p w14:paraId="0EC442FC" w14:textId="66F3437F" w:rsidR="004417BA" w:rsidRPr="0025053B" w:rsidRDefault="0025053B" w:rsidP="0025053B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4417BA" w:rsidRPr="0025053B">
        <w:rPr>
          <w:rFonts w:asciiTheme="minorHAnsi" w:hAnsiTheme="minorHAnsi" w:cstheme="minorHAnsi"/>
          <w:b/>
        </w:rPr>
        <w:t>Förbundet centralt</w:t>
      </w:r>
    </w:p>
    <w:p w14:paraId="485E9985" w14:textId="706300A4" w:rsidR="008F4945" w:rsidRPr="0025053B" w:rsidRDefault="0025053B" w:rsidP="0025053B">
      <w:pPr>
        <w:ind w:left="64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Cs/>
        </w:rPr>
        <w:t>Ny GS</w:t>
      </w:r>
      <w:r w:rsidR="00230F7E">
        <w:rPr>
          <w:rFonts w:asciiTheme="minorHAnsi" w:hAnsiTheme="minorHAnsi" w:cstheme="minorHAnsi"/>
          <w:bCs/>
        </w:rPr>
        <w:t xml:space="preserve"> utsedd </w:t>
      </w:r>
      <w:r w:rsidR="00571349">
        <w:rPr>
          <w:rFonts w:asciiTheme="minorHAnsi" w:hAnsiTheme="minorHAnsi" w:cstheme="minorHAnsi"/>
          <w:bCs/>
        </w:rPr>
        <w:t>C</w:t>
      </w:r>
      <w:r w:rsidR="00230F7E">
        <w:rPr>
          <w:rFonts w:asciiTheme="minorHAnsi" w:hAnsiTheme="minorHAnsi" w:cstheme="minorHAnsi"/>
          <w:bCs/>
        </w:rPr>
        <w:t xml:space="preserve">arl-Johan </w:t>
      </w:r>
      <w:proofErr w:type="spellStart"/>
      <w:r w:rsidR="00230F7E">
        <w:rPr>
          <w:rFonts w:asciiTheme="minorHAnsi" w:hAnsiTheme="minorHAnsi" w:cstheme="minorHAnsi"/>
          <w:bCs/>
        </w:rPr>
        <w:t>Djurstedt</w:t>
      </w:r>
      <w:proofErr w:type="spellEnd"/>
      <w:r w:rsidR="00230F7E">
        <w:rPr>
          <w:rFonts w:asciiTheme="minorHAnsi" w:hAnsiTheme="minorHAnsi" w:cstheme="minorHAnsi"/>
          <w:bCs/>
        </w:rPr>
        <w:t xml:space="preserve"> Holm</w:t>
      </w:r>
    </w:p>
    <w:p w14:paraId="0EC44301" w14:textId="1C961685" w:rsidR="004417BA" w:rsidRPr="00162463" w:rsidRDefault="008760C1" w:rsidP="008760C1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Förbundet regionalt</w:t>
      </w:r>
    </w:p>
    <w:p w14:paraId="0EC44304" w14:textId="77777777" w:rsidR="008760C1" w:rsidRPr="00162463" w:rsidRDefault="008760C1" w:rsidP="00A84D34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Länsföreningen.</w:t>
      </w:r>
    </w:p>
    <w:p w14:paraId="435229AF" w14:textId="1A9C31D0" w:rsidR="006D42F4" w:rsidRDefault="006D42F4" w:rsidP="00D05856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014B">
        <w:rPr>
          <w:sz w:val="24"/>
          <w:szCs w:val="24"/>
        </w:rPr>
        <w:t xml:space="preserve">Mötet beslutade att utse Linda Mattisson Olsson </w:t>
      </w:r>
      <w:r w:rsidR="005A0F4A">
        <w:rPr>
          <w:sz w:val="24"/>
          <w:szCs w:val="24"/>
        </w:rPr>
        <w:t xml:space="preserve">som </w:t>
      </w:r>
      <w:r w:rsidR="00DC014B">
        <w:rPr>
          <w:sz w:val="24"/>
          <w:szCs w:val="24"/>
        </w:rPr>
        <w:t xml:space="preserve">representant </w:t>
      </w:r>
      <w:r w:rsidR="005A0F4A">
        <w:rPr>
          <w:sz w:val="24"/>
          <w:szCs w:val="24"/>
        </w:rPr>
        <w:t>till VFD</w:t>
      </w:r>
      <w:r w:rsidR="006E6955">
        <w:rPr>
          <w:sz w:val="24"/>
          <w:szCs w:val="24"/>
        </w:rPr>
        <w:t xml:space="preserve"> </w:t>
      </w:r>
      <w:r w:rsidR="00E00CBF">
        <w:rPr>
          <w:sz w:val="24"/>
          <w:szCs w:val="24"/>
        </w:rPr>
        <w:t xml:space="preserve">   </w:t>
      </w:r>
      <w:r w:rsidR="00617861">
        <w:rPr>
          <w:sz w:val="24"/>
          <w:szCs w:val="24"/>
        </w:rPr>
        <w:t xml:space="preserve">   </w:t>
      </w:r>
      <w:r w:rsidR="006E6955">
        <w:rPr>
          <w:sz w:val="24"/>
          <w:szCs w:val="24"/>
        </w:rPr>
        <w:t>mandatperio</w:t>
      </w:r>
      <w:r w:rsidR="003B0C0F">
        <w:rPr>
          <w:sz w:val="24"/>
          <w:szCs w:val="24"/>
        </w:rPr>
        <w:t>den ut.</w:t>
      </w:r>
    </w:p>
    <w:p w14:paraId="44735F8D" w14:textId="611B921E" w:rsidR="0098598C" w:rsidRDefault="0098598C" w:rsidP="00D05856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>-</w:t>
      </w:r>
      <w:r w:rsidR="00406EFE">
        <w:rPr>
          <w:sz w:val="24"/>
          <w:szCs w:val="24"/>
        </w:rPr>
        <w:t xml:space="preserve"> </w:t>
      </w:r>
      <w:r w:rsidR="00E54E08">
        <w:rPr>
          <w:sz w:val="24"/>
          <w:szCs w:val="24"/>
        </w:rPr>
        <w:t>Mötet f</w:t>
      </w:r>
      <w:r w:rsidR="00406EFE">
        <w:rPr>
          <w:sz w:val="24"/>
          <w:szCs w:val="24"/>
        </w:rPr>
        <w:t>ördela</w:t>
      </w:r>
      <w:r w:rsidR="00E54E08">
        <w:rPr>
          <w:sz w:val="24"/>
          <w:szCs w:val="24"/>
        </w:rPr>
        <w:t xml:space="preserve">de </w:t>
      </w:r>
      <w:r w:rsidR="00406EFE">
        <w:rPr>
          <w:sz w:val="24"/>
          <w:szCs w:val="24"/>
        </w:rPr>
        <w:t>arbetsgrupper</w:t>
      </w:r>
      <w:r w:rsidR="00F44939">
        <w:rPr>
          <w:sz w:val="24"/>
          <w:szCs w:val="24"/>
        </w:rPr>
        <w:t>na inom styrelsen</w:t>
      </w:r>
    </w:p>
    <w:p w14:paraId="5A9338FF" w14:textId="7F50C338" w:rsidR="00406EFE" w:rsidRPr="00930A64" w:rsidRDefault="00406EFE" w:rsidP="00D05856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Genomgång om gemensam </w:t>
      </w:r>
      <w:r w:rsidR="000B46B5">
        <w:rPr>
          <w:sz w:val="24"/>
          <w:szCs w:val="24"/>
        </w:rPr>
        <w:t>mejlinloggning</w:t>
      </w:r>
    </w:p>
    <w:p w14:paraId="0EC44315" w14:textId="1A5D18E9" w:rsidR="003A4C77" w:rsidRDefault="003A4C77" w:rsidP="003A4C77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Kretsar</w:t>
      </w:r>
    </w:p>
    <w:p w14:paraId="0EC44318" w14:textId="00916E54" w:rsidR="00B47C17" w:rsidRPr="00162463" w:rsidRDefault="00B47C17" w:rsidP="00B47C17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Åtgärdslistan</w:t>
      </w:r>
    </w:p>
    <w:p w14:paraId="0EC4431B" w14:textId="098F9748" w:rsidR="00B47C17" w:rsidRDefault="00B47C17" w:rsidP="00B47C17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Övrigt</w:t>
      </w:r>
    </w:p>
    <w:p w14:paraId="0EC44329" w14:textId="6697C888" w:rsidR="00824852" w:rsidRPr="00162463" w:rsidRDefault="00BA7582" w:rsidP="00AF4A9D">
      <w:pPr>
        <w:ind w:left="28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13.</w:t>
      </w:r>
      <w:r w:rsidR="00054234">
        <w:rPr>
          <w:rFonts w:asciiTheme="minorHAnsi" w:hAnsiTheme="minorHAnsi" w:cstheme="minorHAnsi"/>
          <w:b/>
        </w:rPr>
        <w:t xml:space="preserve"> </w:t>
      </w:r>
      <w:r w:rsidR="00824852" w:rsidRPr="00162463">
        <w:rPr>
          <w:rFonts w:asciiTheme="minorHAnsi" w:hAnsiTheme="minorHAnsi" w:cstheme="minorHAnsi"/>
          <w:b/>
        </w:rPr>
        <w:t>Övriga frågor.</w:t>
      </w:r>
    </w:p>
    <w:p w14:paraId="0EC4432C" w14:textId="2332858A" w:rsidR="00824852" w:rsidRPr="00AD295F" w:rsidRDefault="00AD295F" w:rsidP="00AD29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14.</w:t>
      </w:r>
      <w:r w:rsidR="00405932">
        <w:rPr>
          <w:rFonts w:asciiTheme="minorHAnsi" w:hAnsiTheme="minorHAnsi" w:cstheme="minorHAnsi"/>
          <w:b/>
        </w:rPr>
        <w:t xml:space="preserve"> </w:t>
      </w:r>
      <w:r w:rsidR="00824852" w:rsidRPr="00AD295F">
        <w:rPr>
          <w:rFonts w:asciiTheme="minorHAnsi" w:hAnsiTheme="minorHAnsi" w:cstheme="minorHAnsi"/>
          <w:b/>
        </w:rPr>
        <w:t>Nästa möte, fika ansvarig.</w:t>
      </w:r>
    </w:p>
    <w:p w14:paraId="0EC4432D" w14:textId="3CE5ED61" w:rsidR="00824852" w:rsidRPr="00162463" w:rsidRDefault="00824852" w:rsidP="00824852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 xml:space="preserve"> </w:t>
      </w:r>
      <w:r w:rsidR="000A7C89">
        <w:rPr>
          <w:rFonts w:asciiTheme="minorHAnsi" w:hAnsiTheme="minorHAnsi" w:cstheme="minorHAnsi"/>
          <w:szCs w:val="24"/>
        </w:rPr>
        <w:t xml:space="preserve">23 maj </w:t>
      </w:r>
      <w:r w:rsidR="005D0E3B" w:rsidRPr="00162463">
        <w:rPr>
          <w:rFonts w:asciiTheme="minorHAnsi" w:hAnsiTheme="minorHAnsi" w:cstheme="minorHAnsi"/>
          <w:szCs w:val="24"/>
        </w:rPr>
        <w:t>kl.</w:t>
      </w:r>
      <w:r w:rsidRPr="00162463">
        <w:rPr>
          <w:rFonts w:asciiTheme="minorHAnsi" w:hAnsiTheme="minorHAnsi" w:cstheme="minorHAnsi"/>
          <w:szCs w:val="24"/>
        </w:rPr>
        <w:t xml:space="preserve"> 18:30 Sjöarp. Fika CD.</w:t>
      </w:r>
    </w:p>
    <w:p w14:paraId="0EC4432E" w14:textId="77777777" w:rsidR="00824852" w:rsidRPr="00162463" w:rsidRDefault="00824852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2F" w14:textId="17FE1463" w:rsidR="00824852" w:rsidRPr="00096955" w:rsidRDefault="00096955" w:rsidP="000969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15.</w:t>
      </w:r>
      <w:r w:rsidR="00405932">
        <w:rPr>
          <w:rFonts w:asciiTheme="minorHAnsi" w:hAnsiTheme="minorHAnsi" w:cstheme="minorHAnsi"/>
          <w:b/>
        </w:rPr>
        <w:t xml:space="preserve"> </w:t>
      </w:r>
      <w:r w:rsidR="00824852" w:rsidRPr="00096955">
        <w:rPr>
          <w:rFonts w:asciiTheme="minorHAnsi" w:hAnsiTheme="minorHAnsi" w:cstheme="minorHAnsi"/>
          <w:b/>
        </w:rPr>
        <w:t>Mötet avslutades.</w:t>
      </w:r>
    </w:p>
    <w:p w14:paraId="0EC44330" w14:textId="2A4A0D47" w:rsidR="00824852" w:rsidRPr="00162463" w:rsidRDefault="00824852" w:rsidP="00824852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 xml:space="preserve"> </w:t>
      </w:r>
      <w:r w:rsidR="001136BD">
        <w:rPr>
          <w:rFonts w:asciiTheme="minorHAnsi" w:hAnsiTheme="minorHAnsi" w:cstheme="minorHAnsi"/>
          <w:szCs w:val="24"/>
        </w:rPr>
        <w:t xml:space="preserve">Ordförande </w:t>
      </w:r>
      <w:r w:rsidRPr="00162463">
        <w:rPr>
          <w:rFonts w:asciiTheme="minorHAnsi" w:hAnsiTheme="minorHAnsi" w:cstheme="minorHAnsi"/>
          <w:szCs w:val="24"/>
        </w:rPr>
        <w:t xml:space="preserve">tackade för </w:t>
      </w:r>
      <w:r w:rsidR="00BC09D0">
        <w:rPr>
          <w:rFonts w:asciiTheme="minorHAnsi" w:hAnsiTheme="minorHAnsi" w:cstheme="minorHAnsi"/>
          <w:szCs w:val="24"/>
        </w:rPr>
        <w:t xml:space="preserve">visat intresse </w:t>
      </w:r>
      <w:r w:rsidRPr="00162463">
        <w:rPr>
          <w:rFonts w:asciiTheme="minorHAnsi" w:hAnsiTheme="minorHAnsi" w:cstheme="minorHAnsi"/>
          <w:szCs w:val="24"/>
        </w:rPr>
        <w:t>och förklarade mötet avslutat.</w:t>
      </w:r>
    </w:p>
    <w:p w14:paraId="0EC44331" w14:textId="77777777" w:rsidR="009720F3" w:rsidRPr="00162463" w:rsidRDefault="009720F3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32" w14:textId="77777777" w:rsidR="009720F3" w:rsidRPr="00162463" w:rsidRDefault="009720F3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33" w14:textId="77777777" w:rsidR="009720F3" w:rsidRPr="00162463" w:rsidRDefault="009720F3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34" w14:textId="77777777" w:rsidR="009720F3" w:rsidRPr="00162463" w:rsidRDefault="00595E93" w:rsidP="00824852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___________________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  <w:t>_________________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  <w:t xml:space="preserve">    __________________</w:t>
      </w:r>
    </w:p>
    <w:p w14:paraId="0EC44335" w14:textId="0C5D1F97" w:rsidR="00824852" w:rsidRPr="00162463" w:rsidRDefault="00AF4A9D" w:rsidP="00B47C17">
      <w:pPr>
        <w:pStyle w:val="Liststyck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C-D Lundgren</w:t>
      </w:r>
      <w:r w:rsidR="00C70F6F">
        <w:rPr>
          <w:rFonts w:asciiTheme="minorHAnsi" w:hAnsiTheme="minorHAnsi" w:cstheme="minorHAnsi"/>
          <w:szCs w:val="24"/>
        </w:rPr>
        <w:tab/>
      </w:r>
      <w:r w:rsidR="00C70F6F">
        <w:rPr>
          <w:rFonts w:asciiTheme="minorHAnsi" w:hAnsiTheme="minorHAnsi" w:cstheme="minorHAnsi"/>
          <w:szCs w:val="24"/>
        </w:rPr>
        <w:tab/>
      </w:r>
      <w:r w:rsidR="00590B65" w:rsidRPr="00162463">
        <w:rPr>
          <w:rFonts w:asciiTheme="minorHAnsi" w:hAnsiTheme="minorHAnsi" w:cstheme="minorHAnsi"/>
          <w:szCs w:val="24"/>
        </w:rPr>
        <w:tab/>
      </w:r>
      <w:r w:rsidR="00595E93" w:rsidRPr="00162463">
        <w:rPr>
          <w:rFonts w:asciiTheme="minorHAnsi" w:hAnsiTheme="minorHAnsi" w:cstheme="minorHAnsi"/>
          <w:szCs w:val="24"/>
        </w:rPr>
        <w:tab/>
      </w:r>
      <w:r w:rsidR="002D5A13">
        <w:rPr>
          <w:rFonts w:asciiTheme="minorHAnsi" w:hAnsiTheme="minorHAnsi" w:cstheme="minorHAnsi"/>
          <w:szCs w:val="24"/>
        </w:rPr>
        <w:t>KG Bergqvist</w:t>
      </w:r>
      <w:r w:rsidR="00A72884">
        <w:rPr>
          <w:rFonts w:asciiTheme="minorHAnsi" w:hAnsiTheme="minorHAnsi" w:cstheme="minorHAnsi"/>
          <w:szCs w:val="24"/>
        </w:rPr>
        <w:tab/>
      </w:r>
      <w:r w:rsidR="00A72884">
        <w:rPr>
          <w:rFonts w:asciiTheme="minorHAnsi" w:hAnsiTheme="minorHAnsi" w:cstheme="minorHAnsi"/>
          <w:szCs w:val="24"/>
        </w:rPr>
        <w:tab/>
      </w:r>
      <w:r w:rsidR="00A72884">
        <w:rPr>
          <w:rFonts w:asciiTheme="minorHAnsi" w:hAnsiTheme="minorHAnsi" w:cstheme="minorHAnsi"/>
          <w:szCs w:val="24"/>
        </w:rPr>
        <w:tab/>
        <w:t xml:space="preserve">     </w:t>
      </w:r>
      <w:r w:rsidR="000D11DA">
        <w:rPr>
          <w:rFonts w:asciiTheme="minorHAnsi" w:hAnsiTheme="minorHAnsi" w:cstheme="minorHAnsi"/>
          <w:szCs w:val="24"/>
        </w:rPr>
        <w:t>Magnus Carlsson</w:t>
      </w:r>
      <w:r w:rsidR="00A72884">
        <w:rPr>
          <w:rFonts w:asciiTheme="minorHAnsi" w:hAnsiTheme="minorHAnsi" w:cstheme="minorHAnsi"/>
          <w:szCs w:val="24"/>
        </w:rPr>
        <w:tab/>
      </w:r>
    </w:p>
    <w:p w14:paraId="0EC44336" w14:textId="143EA6A7" w:rsidR="00824852" w:rsidRPr="00162463" w:rsidRDefault="00590B65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Ordförande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</w:r>
      <w:r w:rsidR="00595E93"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>Sekreterare</w:t>
      </w:r>
      <w:r w:rsidR="00E70B7D">
        <w:rPr>
          <w:rFonts w:asciiTheme="minorHAnsi" w:hAnsiTheme="minorHAnsi" w:cstheme="minorHAnsi"/>
          <w:szCs w:val="24"/>
        </w:rPr>
        <w:tab/>
      </w:r>
      <w:r w:rsidR="00E70B7D">
        <w:rPr>
          <w:rFonts w:asciiTheme="minorHAnsi" w:hAnsiTheme="minorHAnsi" w:cstheme="minorHAnsi"/>
          <w:szCs w:val="24"/>
        </w:rPr>
        <w:tab/>
      </w:r>
      <w:r w:rsidR="00E70B7D">
        <w:rPr>
          <w:rFonts w:asciiTheme="minorHAnsi" w:hAnsiTheme="minorHAnsi" w:cstheme="minorHAnsi"/>
          <w:szCs w:val="24"/>
        </w:rPr>
        <w:tab/>
        <w:t xml:space="preserve">    Justerare</w:t>
      </w:r>
      <w:r w:rsidR="00E70B7D">
        <w:rPr>
          <w:rFonts w:asciiTheme="minorHAnsi" w:hAnsiTheme="minorHAnsi" w:cstheme="minorHAnsi"/>
          <w:szCs w:val="24"/>
        </w:rPr>
        <w:tab/>
      </w:r>
    </w:p>
    <w:p w14:paraId="0EC44337" w14:textId="77777777" w:rsidR="00824852" w:rsidRPr="00162463" w:rsidRDefault="00824852" w:rsidP="00B47C17">
      <w:pPr>
        <w:pStyle w:val="Liststycke"/>
        <w:rPr>
          <w:rFonts w:asciiTheme="minorHAnsi" w:hAnsiTheme="minorHAnsi" w:cstheme="minorHAnsi"/>
          <w:szCs w:val="24"/>
        </w:rPr>
      </w:pPr>
    </w:p>
    <w:p w14:paraId="0EC44338" w14:textId="77777777" w:rsidR="00C56F3C" w:rsidRDefault="00C56F3C" w:rsidP="00B47C17">
      <w:pPr>
        <w:pStyle w:val="Liststycke"/>
      </w:pPr>
    </w:p>
    <w:p w14:paraId="0EC44339" w14:textId="77777777" w:rsidR="00595E93" w:rsidRPr="00B47C17" w:rsidRDefault="00B47C17" w:rsidP="00595E93">
      <w:pPr>
        <w:pStyle w:val="Liststycke"/>
      </w:pPr>
      <w:r>
        <w:t xml:space="preserve"> </w:t>
      </w:r>
    </w:p>
    <w:p w14:paraId="0EC4433A" w14:textId="77777777" w:rsidR="00AB2C8F" w:rsidRDefault="00FE0558" w:rsidP="009720F3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EC4433B" w14:textId="77777777" w:rsidR="00AB2C8F" w:rsidRDefault="00AB2C8F">
      <w:pPr>
        <w:ind w:left="554"/>
        <w:rPr>
          <w:sz w:val="26"/>
          <w:szCs w:val="26"/>
        </w:rPr>
      </w:pPr>
    </w:p>
    <w:p w14:paraId="0EC4433C" w14:textId="77777777" w:rsidR="00AB2C8F" w:rsidRDefault="00AB2C8F">
      <w:pPr>
        <w:ind w:left="554"/>
        <w:rPr>
          <w:sz w:val="26"/>
          <w:szCs w:val="26"/>
        </w:rPr>
      </w:pPr>
    </w:p>
    <w:p w14:paraId="0EC4433D" w14:textId="77777777" w:rsidR="00AB2C8F" w:rsidRDefault="00AB2C8F">
      <w:pPr>
        <w:ind w:left="554"/>
        <w:rPr>
          <w:sz w:val="26"/>
          <w:szCs w:val="26"/>
        </w:rPr>
      </w:pPr>
    </w:p>
    <w:p w14:paraId="0EC4433E" w14:textId="77777777" w:rsidR="00AB2C8F" w:rsidRDefault="00AB2C8F" w:rsidP="00A849F5">
      <w:pPr>
        <w:rPr>
          <w:sz w:val="26"/>
          <w:szCs w:val="26"/>
        </w:rPr>
      </w:pPr>
    </w:p>
    <w:p w14:paraId="0EC4433F" w14:textId="77777777" w:rsidR="00B06D9F" w:rsidRDefault="00B06D9F">
      <w:pPr>
        <w:ind w:left="554"/>
      </w:pPr>
    </w:p>
    <w:sectPr w:rsidR="00B06D9F" w:rsidSect="00B93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6B145" w14:textId="77777777" w:rsidR="00231B46" w:rsidRDefault="00231B46">
      <w:r>
        <w:separator/>
      </w:r>
    </w:p>
  </w:endnote>
  <w:endnote w:type="continuationSeparator" w:id="0">
    <w:p w14:paraId="0376C811" w14:textId="77777777" w:rsidR="00231B46" w:rsidRDefault="0023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54CEE" w14:textId="77777777" w:rsidR="005B2B7D" w:rsidRDefault="005B2B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5CACC" w14:textId="77777777" w:rsidR="005B2B7D" w:rsidRDefault="005B2B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1758D" w14:textId="77777777" w:rsidR="005B2B7D" w:rsidRDefault="005B2B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8776A" w14:textId="77777777" w:rsidR="00231B46" w:rsidRDefault="00231B46">
      <w:r>
        <w:separator/>
      </w:r>
    </w:p>
  </w:footnote>
  <w:footnote w:type="continuationSeparator" w:id="0">
    <w:p w14:paraId="116DC514" w14:textId="77777777" w:rsidR="00231B46" w:rsidRDefault="0023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A1015" w14:textId="66BE0AE5" w:rsidR="005B2B7D" w:rsidRDefault="005B2B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C268B" w14:textId="23B4E084" w:rsidR="005B2B7D" w:rsidRDefault="005B2B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A4904" w14:textId="785B6EFE" w:rsidR="005B2B7D" w:rsidRDefault="005B2B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72DBC"/>
    <w:multiLevelType w:val="hybridMultilevel"/>
    <w:tmpl w:val="0728E5A8"/>
    <w:lvl w:ilvl="0" w:tplc="E60E584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06992"/>
    <w:multiLevelType w:val="hybridMultilevel"/>
    <w:tmpl w:val="AC1C18F0"/>
    <w:lvl w:ilvl="0" w:tplc="1DA809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499A"/>
    <w:multiLevelType w:val="hybridMultilevel"/>
    <w:tmpl w:val="BF246128"/>
    <w:lvl w:ilvl="0" w:tplc="CCD0CB74">
      <w:start w:val="1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3" w:hanging="360"/>
      </w:pPr>
    </w:lvl>
    <w:lvl w:ilvl="2" w:tplc="041D001B" w:tentative="1">
      <w:start w:val="1"/>
      <w:numFmt w:val="lowerRoman"/>
      <w:lvlText w:val="%3."/>
      <w:lvlJc w:val="right"/>
      <w:pPr>
        <w:ind w:left="2443" w:hanging="180"/>
      </w:pPr>
    </w:lvl>
    <w:lvl w:ilvl="3" w:tplc="041D000F" w:tentative="1">
      <w:start w:val="1"/>
      <w:numFmt w:val="decimal"/>
      <w:lvlText w:val="%4."/>
      <w:lvlJc w:val="left"/>
      <w:pPr>
        <w:ind w:left="3163" w:hanging="360"/>
      </w:pPr>
    </w:lvl>
    <w:lvl w:ilvl="4" w:tplc="041D0019" w:tentative="1">
      <w:start w:val="1"/>
      <w:numFmt w:val="lowerLetter"/>
      <w:lvlText w:val="%5."/>
      <w:lvlJc w:val="left"/>
      <w:pPr>
        <w:ind w:left="3883" w:hanging="360"/>
      </w:pPr>
    </w:lvl>
    <w:lvl w:ilvl="5" w:tplc="041D001B" w:tentative="1">
      <w:start w:val="1"/>
      <w:numFmt w:val="lowerRoman"/>
      <w:lvlText w:val="%6."/>
      <w:lvlJc w:val="right"/>
      <w:pPr>
        <w:ind w:left="4603" w:hanging="180"/>
      </w:pPr>
    </w:lvl>
    <w:lvl w:ilvl="6" w:tplc="041D000F" w:tentative="1">
      <w:start w:val="1"/>
      <w:numFmt w:val="decimal"/>
      <w:lvlText w:val="%7."/>
      <w:lvlJc w:val="left"/>
      <w:pPr>
        <w:ind w:left="5323" w:hanging="360"/>
      </w:pPr>
    </w:lvl>
    <w:lvl w:ilvl="7" w:tplc="041D0019" w:tentative="1">
      <w:start w:val="1"/>
      <w:numFmt w:val="lowerLetter"/>
      <w:lvlText w:val="%8."/>
      <w:lvlJc w:val="left"/>
      <w:pPr>
        <w:ind w:left="6043" w:hanging="360"/>
      </w:pPr>
    </w:lvl>
    <w:lvl w:ilvl="8" w:tplc="041D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A902F98"/>
    <w:multiLevelType w:val="hybridMultilevel"/>
    <w:tmpl w:val="20DE6A60"/>
    <w:lvl w:ilvl="0" w:tplc="041D000F">
      <w:start w:val="1"/>
      <w:numFmt w:val="decimal"/>
      <w:lvlText w:val="%1."/>
      <w:lvlJc w:val="left"/>
      <w:pPr>
        <w:ind w:left="1274" w:hanging="360"/>
      </w:pPr>
    </w:lvl>
    <w:lvl w:ilvl="1" w:tplc="041D0019" w:tentative="1">
      <w:start w:val="1"/>
      <w:numFmt w:val="lowerLetter"/>
      <w:lvlText w:val="%2."/>
      <w:lvlJc w:val="left"/>
      <w:pPr>
        <w:ind w:left="1994" w:hanging="360"/>
      </w:pPr>
    </w:lvl>
    <w:lvl w:ilvl="2" w:tplc="041D001B" w:tentative="1">
      <w:start w:val="1"/>
      <w:numFmt w:val="lowerRoman"/>
      <w:lvlText w:val="%3."/>
      <w:lvlJc w:val="right"/>
      <w:pPr>
        <w:ind w:left="2714" w:hanging="180"/>
      </w:pPr>
    </w:lvl>
    <w:lvl w:ilvl="3" w:tplc="041D000F" w:tentative="1">
      <w:start w:val="1"/>
      <w:numFmt w:val="decimal"/>
      <w:lvlText w:val="%4."/>
      <w:lvlJc w:val="left"/>
      <w:pPr>
        <w:ind w:left="3434" w:hanging="360"/>
      </w:pPr>
    </w:lvl>
    <w:lvl w:ilvl="4" w:tplc="041D0019" w:tentative="1">
      <w:start w:val="1"/>
      <w:numFmt w:val="lowerLetter"/>
      <w:lvlText w:val="%5."/>
      <w:lvlJc w:val="left"/>
      <w:pPr>
        <w:ind w:left="4154" w:hanging="360"/>
      </w:pPr>
    </w:lvl>
    <w:lvl w:ilvl="5" w:tplc="041D001B" w:tentative="1">
      <w:start w:val="1"/>
      <w:numFmt w:val="lowerRoman"/>
      <w:lvlText w:val="%6."/>
      <w:lvlJc w:val="right"/>
      <w:pPr>
        <w:ind w:left="4874" w:hanging="180"/>
      </w:pPr>
    </w:lvl>
    <w:lvl w:ilvl="6" w:tplc="041D000F" w:tentative="1">
      <w:start w:val="1"/>
      <w:numFmt w:val="decimal"/>
      <w:lvlText w:val="%7."/>
      <w:lvlJc w:val="left"/>
      <w:pPr>
        <w:ind w:left="5594" w:hanging="360"/>
      </w:pPr>
    </w:lvl>
    <w:lvl w:ilvl="7" w:tplc="041D0019" w:tentative="1">
      <w:start w:val="1"/>
      <w:numFmt w:val="lowerLetter"/>
      <w:lvlText w:val="%8."/>
      <w:lvlJc w:val="left"/>
      <w:pPr>
        <w:ind w:left="6314" w:hanging="360"/>
      </w:pPr>
    </w:lvl>
    <w:lvl w:ilvl="8" w:tplc="041D001B" w:tentative="1">
      <w:start w:val="1"/>
      <w:numFmt w:val="lowerRoman"/>
      <w:lvlText w:val="%9."/>
      <w:lvlJc w:val="right"/>
      <w:pPr>
        <w:ind w:left="7034" w:hanging="180"/>
      </w:pPr>
    </w:lvl>
  </w:abstractNum>
  <w:num w:numId="1" w16cid:durableId="184025790">
    <w:abstractNumId w:val="3"/>
  </w:num>
  <w:num w:numId="2" w16cid:durableId="1402485826">
    <w:abstractNumId w:val="1"/>
  </w:num>
  <w:num w:numId="3" w16cid:durableId="2041736598">
    <w:abstractNumId w:val="0"/>
  </w:num>
  <w:num w:numId="4" w16cid:durableId="1510557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F9"/>
    <w:rsid w:val="00003E94"/>
    <w:rsid w:val="00005688"/>
    <w:rsid w:val="0003445C"/>
    <w:rsid w:val="00054234"/>
    <w:rsid w:val="00055FAF"/>
    <w:rsid w:val="00057FF0"/>
    <w:rsid w:val="0008312C"/>
    <w:rsid w:val="000845F1"/>
    <w:rsid w:val="00096955"/>
    <w:rsid w:val="000A7C89"/>
    <w:rsid w:val="000B199E"/>
    <w:rsid w:val="000B2508"/>
    <w:rsid w:val="000B46B5"/>
    <w:rsid w:val="000D11DA"/>
    <w:rsid w:val="000D5449"/>
    <w:rsid w:val="000D5741"/>
    <w:rsid w:val="000E15B5"/>
    <w:rsid w:val="000E3987"/>
    <w:rsid w:val="000E52E1"/>
    <w:rsid w:val="001101F9"/>
    <w:rsid w:val="001136BD"/>
    <w:rsid w:val="001365C1"/>
    <w:rsid w:val="00154F1D"/>
    <w:rsid w:val="00162463"/>
    <w:rsid w:val="00166D68"/>
    <w:rsid w:val="00184424"/>
    <w:rsid w:val="00193C65"/>
    <w:rsid w:val="001A1022"/>
    <w:rsid w:val="001B2024"/>
    <w:rsid w:val="001D046F"/>
    <w:rsid w:val="001E7336"/>
    <w:rsid w:val="001F52AD"/>
    <w:rsid w:val="002070F6"/>
    <w:rsid w:val="00230F7E"/>
    <w:rsid w:val="00231B46"/>
    <w:rsid w:val="00235101"/>
    <w:rsid w:val="00235C4D"/>
    <w:rsid w:val="00240399"/>
    <w:rsid w:val="0024205D"/>
    <w:rsid w:val="00242A8E"/>
    <w:rsid w:val="00247C85"/>
    <w:rsid w:val="0025053B"/>
    <w:rsid w:val="00251552"/>
    <w:rsid w:val="002559CB"/>
    <w:rsid w:val="0028376B"/>
    <w:rsid w:val="002A3CFF"/>
    <w:rsid w:val="002C6192"/>
    <w:rsid w:val="002D5A13"/>
    <w:rsid w:val="002D5AB3"/>
    <w:rsid w:val="002D7F38"/>
    <w:rsid w:val="00315EF9"/>
    <w:rsid w:val="003262FA"/>
    <w:rsid w:val="0033325E"/>
    <w:rsid w:val="003338D5"/>
    <w:rsid w:val="00341302"/>
    <w:rsid w:val="0036231C"/>
    <w:rsid w:val="00381487"/>
    <w:rsid w:val="00383681"/>
    <w:rsid w:val="00387BD1"/>
    <w:rsid w:val="003A07C1"/>
    <w:rsid w:val="003A4C77"/>
    <w:rsid w:val="003B0C0F"/>
    <w:rsid w:val="003E4C62"/>
    <w:rsid w:val="003F0755"/>
    <w:rsid w:val="003F6E69"/>
    <w:rsid w:val="003F70E5"/>
    <w:rsid w:val="004043D7"/>
    <w:rsid w:val="00405932"/>
    <w:rsid w:val="00406EFE"/>
    <w:rsid w:val="0042383F"/>
    <w:rsid w:val="00424C40"/>
    <w:rsid w:val="00433007"/>
    <w:rsid w:val="00436962"/>
    <w:rsid w:val="004417BA"/>
    <w:rsid w:val="004463DC"/>
    <w:rsid w:val="00474158"/>
    <w:rsid w:val="00486B44"/>
    <w:rsid w:val="00492388"/>
    <w:rsid w:val="004B21B0"/>
    <w:rsid w:val="004B5E73"/>
    <w:rsid w:val="004B63AE"/>
    <w:rsid w:val="004E0250"/>
    <w:rsid w:val="00500186"/>
    <w:rsid w:val="00506FEE"/>
    <w:rsid w:val="005073C3"/>
    <w:rsid w:val="00512218"/>
    <w:rsid w:val="00515389"/>
    <w:rsid w:val="0053354D"/>
    <w:rsid w:val="00535DE6"/>
    <w:rsid w:val="00561343"/>
    <w:rsid w:val="005613FE"/>
    <w:rsid w:val="00571349"/>
    <w:rsid w:val="00590B65"/>
    <w:rsid w:val="00595E93"/>
    <w:rsid w:val="005A0239"/>
    <w:rsid w:val="005A0F4A"/>
    <w:rsid w:val="005A2D82"/>
    <w:rsid w:val="005B2B7D"/>
    <w:rsid w:val="005B2D2A"/>
    <w:rsid w:val="005B5040"/>
    <w:rsid w:val="005C2FC0"/>
    <w:rsid w:val="005C31B5"/>
    <w:rsid w:val="005D0E3B"/>
    <w:rsid w:val="00607339"/>
    <w:rsid w:val="006073E5"/>
    <w:rsid w:val="00617861"/>
    <w:rsid w:val="006249F2"/>
    <w:rsid w:val="00640636"/>
    <w:rsid w:val="006538F9"/>
    <w:rsid w:val="0066060C"/>
    <w:rsid w:val="00665D08"/>
    <w:rsid w:val="00675ED0"/>
    <w:rsid w:val="006771F6"/>
    <w:rsid w:val="00677697"/>
    <w:rsid w:val="006A3A57"/>
    <w:rsid w:val="006A6A53"/>
    <w:rsid w:val="006D0FF2"/>
    <w:rsid w:val="006D42F4"/>
    <w:rsid w:val="006D694A"/>
    <w:rsid w:val="006E6955"/>
    <w:rsid w:val="006F76FA"/>
    <w:rsid w:val="007052DE"/>
    <w:rsid w:val="00712A85"/>
    <w:rsid w:val="00734E91"/>
    <w:rsid w:val="007728B0"/>
    <w:rsid w:val="007735F9"/>
    <w:rsid w:val="0077576E"/>
    <w:rsid w:val="007D0740"/>
    <w:rsid w:val="007E314A"/>
    <w:rsid w:val="007E66B2"/>
    <w:rsid w:val="00824852"/>
    <w:rsid w:val="0087202F"/>
    <w:rsid w:val="008760C1"/>
    <w:rsid w:val="00882040"/>
    <w:rsid w:val="00882FD2"/>
    <w:rsid w:val="00884F6F"/>
    <w:rsid w:val="00894086"/>
    <w:rsid w:val="008A196F"/>
    <w:rsid w:val="008A3E4F"/>
    <w:rsid w:val="008C1D4C"/>
    <w:rsid w:val="008F4945"/>
    <w:rsid w:val="008F4DF1"/>
    <w:rsid w:val="00910B95"/>
    <w:rsid w:val="009209D8"/>
    <w:rsid w:val="00931618"/>
    <w:rsid w:val="009720F3"/>
    <w:rsid w:val="00972B66"/>
    <w:rsid w:val="00974A56"/>
    <w:rsid w:val="00983A1D"/>
    <w:rsid w:val="0098598C"/>
    <w:rsid w:val="00997CC0"/>
    <w:rsid w:val="009D497A"/>
    <w:rsid w:val="009E48DE"/>
    <w:rsid w:val="009F52D5"/>
    <w:rsid w:val="009F5314"/>
    <w:rsid w:val="00A02D5C"/>
    <w:rsid w:val="00A0350C"/>
    <w:rsid w:val="00A07610"/>
    <w:rsid w:val="00A1238E"/>
    <w:rsid w:val="00A32B8F"/>
    <w:rsid w:val="00A41771"/>
    <w:rsid w:val="00A46183"/>
    <w:rsid w:val="00A65033"/>
    <w:rsid w:val="00A72884"/>
    <w:rsid w:val="00A849F5"/>
    <w:rsid w:val="00A84D34"/>
    <w:rsid w:val="00AA7CD0"/>
    <w:rsid w:val="00AB08B5"/>
    <w:rsid w:val="00AB182C"/>
    <w:rsid w:val="00AB2C8F"/>
    <w:rsid w:val="00AB7BF5"/>
    <w:rsid w:val="00AD295F"/>
    <w:rsid w:val="00AD32A6"/>
    <w:rsid w:val="00AD5729"/>
    <w:rsid w:val="00AD66BC"/>
    <w:rsid w:val="00AF4A9D"/>
    <w:rsid w:val="00B06D9F"/>
    <w:rsid w:val="00B43B4C"/>
    <w:rsid w:val="00B47C17"/>
    <w:rsid w:val="00B665AB"/>
    <w:rsid w:val="00B75976"/>
    <w:rsid w:val="00B93A56"/>
    <w:rsid w:val="00B96D45"/>
    <w:rsid w:val="00BA7582"/>
    <w:rsid w:val="00BC09D0"/>
    <w:rsid w:val="00BC1727"/>
    <w:rsid w:val="00BC19A7"/>
    <w:rsid w:val="00BD4F18"/>
    <w:rsid w:val="00BD7743"/>
    <w:rsid w:val="00BE1EEE"/>
    <w:rsid w:val="00C06286"/>
    <w:rsid w:val="00C0712D"/>
    <w:rsid w:val="00C11D76"/>
    <w:rsid w:val="00C17453"/>
    <w:rsid w:val="00C56F3C"/>
    <w:rsid w:val="00C70F6F"/>
    <w:rsid w:val="00C77D7D"/>
    <w:rsid w:val="00C8747E"/>
    <w:rsid w:val="00CB24F4"/>
    <w:rsid w:val="00CD3B37"/>
    <w:rsid w:val="00CD4458"/>
    <w:rsid w:val="00CD7A94"/>
    <w:rsid w:val="00CF0E12"/>
    <w:rsid w:val="00D04002"/>
    <w:rsid w:val="00D05856"/>
    <w:rsid w:val="00D36775"/>
    <w:rsid w:val="00D404BC"/>
    <w:rsid w:val="00D40830"/>
    <w:rsid w:val="00D41EC7"/>
    <w:rsid w:val="00D66147"/>
    <w:rsid w:val="00D76A03"/>
    <w:rsid w:val="00D83B3B"/>
    <w:rsid w:val="00DA4892"/>
    <w:rsid w:val="00DC014B"/>
    <w:rsid w:val="00DC2115"/>
    <w:rsid w:val="00DD2E7A"/>
    <w:rsid w:val="00DE3FE3"/>
    <w:rsid w:val="00DF5A01"/>
    <w:rsid w:val="00DF6098"/>
    <w:rsid w:val="00DF7112"/>
    <w:rsid w:val="00E00CBF"/>
    <w:rsid w:val="00E021F3"/>
    <w:rsid w:val="00E4359F"/>
    <w:rsid w:val="00E44D32"/>
    <w:rsid w:val="00E53351"/>
    <w:rsid w:val="00E54E08"/>
    <w:rsid w:val="00E70B7D"/>
    <w:rsid w:val="00E874C2"/>
    <w:rsid w:val="00E93D49"/>
    <w:rsid w:val="00EA648D"/>
    <w:rsid w:val="00EB5B56"/>
    <w:rsid w:val="00EF115F"/>
    <w:rsid w:val="00F02E6C"/>
    <w:rsid w:val="00F2259C"/>
    <w:rsid w:val="00F24229"/>
    <w:rsid w:val="00F44939"/>
    <w:rsid w:val="00F520D1"/>
    <w:rsid w:val="00F52ADD"/>
    <w:rsid w:val="00F60DAF"/>
    <w:rsid w:val="00F612BA"/>
    <w:rsid w:val="00F64B9D"/>
    <w:rsid w:val="00F708AE"/>
    <w:rsid w:val="00F80DEB"/>
    <w:rsid w:val="00F904EC"/>
    <w:rsid w:val="00F96549"/>
    <w:rsid w:val="00F97D16"/>
    <w:rsid w:val="00FB01A7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C442E5"/>
  <w15:docId w15:val="{E3B261A2-8695-48CE-B982-5AC7A7C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22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rsid w:val="00F242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F24229"/>
    <w:pPr>
      <w:spacing w:after="120"/>
    </w:pPr>
  </w:style>
  <w:style w:type="paragraph" w:styleId="Lista">
    <w:name w:val="List"/>
    <w:basedOn w:val="Brdtext"/>
    <w:rsid w:val="00F24229"/>
  </w:style>
  <w:style w:type="paragraph" w:customStyle="1" w:styleId="Bildtext">
    <w:name w:val="Bildtext"/>
    <w:basedOn w:val="Normal"/>
    <w:rsid w:val="00F24229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F24229"/>
    <w:pPr>
      <w:suppressLineNumbers/>
    </w:pPr>
  </w:style>
  <w:style w:type="paragraph" w:styleId="Sidhuvud">
    <w:name w:val="header"/>
    <w:basedOn w:val="Normal"/>
    <w:rsid w:val="00F24229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AB7B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B7BF5"/>
    <w:rPr>
      <w:rFonts w:eastAsia="SimSun" w:cs="Mangal"/>
      <w:kern w:val="1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1771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177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stycke">
    <w:name w:val="List Paragraph"/>
    <w:basedOn w:val="Normal"/>
    <w:uiPriority w:val="34"/>
    <w:qFormat/>
    <w:rsid w:val="00AD32A6"/>
    <w:pPr>
      <w:ind w:left="720"/>
      <w:contextualSpacing/>
    </w:pPr>
    <w:rPr>
      <w:rFonts w:cs="Mangal"/>
      <w:szCs w:val="21"/>
    </w:rPr>
  </w:style>
  <w:style w:type="paragraph" w:customStyle="1" w:styleId="Liststycke1">
    <w:name w:val="Liststycke1"/>
    <w:basedOn w:val="Normal"/>
    <w:rsid w:val="006D42F4"/>
    <w:pPr>
      <w:widowControl/>
      <w:spacing w:after="200" w:line="276" w:lineRule="auto"/>
      <w:ind w:left="720"/>
    </w:pPr>
    <w:rPr>
      <w:rFonts w:ascii="Calibri" w:hAnsi="Calibri" w:cs="font277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mall-verksamhetsb_jfb_2019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mall-verksamhetsb_jfb_2019 (1)</Template>
  <TotalTime>1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kent löving</cp:lastModifiedBy>
  <cp:revision>2</cp:revision>
  <cp:lastPrinted>1899-12-31T23:00:00Z</cp:lastPrinted>
  <dcterms:created xsi:type="dcterms:W3CDTF">2024-05-24T11:46:00Z</dcterms:created>
  <dcterms:modified xsi:type="dcterms:W3CDTF">2024-05-24T11:46:00Z</dcterms:modified>
</cp:coreProperties>
</file>