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94" w:rsidRDefault="008640BD" w:rsidP="00F47AC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B714AC">
        <w:rPr>
          <w:rFonts w:ascii="Calibri" w:hAnsi="Calibri" w:cs="Calibri"/>
          <w:sz w:val="24"/>
          <w:szCs w:val="24"/>
        </w:rPr>
        <w:tab/>
      </w:r>
      <w:r w:rsidR="00B714AC">
        <w:rPr>
          <w:rFonts w:ascii="Calibri" w:hAnsi="Calibri" w:cs="Calibri"/>
          <w:sz w:val="24"/>
          <w:szCs w:val="24"/>
        </w:rPr>
        <w:tab/>
      </w:r>
      <w:r w:rsidR="00B714AC">
        <w:rPr>
          <w:rFonts w:ascii="Calibri" w:hAnsi="Calibri" w:cs="Calibri"/>
          <w:sz w:val="24"/>
          <w:szCs w:val="24"/>
        </w:rPr>
        <w:tab/>
      </w:r>
    </w:p>
    <w:p w:rsidR="00833694" w:rsidRDefault="00833694" w:rsidP="00F47AC8">
      <w:pPr>
        <w:rPr>
          <w:rFonts w:ascii="Calibri" w:hAnsi="Calibri" w:cs="Calibri"/>
          <w:sz w:val="24"/>
          <w:szCs w:val="24"/>
        </w:rPr>
      </w:pPr>
    </w:p>
    <w:p w:rsidR="00833694" w:rsidRPr="00B714AC" w:rsidRDefault="00833694" w:rsidP="00F47AC8">
      <w:pPr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Öster-Malma </w:t>
      </w:r>
      <w:r>
        <w:rPr>
          <w:rFonts w:ascii="Calibri" w:hAnsi="Calibri" w:cs="Calibri"/>
          <w:sz w:val="24"/>
          <w:szCs w:val="24"/>
        </w:rPr>
        <w:fldChar w:fldCharType="begin"/>
      </w:r>
      <w:r>
        <w:rPr>
          <w:rFonts w:ascii="Calibri" w:hAnsi="Calibri" w:cs="Calibri"/>
          <w:sz w:val="24"/>
          <w:szCs w:val="24"/>
        </w:rPr>
        <w:instrText xml:space="preserve"> TIME \@ "yyyy-MM-dd" </w:instrText>
      </w:r>
      <w:r>
        <w:rPr>
          <w:rFonts w:ascii="Calibri" w:hAnsi="Calibri" w:cs="Calibri"/>
          <w:sz w:val="24"/>
          <w:szCs w:val="24"/>
        </w:rPr>
        <w:fldChar w:fldCharType="separate"/>
      </w:r>
      <w:r w:rsidR="00EB56A8">
        <w:rPr>
          <w:rFonts w:ascii="Calibri" w:hAnsi="Calibri" w:cs="Calibri"/>
          <w:noProof/>
          <w:sz w:val="24"/>
          <w:szCs w:val="24"/>
        </w:rPr>
        <w:t>2018-01-12</w:t>
      </w:r>
      <w:r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ab/>
      </w:r>
    </w:p>
    <w:p w:rsidR="0060742E" w:rsidRDefault="0060742E" w:rsidP="00BA59E0">
      <w:pPr>
        <w:spacing w:line="240" w:lineRule="auto"/>
        <w:ind w:right="1134"/>
        <w:rPr>
          <w:rFonts w:asciiTheme="minorHAnsi" w:hAnsiTheme="minorHAnsi" w:cs="Calibri"/>
          <w:sz w:val="24"/>
          <w:szCs w:val="24"/>
        </w:rPr>
      </w:pPr>
    </w:p>
    <w:p w:rsidR="00833694" w:rsidRDefault="00833694" w:rsidP="00BA59E0">
      <w:pPr>
        <w:spacing w:line="240" w:lineRule="auto"/>
        <w:ind w:right="1134"/>
        <w:rPr>
          <w:rFonts w:asciiTheme="minorHAnsi" w:hAnsiTheme="minorHAnsi" w:cs="Calibri"/>
          <w:sz w:val="24"/>
          <w:szCs w:val="24"/>
        </w:rPr>
      </w:pPr>
    </w:p>
    <w:p w:rsidR="00035E37" w:rsidRPr="00FE2B03" w:rsidRDefault="00FE2B03" w:rsidP="00FE2B03">
      <w:pPr>
        <w:pStyle w:val="Rubrik"/>
        <w:rPr>
          <w:rStyle w:val="Betoning"/>
        </w:rPr>
      </w:pPr>
      <w:r w:rsidRPr="00FE2B03">
        <w:rPr>
          <w:rStyle w:val="Betoning"/>
        </w:rPr>
        <w:t>Rapphönsens behov i ett förändrat landskap.</w:t>
      </w:r>
    </w:p>
    <w:p w:rsidR="00A632F5" w:rsidRPr="00A632F5" w:rsidRDefault="00A632F5" w:rsidP="00A632F5"/>
    <w:p w:rsidR="003B12F5" w:rsidRDefault="003B12F5" w:rsidP="00D95C4C">
      <w:pPr>
        <w:pStyle w:val="Underrubrik"/>
      </w:pPr>
      <w:r>
        <w:t>Som</w:t>
      </w:r>
      <w:r w:rsidR="008E75DC">
        <w:t xml:space="preserve"> en del</w:t>
      </w:r>
      <w:r>
        <w:t xml:space="preserve"> i Jägareförbundets satsning på fältviltet arrangerar Jägareförbundet Mitt </w:t>
      </w:r>
      <w:r w:rsidR="001566BC">
        <w:t>två</w:t>
      </w:r>
      <w:r>
        <w:t xml:space="preserve"> träff</w:t>
      </w:r>
      <w:r w:rsidR="001566BC">
        <w:t>ar</w:t>
      </w:r>
      <w:r w:rsidR="00A632F5">
        <w:t xml:space="preserve"> i fältviltets</w:t>
      </w:r>
      <w:r w:rsidR="00AF33CC">
        <w:t xml:space="preserve"> tecken</w:t>
      </w:r>
      <w:r>
        <w:t>.</w:t>
      </w:r>
    </w:p>
    <w:p w:rsidR="00050F10" w:rsidRDefault="00050F10" w:rsidP="00BA59E0">
      <w:pPr>
        <w:spacing w:line="240" w:lineRule="auto"/>
        <w:ind w:right="1134"/>
        <w:rPr>
          <w:rFonts w:asciiTheme="minorHAnsi" w:hAnsiTheme="minorHAnsi" w:cs="Calibri"/>
          <w:sz w:val="24"/>
          <w:szCs w:val="24"/>
        </w:rPr>
      </w:pPr>
    </w:p>
    <w:p w:rsidR="003B12F5" w:rsidRDefault="003B12F5" w:rsidP="00BA59E0">
      <w:pPr>
        <w:spacing w:line="240" w:lineRule="auto"/>
        <w:ind w:right="1134"/>
        <w:rPr>
          <w:rFonts w:asciiTheme="minorHAnsi" w:hAnsiTheme="minorHAnsi" w:cs="Calibri"/>
          <w:sz w:val="24"/>
          <w:szCs w:val="24"/>
        </w:rPr>
      </w:pPr>
    </w:p>
    <w:p w:rsidR="003B12F5" w:rsidRDefault="001566BC" w:rsidP="001566BC">
      <w:pPr>
        <w:spacing w:line="240" w:lineRule="auto"/>
        <w:ind w:left="2265" w:right="1134" w:hanging="2265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Föredragshållare</w:t>
      </w:r>
      <w:r w:rsidR="00A632F5">
        <w:rPr>
          <w:rFonts w:asciiTheme="minorHAnsi" w:hAnsiTheme="minorHAnsi" w:cs="Calibri"/>
          <w:sz w:val="24"/>
          <w:szCs w:val="24"/>
        </w:rPr>
        <w:t>:</w:t>
      </w:r>
      <w:r w:rsidR="003B12F5">
        <w:rPr>
          <w:rFonts w:asciiTheme="minorHAnsi" w:hAnsiTheme="minorHAnsi" w:cs="Calibri"/>
          <w:sz w:val="24"/>
          <w:szCs w:val="24"/>
        </w:rPr>
        <w:t xml:space="preserve"> </w:t>
      </w:r>
      <w:r w:rsidR="003B12F5">
        <w:rPr>
          <w:rFonts w:asciiTheme="minorHAnsi" w:hAnsiTheme="minorHAnsi" w:cs="Calibri"/>
          <w:sz w:val="24"/>
          <w:szCs w:val="24"/>
        </w:rPr>
        <w:tab/>
      </w:r>
      <w:r w:rsidR="00A632F5">
        <w:rPr>
          <w:rFonts w:asciiTheme="minorHAnsi" w:hAnsiTheme="minorHAnsi" w:cs="Calibri"/>
          <w:sz w:val="24"/>
          <w:szCs w:val="24"/>
        </w:rPr>
        <w:t>Annelie Jönsson</w:t>
      </w:r>
      <w:r w:rsidR="006836BD">
        <w:rPr>
          <w:rFonts w:asciiTheme="minorHAnsi" w:hAnsiTheme="minorHAnsi" w:cs="Calibri"/>
          <w:sz w:val="24"/>
          <w:szCs w:val="24"/>
        </w:rPr>
        <w:t>,</w:t>
      </w:r>
      <w:r w:rsidR="00A842F0">
        <w:rPr>
          <w:rFonts w:asciiTheme="minorHAnsi" w:hAnsiTheme="minorHAnsi" w:cs="Calibri"/>
          <w:sz w:val="24"/>
          <w:szCs w:val="24"/>
        </w:rPr>
        <w:t xml:space="preserve"> </w:t>
      </w:r>
      <w:r w:rsidR="005D0659">
        <w:rPr>
          <w:rFonts w:asciiTheme="minorHAnsi" w:hAnsiTheme="minorHAnsi" w:cs="Calibri"/>
          <w:sz w:val="24"/>
          <w:szCs w:val="24"/>
        </w:rPr>
        <w:t>Viltforskare</w:t>
      </w:r>
    </w:p>
    <w:p w:rsidR="006836BD" w:rsidRDefault="006836BD" w:rsidP="006836BD">
      <w:pPr>
        <w:spacing w:line="240" w:lineRule="auto"/>
        <w:ind w:left="1134" w:right="1134" w:firstLine="567"/>
        <w:rPr>
          <w:rFonts w:asciiTheme="minorHAnsi" w:hAnsiTheme="minorHAnsi" w:cs="Calibri"/>
          <w:sz w:val="24"/>
          <w:szCs w:val="24"/>
        </w:rPr>
      </w:pPr>
    </w:p>
    <w:p w:rsidR="00CE650F" w:rsidRDefault="003B12F5" w:rsidP="00BA59E0">
      <w:pPr>
        <w:spacing w:line="240" w:lineRule="auto"/>
        <w:ind w:right="113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Plats: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 w:rsidR="001566BC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>Öster-Malma</w:t>
      </w:r>
      <w:r w:rsidR="00864031">
        <w:rPr>
          <w:rFonts w:asciiTheme="minorHAnsi" w:hAnsiTheme="minorHAnsi" w:cs="Calibri"/>
          <w:sz w:val="24"/>
          <w:szCs w:val="24"/>
        </w:rPr>
        <w:t xml:space="preserve">. </w:t>
      </w:r>
    </w:p>
    <w:p w:rsidR="00943FB3" w:rsidRDefault="001566BC" w:rsidP="00BA59E0">
      <w:pPr>
        <w:spacing w:line="240" w:lineRule="auto"/>
        <w:ind w:right="113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Datum</w:t>
      </w:r>
      <w:r w:rsidR="003B12F5">
        <w:rPr>
          <w:rFonts w:asciiTheme="minorHAnsi" w:hAnsiTheme="minorHAnsi" w:cs="Calibri"/>
          <w:sz w:val="24"/>
          <w:szCs w:val="24"/>
        </w:rPr>
        <w:t>:</w:t>
      </w:r>
      <w:r w:rsidR="003B12F5">
        <w:rPr>
          <w:rFonts w:asciiTheme="minorHAnsi" w:hAnsiTheme="minorHAnsi" w:cs="Calibri"/>
          <w:sz w:val="24"/>
          <w:szCs w:val="24"/>
        </w:rPr>
        <w:tab/>
      </w:r>
      <w:r w:rsidR="003B12F5">
        <w:rPr>
          <w:rFonts w:asciiTheme="minorHAnsi" w:hAnsiTheme="minorHAnsi" w:cs="Calibri"/>
          <w:sz w:val="24"/>
          <w:szCs w:val="24"/>
        </w:rPr>
        <w:tab/>
      </w:r>
      <w:r w:rsidR="003B12F5">
        <w:rPr>
          <w:rFonts w:asciiTheme="minorHAnsi" w:hAnsiTheme="minorHAnsi" w:cs="Calibri"/>
          <w:sz w:val="24"/>
          <w:szCs w:val="24"/>
        </w:rPr>
        <w:tab/>
      </w:r>
      <w:r w:rsidR="00A632F5">
        <w:rPr>
          <w:rFonts w:asciiTheme="minorHAnsi" w:hAnsiTheme="minorHAnsi" w:cs="Calibri"/>
          <w:sz w:val="24"/>
          <w:szCs w:val="24"/>
        </w:rPr>
        <w:t xml:space="preserve">tisdagen </w:t>
      </w:r>
      <w:r w:rsidR="00943FB3">
        <w:rPr>
          <w:rFonts w:asciiTheme="minorHAnsi" w:hAnsiTheme="minorHAnsi" w:cs="Calibri"/>
          <w:sz w:val="24"/>
          <w:szCs w:val="24"/>
        </w:rPr>
        <w:t xml:space="preserve">den </w:t>
      </w:r>
      <w:r w:rsidR="00AF33CC">
        <w:rPr>
          <w:rFonts w:asciiTheme="minorHAnsi" w:hAnsiTheme="minorHAnsi" w:cs="Calibri"/>
          <w:sz w:val="24"/>
          <w:szCs w:val="24"/>
        </w:rPr>
        <w:t>2</w:t>
      </w:r>
      <w:r w:rsidR="00A632F5">
        <w:rPr>
          <w:rFonts w:asciiTheme="minorHAnsi" w:hAnsiTheme="minorHAnsi" w:cs="Calibri"/>
          <w:sz w:val="24"/>
          <w:szCs w:val="24"/>
        </w:rPr>
        <w:t>7</w:t>
      </w:r>
      <w:r w:rsidR="00943FB3">
        <w:rPr>
          <w:rFonts w:asciiTheme="minorHAnsi" w:hAnsiTheme="minorHAnsi" w:cs="Calibri"/>
          <w:sz w:val="24"/>
          <w:szCs w:val="24"/>
        </w:rPr>
        <w:t xml:space="preserve"> </w:t>
      </w:r>
      <w:r w:rsidR="00A632F5">
        <w:rPr>
          <w:rFonts w:asciiTheme="minorHAnsi" w:hAnsiTheme="minorHAnsi" w:cs="Calibri"/>
          <w:sz w:val="24"/>
          <w:szCs w:val="24"/>
        </w:rPr>
        <w:t>mars</w:t>
      </w:r>
    </w:p>
    <w:p w:rsidR="00943FB3" w:rsidRDefault="00943FB3" w:rsidP="00BA59E0">
      <w:pPr>
        <w:spacing w:line="240" w:lineRule="auto"/>
        <w:ind w:right="113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Tid: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 w:rsidR="001566BC">
        <w:rPr>
          <w:rFonts w:asciiTheme="minorHAnsi" w:hAnsiTheme="minorHAnsi" w:cs="Calibri"/>
          <w:sz w:val="24"/>
          <w:szCs w:val="24"/>
        </w:rPr>
        <w:tab/>
        <w:t>18:30 – ca 21:00</w:t>
      </w:r>
      <w:r w:rsidR="001566BC">
        <w:rPr>
          <w:rFonts w:asciiTheme="minorHAnsi" w:hAnsiTheme="minorHAnsi" w:cs="Calibri"/>
          <w:sz w:val="24"/>
          <w:szCs w:val="24"/>
        </w:rPr>
        <w:br/>
      </w:r>
    </w:p>
    <w:p w:rsidR="001566BC" w:rsidRDefault="001566BC" w:rsidP="00BA59E0">
      <w:pPr>
        <w:spacing w:line="240" w:lineRule="auto"/>
        <w:ind w:right="113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Plats: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  <w:t>Brunnby Gård Västerås</w:t>
      </w:r>
      <w:r>
        <w:rPr>
          <w:rFonts w:asciiTheme="minorHAnsi" w:hAnsiTheme="minorHAnsi" w:cs="Calibri"/>
          <w:sz w:val="24"/>
          <w:szCs w:val="24"/>
        </w:rPr>
        <w:br/>
        <w:t>Datum: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  <w:t>onsdagen den 28 mars</w:t>
      </w:r>
      <w:r>
        <w:rPr>
          <w:rFonts w:asciiTheme="minorHAnsi" w:hAnsiTheme="minorHAnsi" w:cs="Calibri"/>
          <w:sz w:val="24"/>
          <w:szCs w:val="24"/>
        </w:rPr>
        <w:br/>
        <w:t>Tid: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  <w:t>18:30 – ca 21:00</w:t>
      </w:r>
    </w:p>
    <w:p w:rsidR="00943FB3" w:rsidRDefault="00943FB3" w:rsidP="00BA59E0">
      <w:pPr>
        <w:spacing w:line="240" w:lineRule="auto"/>
        <w:ind w:right="1134"/>
        <w:rPr>
          <w:rFonts w:asciiTheme="minorHAnsi" w:hAnsiTheme="minorHAnsi" w:cs="Calibri"/>
          <w:sz w:val="24"/>
          <w:szCs w:val="24"/>
        </w:rPr>
      </w:pPr>
    </w:p>
    <w:p w:rsidR="00EB56A8" w:rsidRDefault="00EB56A8" w:rsidP="00BA59E0">
      <w:pPr>
        <w:spacing w:line="240" w:lineRule="auto"/>
        <w:ind w:right="1134"/>
        <w:rPr>
          <w:rFonts w:asciiTheme="minorHAnsi" w:hAnsiTheme="minorHAnsi" w:cs="Calibri"/>
          <w:sz w:val="24"/>
          <w:szCs w:val="24"/>
        </w:rPr>
      </w:pPr>
    </w:p>
    <w:p w:rsidR="00EB56A8" w:rsidRDefault="00EB56A8" w:rsidP="00BA59E0">
      <w:pPr>
        <w:spacing w:line="240" w:lineRule="auto"/>
        <w:ind w:right="1134"/>
        <w:rPr>
          <w:rFonts w:asciiTheme="minorHAnsi" w:hAnsiTheme="minorHAnsi" w:cs="Calibri"/>
          <w:sz w:val="24"/>
          <w:szCs w:val="24"/>
        </w:rPr>
      </w:pPr>
    </w:p>
    <w:p w:rsidR="00EB56A8" w:rsidRDefault="00EB56A8" w:rsidP="00BA59E0">
      <w:pPr>
        <w:spacing w:line="240" w:lineRule="auto"/>
        <w:ind w:right="113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Vid frågor ring Anna </w:t>
      </w:r>
      <w:proofErr w:type="gramStart"/>
      <w:r>
        <w:rPr>
          <w:rFonts w:asciiTheme="minorHAnsi" w:hAnsiTheme="minorHAnsi" w:cs="Calibri"/>
          <w:sz w:val="24"/>
          <w:szCs w:val="24"/>
        </w:rPr>
        <w:t>Sahlander:  010</w:t>
      </w:r>
      <w:proofErr w:type="gramEnd"/>
      <w:r>
        <w:rPr>
          <w:rFonts w:asciiTheme="minorHAnsi" w:hAnsiTheme="minorHAnsi" w:cs="Calibri"/>
          <w:sz w:val="24"/>
          <w:szCs w:val="24"/>
        </w:rPr>
        <w:t>-5847281</w:t>
      </w:r>
      <w:r w:rsidR="008A2ED5">
        <w:rPr>
          <w:rFonts w:asciiTheme="minorHAnsi" w:hAnsiTheme="minorHAnsi" w:cs="Calibri"/>
          <w:sz w:val="24"/>
          <w:szCs w:val="24"/>
        </w:rPr>
        <w:t xml:space="preserve">  alternativt anna.sahlander@jagareforbundet.se</w:t>
      </w:r>
      <w:r>
        <w:rPr>
          <w:rFonts w:asciiTheme="minorHAnsi" w:hAnsiTheme="minorHAnsi" w:cs="Calibri"/>
          <w:sz w:val="24"/>
          <w:szCs w:val="24"/>
        </w:rPr>
        <w:t xml:space="preserve"> </w:t>
      </w:r>
    </w:p>
    <w:p w:rsidR="001566BC" w:rsidRDefault="001566BC" w:rsidP="00BA59E0">
      <w:pPr>
        <w:spacing w:line="240" w:lineRule="auto"/>
        <w:ind w:right="1134"/>
        <w:rPr>
          <w:rFonts w:asciiTheme="minorHAnsi" w:hAnsiTheme="minorHAnsi" w:cs="Calibri"/>
          <w:sz w:val="24"/>
          <w:szCs w:val="24"/>
        </w:rPr>
      </w:pPr>
    </w:p>
    <w:p w:rsidR="006C08B3" w:rsidRPr="004F03C7" w:rsidRDefault="006C08B3" w:rsidP="00BA59E0">
      <w:pPr>
        <w:spacing w:line="240" w:lineRule="auto"/>
        <w:ind w:right="1134"/>
        <w:rPr>
          <w:rFonts w:ascii="Baskerville Old Face" w:hAnsi="Baskerville Old Face" w:cs="Calibri"/>
          <w:sz w:val="36"/>
          <w:szCs w:val="36"/>
        </w:rPr>
      </w:pPr>
      <w:r w:rsidRPr="004F03C7">
        <w:rPr>
          <w:rFonts w:ascii="Baskerville Old Face" w:hAnsi="Baskerville Old Face" w:cs="Calibri"/>
          <w:sz w:val="36"/>
          <w:szCs w:val="36"/>
        </w:rPr>
        <w:t>VÄLKOMNA</w:t>
      </w:r>
      <w:r w:rsidR="004F03C7">
        <w:rPr>
          <w:rFonts w:ascii="Baskerville Old Face" w:hAnsi="Baskerville Old Face" w:cs="Calibri"/>
          <w:sz w:val="36"/>
          <w:szCs w:val="36"/>
        </w:rPr>
        <w:t xml:space="preserve"> </w:t>
      </w:r>
    </w:p>
    <w:p w:rsidR="00AB40E1" w:rsidRDefault="006C08B3" w:rsidP="00BA59E0">
      <w:pPr>
        <w:spacing w:line="240" w:lineRule="auto"/>
        <w:ind w:right="1134"/>
        <w:rPr>
          <w:rFonts w:asciiTheme="minorHAnsi" w:hAnsiTheme="minorHAnsi" w:cs="Calibri"/>
          <w:i/>
          <w:sz w:val="24"/>
          <w:szCs w:val="24"/>
        </w:rPr>
      </w:pPr>
      <w:r w:rsidRPr="004F03C7">
        <w:rPr>
          <w:rFonts w:asciiTheme="minorHAnsi" w:hAnsiTheme="minorHAnsi" w:cs="Calibri"/>
          <w:i/>
          <w:sz w:val="24"/>
          <w:szCs w:val="24"/>
        </w:rPr>
        <w:t>Claes Lindström</w:t>
      </w:r>
      <w:r w:rsidR="004F03C7" w:rsidRPr="004F03C7">
        <w:rPr>
          <w:rFonts w:asciiTheme="minorHAnsi" w:hAnsiTheme="minorHAnsi" w:cs="Calibri"/>
          <w:i/>
          <w:sz w:val="24"/>
          <w:szCs w:val="24"/>
        </w:rPr>
        <w:t xml:space="preserve"> </w:t>
      </w:r>
      <w:r w:rsidR="00EB56A8">
        <w:rPr>
          <w:rFonts w:asciiTheme="minorHAnsi" w:hAnsiTheme="minorHAnsi" w:cs="Calibri"/>
          <w:i/>
          <w:sz w:val="24"/>
          <w:szCs w:val="24"/>
        </w:rPr>
        <w:br/>
      </w:r>
    </w:p>
    <w:p w:rsidR="00EB56A8" w:rsidRDefault="00EB56A8" w:rsidP="00BA59E0">
      <w:pPr>
        <w:spacing w:line="240" w:lineRule="auto"/>
        <w:ind w:right="1134"/>
        <w:rPr>
          <w:rFonts w:asciiTheme="minorHAnsi" w:hAnsiTheme="minorHAnsi" w:cs="Calibri"/>
          <w:i/>
          <w:sz w:val="24"/>
          <w:szCs w:val="24"/>
        </w:rPr>
      </w:pPr>
    </w:p>
    <w:p w:rsidR="00AB40E1" w:rsidRDefault="00AB40E1" w:rsidP="00BA59E0">
      <w:pPr>
        <w:spacing w:line="240" w:lineRule="auto"/>
        <w:ind w:right="1134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vägbeskrivning Öster-Malma</w:t>
      </w:r>
    </w:p>
    <w:p w:rsidR="00AB40E1" w:rsidRDefault="00B32DE1" w:rsidP="00BA59E0">
      <w:pPr>
        <w:spacing w:line="240" w:lineRule="auto"/>
        <w:ind w:right="1134"/>
        <w:rPr>
          <w:rStyle w:val="Hyperlnk"/>
          <w:rFonts w:eastAsiaTheme="majorEastAsia"/>
        </w:rPr>
      </w:pPr>
      <w:hyperlink r:id="rId6" w:history="1">
        <w:r w:rsidR="00AB40E1">
          <w:rPr>
            <w:rStyle w:val="Hyperlnk"/>
            <w:rFonts w:eastAsiaTheme="majorEastAsia"/>
          </w:rPr>
          <w:t>www.jagareforbundet.se/oster-malma/kontakt-hitta-hit/</w:t>
        </w:r>
      </w:hyperlink>
      <w:r w:rsidR="001566BC">
        <w:rPr>
          <w:rStyle w:val="Hyperlnk"/>
          <w:rFonts w:eastAsiaTheme="majorEastAsia"/>
        </w:rPr>
        <w:br/>
      </w:r>
    </w:p>
    <w:p w:rsidR="001566BC" w:rsidRDefault="001566BC" w:rsidP="00BA59E0">
      <w:pPr>
        <w:spacing w:line="240" w:lineRule="auto"/>
        <w:ind w:right="1134"/>
        <w:rPr>
          <w:rFonts w:asciiTheme="minorHAnsi" w:hAnsiTheme="minorHAnsi" w:cs="Calibri"/>
          <w:i/>
          <w:sz w:val="24"/>
          <w:szCs w:val="24"/>
        </w:rPr>
      </w:pPr>
      <w:r w:rsidRPr="001566BC">
        <w:rPr>
          <w:rFonts w:asciiTheme="minorHAnsi" w:hAnsiTheme="minorHAnsi" w:cs="Calibri"/>
          <w:i/>
          <w:sz w:val="24"/>
          <w:szCs w:val="24"/>
        </w:rPr>
        <w:t>vägbeskrivning Brunnby gård</w:t>
      </w:r>
    </w:p>
    <w:p w:rsidR="00EB56A8" w:rsidRDefault="00B32DE1" w:rsidP="00BA59E0">
      <w:pPr>
        <w:spacing w:line="240" w:lineRule="auto"/>
        <w:ind w:right="1134"/>
        <w:rPr>
          <w:rStyle w:val="Hyperlnk"/>
          <w:rFonts w:asciiTheme="minorHAnsi" w:hAnsiTheme="minorHAnsi" w:cs="Calibri"/>
          <w:i/>
          <w:sz w:val="24"/>
          <w:szCs w:val="24"/>
        </w:rPr>
      </w:pPr>
      <w:hyperlink r:id="rId7" w:history="1">
        <w:r w:rsidR="00E16DF8" w:rsidRPr="00E16DF8">
          <w:rPr>
            <w:rStyle w:val="Hyperlnk"/>
            <w:rFonts w:asciiTheme="minorHAnsi" w:hAnsiTheme="minorHAnsi" w:cs="Calibri"/>
            <w:i/>
            <w:sz w:val="24"/>
            <w:szCs w:val="24"/>
          </w:rPr>
          <w:t>https://kartor.eniro.se/m/cw8Bx</w:t>
        </w:r>
      </w:hyperlink>
      <w:bookmarkStart w:id="0" w:name="_GoBack"/>
      <w:bookmarkEnd w:id="0"/>
    </w:p>
    <w:p w:rsidR="00EB56A8" w:rsidRDefault="00EB56A8" w:rsidP="00BA59E0">
      <w:pPr>
        <w:spacing w:line="240" w:lineRule="auto"/>
        <w:ind w:right="1134"/>
        <w:rPr>
          <w:rStyle w:val="Hyperlnk"/>
          <w:rFonts w:asciiTheme="minorHAnsi" w:hAnsiTheme="minorHAnsi" w:cs="Calibri"/>
          <w:i/>
          <w:sz w:val="24"/>
          <w:szCs w:val="24"/>
        </w:rPr>
      </w:pPr>
    </w:p>
    <w:sectPr w:rsidR="00EB56A8" w:rsidSect="00BA59E0">
      <w:headerReference w:type="default" r:id="rId8"/>
      <w:headerReference w:type="first" r:id="rId9"/>
      <w:footerReference w:type="first" r:id="rId10"/>
      <w:pgSz w:w="11906" w:h="16838" w:code="9"/>
      <w:pgMar w:top="2268" w:right="1418" w:bottom="2517" w:left="1701" w:header="510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DE1" w:rsidRDefault="00B32DE1">
      <w:r>
        <w:separator/>
      </w:r>
    </w:p>
  </w:endnote>
  <w:endnote w:type="continuationSeparator" w:id="0">
    <w:p w:rsidR="00B32DE1" w:rsidRDefault="00B3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-Regular">
    <w:altName w:val="Corbel"/>
    <w:charset w:val="00"/>
    <w:family w:val="auto"/>
    <w:pitch w:val="variable"/>
    <w:sig w:usb0="00000001" w:usb1="0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ala-Italic">
    <w:charset w:val="00"/>
    <w:family w:val="auto"/>
    <w:pitch w:val="variable"/>
    <w:sig w:usb0="8000002F" w:usb1="4000004A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09" w:rsidRDefault="00C833CD">
    <w:pPr>
      <w:pStyle w:val="Sidfot"/>
    </w:pPr>
    <w:r>
      <w:rPr>
        <w:noProof/>
      </w:rPr>
      <w:drawing>
        <wp:anchor distT="0" distB="0" distL="114300" distR="114300" simplePos="0" relativeHeight="251659776" behindDoc="1" locked="1" layoutInCell="1" allowOverlap="1" wp14:anchorId="5B846DB1" wp14:editId="02711431">
          <wp:simplePos x="0" y="0"/>
          <wp:positionH relativeFrom="page">
            <wp:align>center</wp:align>
          </wp:positionH>
          <wp:positionV relativeFrom="page">
            <wp:posOffset>9516110</wp:posOffset>
          </wp:positionV>
          <wp:extent cx="3305175" cy="561975"/>
          <wp:effectExtent l="0" t="0" r="0" b="0"/>
          <wp:wrapNone/>
          <wp:docPr id="5" name="Bild 35" descr="SJ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5" descr="SJ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10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DE1" w:rsidRDefault="00B32DE1">
      <w:r>
        <w:separator/>
      </w:r>
    </w:p>
  </w:footnote>
  <w:footnote w:type="continuationSeparator" w:id="0">
    <w:p w:rsidR="00B32DE1" w:rsidRDefault="00B32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09" w:rsidRDefault="00C833CD">
    <w:pPr>
      <w:pStyle w:val="Sidhuvud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8FE6375" wp14:editId="223A3D79">
          <wp:simplePos x="0" y="0"/>
          <wp:positionH relativeFrom="page">
            <wp:align>center</wp:align>
          </wp:positionH>
          <wp:positionV relativeFrom="page">
            <wp:posOffset>323850</wp:posOffset>
          </wp:positionV>
          <wp:extent cx="819150" cy="933450"/>
          <wp:effectExtent l="0" t="0" r="0" b="6350"/>
          <wp:wrapNone/>
          <wp:docPr id="1" name="Bild 34" descr="Logga SJM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Logga SJM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1" layoutInCell="1" allowOverlap="1" wp14:anchorId="2F5506C0" wp14:editId="6BF0CBA3">
          <wp:simplePos x="0" y="0"/>
          <wp:positionH relativeFrom="page">
            <wp:posOffset>5814695</wp:posOffset>
          </wp:positionH>
          <wp:positionV relativeFrom="page">
            <wp:posOffset>7546340</wp:posOffset>
          </wp:positionV>
          <wp:extent cx="1495425" cy="2886075"/>
          <wp:effectExtent l="0" t="0" r="3175" b="9525"/>
          <wp:wrapNone/>
          <wp:docPr id="2" name="Bild 30" descr="Spå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0" descr="Spå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886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09" w:rsidRDefault="00C833CD">
    <w:pPr>
      <w:pStyle w:val="Sidhuvud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FC12EE5" wp14:editId="0130B248">
          <wp:simplePos x="0" y="0"/>
          <wp:positionH relativeFrom="page">
            <wp:align>center</wp:align>
          </wp:positionH>
          <wp:positionV relativeFrom="page">
            <wp:posOffset>323850</wp:posOffset>
          </wp:positionV>
          <wp:extent cx="819150" cy="933450"/>
          <wp:effectExtent l="0" t="0" r="0" b="6350"/>
          <wp:wrapNone/>
          <wp:docPr id="3" name="Bild 33" descr="Logga SJM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Logga SJM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1" layoutInCell="1" allowOverlap="1" wp14:anchorId="44341247" wp14:editId="1CAE0863">
          <wp:simplePos x="0" y="0"/>
          <wp:positionH relativeFrom="page">
            <wp:posOffset>5814695</wp:posOffset>
          </wp:positionH>
          <wp:positionV relativeFrom="page">
            <wp:posOffset>7546340</wp:posOffset>
          </wp:positionV>
          <wp:extent cx="1495425" cy="2886075"/>
          <wp:effectExtent l="0" t="0" r="3175" b="9525"/>
          <wp:wrapNone/>
          <wp:docPr id="4" name="Bild 29" descr="Spå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9" descr="Spå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886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567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F5"/>
    <w:rsid w:val="000066E4"/>
    <w:rsid w:val="00023E58"/>
    <w:rsid w:val="000242AB"/>
    <w:rsid w:val="00024777"/>
    <w:rsid w:val="00035E37"/>
    <w:rsid w:val="00050F10"/>
    <w:rsid w:val="00060D25"/>
    <w:rsid w:val="000625EB"/>
    <w:rsid w:val="000700AC"/>
    <w:rsid w:val="00084C51"/>
    <w:rsid w:val="00085D10"/>
    <w:rsid w:val="000B4FD4"/>
    <w:rsid w:val="000C7395"/>
    <w:rsid w:val="000D2EA6"/>
    <w:rsid w:val="000E15E0"/>
    <w:rsid w:val="000F7F85"/>
    <w:rsid w:val="00101826"/>
    <w:rsid w:val="001218E7"/>
    <w:rsid w:val="0012581E"/>
    <w:rsid w:val="0012625D"/>
    <w:rsid w:val="00140BCD"/>
    <w:rsid w:val="001415CC"/>
    <w:rsid w:val="00143EA5"/>
    <w:rsid w:val="00144770"/>
    <w:rsid w:val="0015105A"/>
    <w:rsid w:val="00151C64"/>
    <w:rsid w:val="001566BC"/>
    <w:rsid w:val="001658E1"/>
    <w:rsid w:val="00166395"/>
    <w:rsid w:val="001675B9"/>
    <w:rsid w:val="001716B9"/>
    <w:rsid w:val="00194BAC"/>
    <w:rsid w:val="001C06CD"/>
    <w:rsid w:val="001C7353"/>
    <w:rsid w:val="001C7D2E"/>
    <w:rsid w:val="001D1EC9"/>
    <w:rsid w:val="00203379"/>
    <w:rsid w:val="00203664"/>
    <w:rsid w:val="00207109"/>
    <w:rsid w:val="00243A51"/>
    <w:rsid w:val="002518DA"/>
    <w:rsid w:val="0025647E"/>
    <w:rsid w:val="00262F43"/>
    <w:rsid w:val="00280522"/>
    <w:rsid w:val="00294A84"/>
    <w:rsid w:val="00296900"/>
    <w:rsid w:val="00296CB1"/>
    <w:rsid w:val="002A2578"/>
    <w:rsid w:val="002A2F89"/>
    <w:rsid w:val="002A46CC"/>
    <w:rsid w:val="002B43FE"/>
    <w:rsid w:val="002B6F3E"/>
    <w:rsid w:val="002C4E2B"/>
    <w:rsid w:val="002C5C48"/>
    <w:rsid w:val="002D6259"/>
    <w:rsid w:val="002E5F5A"/>
    <w:rsid w:val="002F61FC"/>
    <w:rsid w:val="00310C2F"/>
    <w:rsid w:val="003134A4"/>
    <w:rsid w:val="00322170"/>
    <w:rsid w:val="00325D9C"/>
    <w:rsid w:val="00330836"/>
    <w:rsid w:val="00332D9C"/>
    <w:rsid w:val="00333736"/>
    <w:rsid w:val="00337214"/>
    <w:rsid w:val="00337F45"/>
    <w:rsid w:val="00361F4A"/>
    <w:rsid w:val="003760D8"/>
    <w:rsid w:val="00381072"/>
    <w:rsid w:val="0039136A"/>
    <w:rsid w:val="003A6769"/>
    <w:rsid w:val="003B12F5"/>
    <w:rsid w:val="003B4789"/>
    <w:rsid w:val="003C42E5"/>
    <w:rsid w:val="003E5A79"/>
    <w:rsid w:val="00401ADD"/>
    <w:rsid w:val="00403E35"/>
    <w:rsid w:val="004224C8"/>
    <w:rsid w:val="00433067"/>
    <w:rsid w:val="00462751"/>
    <w:rsid w:val="00495BC3"/>
    <w:rsid w:val="004B6AD7"/>
    <w:rsid w:val="004D06A2"/>
    <w:rsid w:val="004D7AEF"/>
    <w:rsid w:val="004F03C7"/>
    <w:rsid w:val="00501AA3"/>
    <w:rsid w:val="00502ACF"/>
    <w:rsid w:val="00543D7D"/>
    <w:rsid w:val="00551005"/>
    <w:rsid w:val="00591DF4"/>
    <w:rsid w:val="005959FA"/>
    <w:rsid w:val="005969DA"/>
    <w:rsid w:val="005B55A1"/>
    <w:rsid w:val="005D0659"/>
    <w:rsid w:val="005D078F"/>
    <w:rsid w:val="005E7E65"/>
    <w:rsid w:val="005F00A4"/>
    <w:rsid w:val="006056F1"/>
    <w:rsid w:val="0060742E"/>
    <w:rsid w:val="00607959"/>
    <w:rsid w:val="006134D8"/>
    <w:rsid w:val="006144A4"/>
    <w:rsid w:val="00622D8E"/>
    <w:rsid w:val="006274C6"/>
    <w:rsid w:val="0066345D"/>
    <w:rsid w:val="0066373B"/>
    <w:rsid w:val="00674338"/>
    <w:rsid w:val="006836BD"/>
    <w:rsid w:val="006A4D2B"/>
    <w:rsid w:val="006B570A"/>
    <w:rsid w:val="006B6C60"/>
    <w:rsid w:val="006C0258"/>
    <w:rsid w:val="006C08B3"/>
    <w:rsid w:val="006D6E12"/>
    <w:rsid w:val="006D71A2"/>
    <w:rsid w:val="006E24D3"/>
    <w:rsid w:val="006E7883"/>
    <w:rsid w:val="00705BB5"/>
    <w:rsid w:val="00705D3A"/>
    <w:rsid w:val="00712A72"/>
    <w:rsid w:val="007144AC"/>
    <w:rsid w:val="007177B9"/>
    <w:rsid w:val="00720AA0"/>
    <w:rsid w:val="00722369"/>
    <w:rsid w:val="00742491"/>
    <w:rsid w:val="00744A5B"/>
    <w:rsid w:val="00747238"/>
    <w:rsid w:val="00747CD9"/>
    <w:rsid w:val="007524EB"/>
    <w:rsid w:val="007624B0"/>
    <w:rsid w:val="00762EA5"/>
    <w:rsid w:val="0078095B"/>
    <w:rsid w:val="007A4990"/>
    <w:rsid w:val="007B1385"/>
    <w:rsid w:val="007C2491"/>
    <w:rsid w:val="007C29D6"/>
    <w:rsid w:val="007C6836"/>
    <w:rsid w:val="007D01E5"/>
    <w:rsid w:val="007E7015"/>
    <w:rsid w:val="007F7545"/>
    <w:rsid w:val="00803827"/>
    <w:rsid w:val="008067D6"/>
    <w:rsid w:val="0081502B"/>
    <w:rsid w:val="008214E3"/>
    <w:rsid w:val="00833694"/>
    <w:rsid w:val="00833E20"/>
    <w:rsid w:val="00857489"/>
    <w:rsid w:val="00860B5A"/>
    <w:rsid w:val="00864031"/>
    <w:rsid w:val="008640BD"/>
    <w:rsid w:val="008711C8"/>
    <w:rsid w:val="00876A70"/>
    <w:rsid w:val="00881AE9"/>
    <w:rsid w:val="008A1A0E"/>
    <w:rsid w:val="008A2BA1"/>
    <w:rsid w:val="008A2ED5"/>
    <w:rsid w:val="008B3883"/>
    <w:rsid w:val="008C5A48"/>
    <w:rsid w:val="008D101B"/>
    <w:rsid w:val="008D3880"/>
    <w:rsid w:val="008E75DC"/>
    <w:rsid w:val="00943FB3"/>
    <w:rsid w:val="0095201D"/>
    <w:rsid w:val="00964F78"/>
    <w:rsid w:val="009751BD"/>
    <w:rsid w:val="00975BD9"/>
    <w:rsid w:val="00991A89"/>
    <w:rsid w:val="009970B9"/>
    <w:rsid w:val="00997BFF"/>
    <w:rsid w:val="009A5A5B"/>
    <w:rsid w:val="009D7831"/>
    <w:rsid w:val="009F2962"/>
    <w:rsid w:val="009F2DB0"/>
    <w:rsid w:val="009F35F8"/>
    <w:rsid w:val="00A0251D"/>
    <w:rsid w:val="00A10993"/>
    <w:rsid w:val="00A13064"/>
    <w:rsid w:val="00A30D33"/>
    <w:rsid w:val="00A50EE7"/>
    <w:rsid w:val="00A632F5"/>
    <w:rsid w:val="00A6454C"/>
    <w:rsid w:val="00A66BDA"/>
    <w:rsid w:val="00A7376C"/>
    <w:rsid w:val="00A7701E"/>
    <w:rsid w:val="00A842F0"/>
    <w:rsid w:val="00A97DB4"/>
    <w:rsid w:val="00AB40E1"/>
    <w:rsid w:val="00AF03ED"/>
    <w:rsid w:val="00AF09F8"/>
    <w:rsid w:val="00AF33CC"/>
    <w:rsid w:val="00B0352F"/>
    <w:rsid w:val="00B16109"/>
    <w:rsid w:val="00B25624"/>
    <w:rsid w:val="00B32DE1"/>
    <w:rsid w:val="00B338A3"/>
    <w:rsid w:val="00B51811"/>
    <w:rsid w:val="00B576B7"/>
    <w:rsid w:val="00B611D2"/>
    <w:rsid w:val="00B714AC"/>
    <w:rsid w:val="00B73498"/>
    <w:rsid w:val="00B75BAB"/>
    <w:rsid w:val="00B768D3"/>
    <w:rsid w:val="00B83D6B"/>
    <w:rsid w:val="00B906BF"/>
    <w:rsid w:val="00BA59E0"/>
    <w:rsid w:val="00BA5E16"/>
    <w:rsid w:val="00BA7C0E"/>
    <w:rsid w:val="00BB0619"/>
    <w:rsid w:val="00BC183E"/>
    <w:rsid w:val="00BE5DDE"/>
    <w:rsid w:val="00C11339"/>
    <w:rsid w:val="00C166CE"/>
    <w:rsid w:val="00C24FCD"/>
    <w:rsid w:val="00C322E3"/>
    <w:rsid w:val="00C502B8"/>
    <w:rsid w:val="00C719BA"/>
    <w:rsid w:val="00C80ECD"/>
    <w:rsid w:val="00C833CD"/>
    <w:rsid w:val="00C94981"/>
    <w:rsid w:val="00CA3DEE"/>
    <w:rsid w:val="00CA55DA"/>
    <w:rsid w:val="00CA592B"/>
    <w:rsid w:val="00CB00C6"/>
    <w:rsid w:val="00CC2164"/>
    <w:rsid w:val="00CC3513"/>
    <w:rsid w:val="00CC7289"/>
    <w:rsid w:val="00CE174E"/>
    <w:rsid w:val="00CE650F"/>
    <w:rsid w:val="00D157C2"/>
    <w:rsid w:val="00D45C04"/>
    <w:rsid w:val="00D61E60"/>
    <w:rsid w:val="00D6412D"/>
    <w:rsid w:val="00D6607C"/>
    <w:rsid w:val="00D7057E"/>
    <w:rsid w:val="00D95C4C"/>
    <w:rsid w:val="00DA1F7D"/>
    <w:rsid w:val="00DA6B9E"/>
    <w:rsid w:val="00DC2329"/>
    <w:rsid w:val="00DD0A1B"/>
    <w:rsid w:val="00DD758C"/>
    <w:rsid w:val="00DE15F1"/>
    <w:rsid w:val="00DF41FF"/>
    <w:rsid w:val="00E00854"/>
    <w:rsid w:val="00E049FF"/>
    <w:rsid w:val="00E06114"/>
    <w:rsid w:val="00E16DF8"/>
    <w:rsid w:val="00E207AE"/>
    <w:rsid w:val="00E25C25"/>
    <w:rsid w:val="00E64EE8"/>
    <w:rsid w:val="00E65D2C"/>
    <w:rsid w:val="00E74A97"/>
    <w:rsid w:val="00E77DCB"/>
    <w:rsid w:val="00E82663"/>
    <w:rsid w:val="00EB0E1C"/>
    <w:rsid w:val="00EB56A8"/>
    <w:rsid w:val="00EC6619"/>
    <w:rsid w:val="00ED2965"/>
    <w:rsid w:val="00ED7474"/>
    <w:rsid w:val="00EE2958"/>
    <w:rsid w:val="00EE3431"/>
    <w:rsid w:val="00F01C62"/>
    <w:rsid w:val="00F04BC5"/>
    <w:rsid w:val="00F439D7"/>
    <w:rsid w:val="00F47AC8"/>
    <w:rsid w:val="00F61514"/>
    <w:rsid w:val="00F67884"/>
    <w:rsid w:val="00F82E2A"/>
    <w:rsid w:val="00F844FD"/>
    <w:rsid w:val="00F91397"/>
    <w:rsid w:val="00FA4F50"/>
    <w:rsid w:val="00FB7A04"/>
    <w:rsid w:val="00FB7F96"/>
    <w:rsid w:val="00FC569E"/>
    <w:rsid w:val="00FD4078"/>
    <w:rsid w:val="00FD48EA"/>
    <w:rsid w:val="00FD6A87"/>
    <w:rsid w:val="00FE2B03"/>
    <w:rsid w:val="00FF0CD2"/>
    <w:rsid w:val="00FF2D11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726ABD"/>
  <w15:docId w15:val="{70557012-4D09-4B24-81B6-07299A71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05A"/>
    <w:pPr>
      <w:spacing w:line="280" w:lineRule="atLeast"/>
    </w:pPr>
    <w:rPr>
      <w:rFonts w:ascii="Scala-Regular" w:hAnsi="Scala-Regular" w:cs="Scala-Regular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1658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1658E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1658E1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E7A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E7A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E7A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5969D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E7A01"/>
    <w:rPr>
      <w:rFonts w:ascii="Scala-Regular" w:hAnsi="Scala-Regular" w:cs="Scala-Regular"/>
      <w:sz w:val="20"/>
      <w:szCs w:val="20"/>
    </w:rPr>
  </w:style>
  <w:style w:type="paragraph" w:styleId="Sidfot">
    <w:name w:val="footer"/>
    <w:basedOn w:val="Normal"/>
    <w:link w:val="SidfotChar"/>
    <w:uiPriority w:val="99"/>
    <w:rsid w:val="001658E1"/>
    <w:pPr>
      <w:tabs>
        <w:tab w:val="center" w:pos="4536"/>
        <w:tab w:val="right" w:pos="9072"/>
      </w:tabs>
      <w:spacing w:line="240" w:lineRule="atLeast"/>
      <w:jc w:val="center"/>
    </w:pPr>
    <w:rPr>
      <w:sz w:val="17"/>
      <w:szCs w:val="17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E7A01"/>
    <w:rPr>
      <w:rFonts w:ascii="Scala-Regular" w:hAnsi="Scala-Regular" w:cs="Scala-Regular"/>
      <w:sz w:val="20"/>
      <w:szCs w:val="20"/>
    </w:rPr>
  </w:style>
  <w:style w:type="paragraph" w:customStyle="1" w:styleId="JFItalic">
    <w:name w:val="JF Italic"/>
    <w:basedOn w:val="Normal"/>
    <w:uiPriority w:val="99"/>
    <w:rsid w:val="001C06CD"/>
    <w:rPr>
      <w:rFonts w:ascii="Scala-Italic" w:hAnsi="Scala-Italic" w:cs="Scala-Italic"/>
    </w:rPr>
  </w:style>
  <w:style w:type="paragraph" w:customStyle="1" w:styleId="JFNormal">
    <w:name w:val="JF Normal"/>
    <w:basedOn w:val="Normal"/>
    <w:uiPriority w:val="99"/>
    <w:rsid w:val="00FD6A87"/>
    <w:pPr>
      <w:spacing w:line="300" w:lineRule="atLeast"/>
    </w:pPr>
  </w:style>
  <w:style w:type="paragraph" w:styleId="Brdtext">
    <w:name w:val="Body Text"/>
    <w:basedOn w:val="Normal"/>
    <w:link w:val="BrdtextChar"/>
    <w:uiPriority w:val="99"/>
    <w:rsid w:val="00330836"/>
    <w:pPr>
      <w:spacing w:line="240" w:lineRule="exact"/>
    </w:pPr>
    <w:rPr>
      <w:rFonts w:cs="Times New Roman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locked/>
    <w:rsid w:val="00330836"/>
    <w:rPr>
      <w:sz w:val="22"/>
      <w:szCs w:val="22"/>
    </w:rPr>
  </w:style>
  <w:style w:type="paragraph" w:customStyle="1" w:styleId="NORMALAST">
    <w:name w:val="NORMALAST"/>
    <w:basedOn w:val="Normal"/>
    <w:uiPriority w:val="99"/>
    <w:rsid w:val="00330836"/>
    <w:pPr>
      <w:tabs>
        <w:tab w:val="left" w:pos="567"/>
      </w:tabs>
      <w:spacing w:line="240" w:lineRule="auto"/>
      <w:ind w:left="851" w:right="284"/>
    </w:pPr>
    <w:rPr>
      <w:rFonts w:ascii="Times" w:hAnsi="Times" w:cs="Times"/>
      <w:sz w:val="22"/>
      <w:szCs w:val="22"/>
      <w:lang w:val="en-GB" w:eastAsia="en-US"/>
    </w:rPr>
  </w:style>
  <w:style w:type="character" w:styleId="Hyperlnk">
    <w:name w:val="Hyperlink"/>
    <w:basedOn w:val="Standardstycketeckensnitt"/>
    <w:uiPriority w:val="99"/>
    <w:rsid w:val="00BE5DD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6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109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locked/>
    <w:rsid w:val="00D95C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D95C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qFormat/>
    <w:locked/>
    <w:rsid w:val="00D95C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D95C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etoning">
    <w:name w:val="Emphasis"/>
    <w:basedOn w:val="Standardstycketeckensnitt"/>
    <w:qFormat/>
    <w:locked/>
    <w:rsid w:val="00FE2B03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E16D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artor.eniro.se/m/cw8B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gareforbundet.se/oster-malma/kontakt-hitta-hit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\AppData\Roaming\Microsoft\Mallar\&#214;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ÖM.dotx</Template>
  <TotalTime>30</TotalTime>
  <Pages>1</Pages>
  <Words>134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Förnamn Efternamn</vt:lpstr>
      <vt:lpstr>Förnamn Efternamn</vt:lpstr>
    </vt:vector>
  </TitlesOfParts>
  <Company>A2 Produktion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Förnamn Efternamn</dc:title>
  <dc:creator>Claes Lindström</dc:creator>
  <cp:lastModifiedBy>Claes Lindström</cp:lastModifiedBy>
  <cp:revision>9</cp:revision>
  <cp:lastPrinted>2017-02-13T09:31:00Z</cp:lastPrinted>
  <dcterms:created xsi:type="dcterms:W3CDTF">2018-01-12T08:12:00Z</dcterms:created>
  <dcterms:modified xsi:type="dcterms:W3CDTF">2018-01-12T09:53:00Z</dcterms:modified>
</cp:coreProperties>
</file>