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94" w:rsidRDefault="008640BD" w:rsidP="00F47AC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714AC">
        <w:rPr>
          <w:rFonts w:ascii="Calibri" w:hAnsi="Calibri" w:cs="Calibri"/>
          <w:sz w:val="24"/>
          <w:szCs w:val="24"/>
        </w:rPr>
        <w:tab/>
      </w:r>
      <w:r w:rsidR="00B714AC">
        <w:rPr>
          <w:rFonts w:ascii="Calibri" w:hAnsi="Calibri" w:cs="Calibri"/>
          <w:sz w:val="24"/>
          <w:szCs w:val="24"/>
        </w:rPr>
        <w:tab/>
      </w:r>
      <w:r w:rsidR="00B714AC">
        <w:rPr>
          <w:rFonts w:ascii="Calibri" w:hAnsi="Calibri" w:cs="Calibri"/>
          <w:sz w:val="24"/>
          <w:szCs w:val="24"/>
        </w:rPr>
        <w:tab/>
      </w:r>
    </w:p>
    <w:p w:rsidR="00833694" w:rsidRDefault="00833694" w:rsidP="00F47AC8">
      <w:pPr>
        <w:rPr>
          <w:rFonts w:ascii="Calibri" w:hAnsi="Calibri" w:cs="Calibri"/>
          <w:sz w:val="24"/>
          <w:szCs w:val="24"/>
        </w:rPr>
      </w:pPr>
    </w:p>
    <w:p w:rsidR="00833694" w:rsidRPr="00B714AC" w:rsidRDefault="00833694" w:rsidP="00F47AC8">
      <w:pPr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Öster-Malma </w:t>
      </w:r>
      <w:r>
        <w:rPr>
          <w:rFonts w:ascii="Calibri" w:hAnsi="Calibri" w:cs="Calibri"/>
          <w:sz w:val="24"/>
          <w:szCs w:val="24"/>
        </w:rPr>
        <w:fldChar w:fldCharType="begin"/>
      </w:r>
      <w:r>
        <w:rPr>
          <w:rFonts w:ascii="Calibri" w:hAnsi="Calibri" w:cs="Calibri"/>
          <w:sz w:val="24"/>
          <w:szCs w:val="24"/>
        </w:rPr>
        <w:instrText xml:space="preserve"> TIME \@ "yyyy-MM-dd" </w:instrText>
      </w:r>
      <w:r>
        <w:rPr>
          <w:rFonts w:ascii="Calibri" w:hAnsi="Calibri" w:cs="Calibri"/>
          <w:sz w:val="24"/>
          <w:szCs w:val="24"/>
        </w:rPr>
        <w:fldChar w:fldCharType="separate"/>
      </w:r>
      <w:r w:rsidR="0069541F">
        <w:rPr>
          <w:rFonts w:ascii="Calibri" w:hAnsi="Calibri" w:cs="Calibri"/>
          <w:noProof/>
          <w:sz w:val="24"/>
          <w:szCs w:val="24"/>
        </w:rPr>
        <w:t>2018-01-12</w:t>
      </w:r>
      <w:r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ab/>
      </w:r>
    </w:p>
    <w:p w:rsidR="0060742E" w:rsidRDefault="0060742E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</w:p>
    <w:p w:rsidR="00833694" w:rsidRDefault="00833694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</w:p>
    <w:p w:rsidR="003B12F5" w:rsidRPr="00D95C4C" w:rsidRDefault="00B768D3" w:rsidP="00D95C4C">
      <w:pPr>
        <w:pStyle w:val="Rubrik"/>
        <w:rPr>
          <w:sz w:val="32"/>
          <w:szCs w:val="32"/>
        </w:rPr>
      </w:pPr>
      <w:r w:rsidRPr="00D95C4C">
        <w:rPr>
          <w:sz w:val="32"/>
          <w:szCs w:val="32"/>
        </w:rPr>
        <w:t>Hur gynnar du fältviltet</w:t>
      </w:r>
      <w:r w:rsidR="00AF33CC" w:rsidRPr="00D95C4C">
        <w:rPr>
          <w:sz w:val="32"/>
          <w:szCs w:val="32"/>
        </w:rPr>
        <w:t xml:space="preserve"> på din mark</w:t>
      </w:r>
      <w:proofErr w:type="gramStart"/>
      <w:r w:rsidRPr="00D95C4C">
        <w:rPr>
          <w:sz w:val="32"/>
          <w:szCs w:val="32"/>
        </w:rPr>
        <w:t>.</w:t>
      </w:r>
      <w:proofErr w:type="gramEnd"/>
      <w:r w:rsidR="009970B9" w:rsidRPr="00D95C4C">
        <w:rPr>
          <w:sz w:val="32"/>
          <w:szCs w:val="32"/>
        </w:rPr>
        <w:t xml:space="preserve"> </w:t>
      </w:r>
    </w:p>
    <w:p w:rsidR="00035E37" w:rsidRPr="00D95C4C" w:rsidRDefault="00035E37" w:rsidP="00D95C4C">
      <w:pPr>
        <w:pStyle w:val="Rubrik"/>
        <w:rPr>
          <w:sz w:val="32"/>
          <w:szCs w:val="32"/>
        </w:rPr>
      </w:pPr>
      <w:r w:rsidRPr="00D95C4C">
        <w:rPr>
          <w:sz w:val="32"/>
          <w:szCs w:val="32"/>
        </w:rPr>
        <w:t>Rapphönan- Jordbrukslandskapets indikatorfågel.</w:t>
      </w:r>
      <w:r w:rsidR="00CE650F" w:rsidRPr="00D95C4C">
        <w:rPr>
          <w:noProof/>
          <w:sz w:val="32"/>
          <w:szCs w:val="32"/>
        </w:rPr>
        <w:t xml:space="preserve"> </w:t>
      </w:r>
    </w:p>
    <w:p w:rsidR="003B12F5" w:rsidRDefault="003B12F5" w:rsidP="00D95C4C">
      <w:pPr>
        <w:pStyle w:val="Underrubrik"/>
      </w:pPr>
      <w:r>
        <w:t>Som</w:t>
      </w:r>
      <w:r w:rsidR="008E75DC">
        <w:t xml:space="preserve"> en del</w:t>
      </w:r>
      <w:r>
        <w:t xml:space="preserve"> i Jägareförbundets satsning på fältviltet arrangerar Jägareförbundet Mitt en träff</w:t>
      </w:r>
      <w:r w:rsidR="00AF33CC">
        <w:t xml:space="preserve"> i fältviltsvårdens tecken</w:t>
      </w:r>
      <w:r>
        <w:t>.</w:t>
      </w:r>
    </w:p>
    <w:p w:rsidR="00050F10" w:rsidRDefault="00050F10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</w:p>
    <w:p w:rsidR="003B12F5" w:rsidRDefault="003B12F5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</w:p>
    <w:p w:rsidR="003B12F5" w:rsidRDefault="004F03C7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Kursansvarig:</w:t>
      </w:r>
      <w:r w:rsidR="003B12F5">
        <w:rPr>
          <w:rFonts w:asciiTheme="minorHAnsi" w:hAnsiTheme="minorHAnsi" w:cs="Calibri"/>
          <w:sz w:val="24"/>
          <w:szCs w:val="24"/>
        </w:rPr>
        <w:t xml:space="preserve"> </w:t>
      </w:r>
      <w:r w:rsidR="003B12F5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 xml:space="preserve">Jaktvårdskonsulent </w:t>
      </w:r>
      <w:r w:rsidR="003B12F5">
        <w:rPr>
          <w:rFonts w:asciiTheme="minorHAnsi" w:hAnsiTheme="minorHAnsi" w:cs="Calibri"/>
          <w:sz w:val="24"/>
          <w:szCs w:val="24"/>
        </w:rPr>
        <w:t>Claes Lindström</w:t>
      </w:r>
    </w:p>
    <w:p w:rsidR="003B12F5" w:rsidRDefault="003B12F5" w:rsidP="00A842F0">
      <w:pPr>
        <w:spacing w:line="240" w:lineRule="auto"/>
        <w:ind w:left="1701" w:right="1134" w:hanging="1701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Kursledare: </w:t>
      </w:r>
      <w:r>
        <w:rPr>
          <w:rFonts w:asciiTheme="minorHAnsi" w:hAnsiTheme="minorHAnsi" w:cs="Calibri"/>
          <w:sz w:val="24"/>
          <w:szCs w:val="24"/>
        </w:rPr>
        <w:tab/>
        <w:t>Carl von Essen</w:t>
      </w:r>
      <w:r w:rsidR="006836BD">
        <w:rPr>
          <w:rFonts w:asciiTheme="minorHAnsi" w:hAnsiTheme="minorHAnsi" w:cs="Calibri"/>
          <w:sz w:val="24"/>
          <w:szCs w:val="24"/>
        </w:rPr>
        <w:t>,</w:t>
      </w:r>
      <w:r w:rsidR="00A842F0">
        <w:rPr>
          <w:rFonts w:asciiTheme="minorHAnsi" w:hAnsiTheme="minorHAnsi" w:cs="Calibri"/>
          <w:sz w:val="24"/>
          <w:szCs w:val="24"/>
        </w:rPr>
        <w:t xml:space="preserve"> utbildad av</w:t>
      </w:r>
      <w:r w:rsidR="006836BD">
        <w:rPr>
          <w:rFonts w:asciiTheme="minorHAnsi" w:hAnsiTheme="minorHAnsi" w:cs="Calibri"/>
          <w:sz w:val="24"/>
          <w:szCs w:val="24"/>
        </w:rPr>
        <w:t xml:space="preserve"> </w:t>
      </w:r>
      <w:r w:rsidR="006836BD" w:rsidRPr="006836BD">
        <w:rPr>
          <w:rFonts w:asciiTheme="minorHAnsi" w:hAnsiTheme="minorHAnsi" w:cs="Calibri"/>
          <w:sz w:val="24"/>
          <w:szCs w:val="24"/>
        </w:rPr>
        <w:t xml:space="preserve">Game </w:t>
      </w:r>
      <w:proofErr w:type="spellStart"/>
      <w:proofErr w:type="gramStart"/>
      <w:r w:rsidR="006836BD" w:rsidRPr="006836BD">
        <w:rPr>
          <w:rFonts w:asciiTheme="minorHAnsi" w:hAnsiTheme="minorHAnsi" w:cs="Calibri"/>
          <w:sz w:val="24"/>
          <w:szCs w:val="24"/>
        </w:rPr>
        <w:t>Conservancy</w:t>
      </w:r>
      <w:proofErr w:type="spellEnd"/>
      <w:r w:rsidR="00A842F0">
        <w:rPr>
          <w:rFonts w:asciiTheme="minorHAnsi" w:hAnsiTheme="minorHAnsi" w:cs="Calibri"/>
          <w:sz w:val="24"/>
          <w:szCs w:val="24"/>
        </w:rPr>
        <w:t xml:space="preserve"> </w:t>
      </w:r>
      <w:r w:rsidR="006836BD" w:rsidRPr="006836BD">
        <w:rPr>
          <w:rFonts w:asciiTheme="minorHAnsi" w:hAnsiTheme="minorHAnsi" w:cs="Calibri"/>
          <w:sz w:val="24"/>
          <w:szCs w:val="24"/>
        </w:rPr>
        <w:t xml:space="preserve"> </w:t>
      </w:r>
      <w:r w:rsidR="00A842F0">
        <w:rPr>
          <w:rFonts w:asciiTheme="minorHAnsi" w:hAnsiTheme="minorHAnsi" w:cs="Calibri"/>
          <w:sz w:val="24"/>
          <w:szCs w:val="24"/>
        </w:rPr>
        <w:t>Storbritannien</w:t>
      </w:r>
      <w:proofErr w:type="gramEnd"/>
      <w:r w:rsidR="006836BD">
        <w:rPr>
          <w:rFonts w:asciiTheme="minorHAnsi" w:hAnsiTheme="minorHAnsi" w:cs="Calibri"/>
          <w:sz w:val="24"/>
          <w:szCs w:val="24"/>
        </w:rPr>
        <w:t>.</w:t>
      </w:r>
      <w:r w:rsidR="00A842F0">
        <w:rPr>
          <w:rFonts w:asciiTheme="minorHAnsi" w:hAnsiTheme="minorHAnsi" w:cs="Calibri"/>
          <w:sz w:val="24"/>
          <w:szCs w:val="24"/>
        </w:rPr>
        <w:t xml:space="preserve"> </w:t>
      </w:r>
      <w:r w:rsidR="006836BD" w:rsidRPr="006836BD">
        <w:rPr>
          <w:rFonts w:asciiTheme="minorHAnsi" w:hAnsiTheme="minorHAnsi" w:cs="Calibri"/>
          <w:sz w:val="24"/>
          <w:szCs w:val="24"/>
        </w:rPr>
        <w:t>Proje</w:t>
      </w:r>
      <w:r w:rsidR="006836BD">
        <w:rPr>
          <w:rFonts w:asciiTheme="minorHAnsi" w:hAnsiTheme="minorHAnsi" w:cs="Calibri"/>
          <w:sz w:val="24"/>
          <w:szCs w:val="24"/>
        </w:rPr>
        <w:t>ktled</w:t>
      </w:r>
      <w:r w:rsidR="006836BD" w:rsidRPr="006836BD">
        <w:rPr>
          <w:rFonts w:asciiTheme="minorHAnsi" w:hAnsiTheme="minorHAnsi" w:cs="Calibri"/>
          <w:sz w:val="24"/>
          <w:szCs w:val="24"/>
        </w:rPr>
        <w:t>are rapphönsprojekt</w:t>
      </w:r>
      <w:r w:rsidR="006836BD">
        <w:rPr>
          <w:rFonts w:asciiTheme="minorHAnsi" w:hAnsiTheme="minorHAnsi" w:cs="Calibri"/>
          <w:sz w:val="24"/>
          <w:szCs w:val="24"/>
        </w:rPr>
        <w:t xml:space="preserve"> </w:t>
      </w:r>
      <w:r w:rsidR="006836BD" w:rsidRPr="006836BD">
        <w:rPr>
          <w:rFonts w:asciiTheme="minorHAnsi" w:hAnsiTheme="minorHAnsi" w:cs="Calibri"/>
          <w:sz w:val="24"/>
          <w:szCs w:val="24"/>
        </w:rPr>
        <w:t xml:space="preserve">Öland. </w:t>
      </w:r>
    </w:p>
    <w:p w:rsidR="006836BD" w:rsidRDefault="006836BD" w:rsidP="006836BD">
      <w:pPr>
        <w:spacing w:line="240" w:lineRule="auto"/>
        <w:ind w:left="1134" w:right="1134" w:firstLine="567"/>
        <w:rPr>
          <w:rFonts w:asciiTheme="minorHAnsi" w:hAnsiTheme="minorHAnsi" w:cs="Calibri"/>
          <w:sz w:val="24"/>
          <w:szCs w:val="24"/>
        </w:rPr>
      </w:pPr>
    </w:p>
    <w:p w:rsidR="00CE650F" w:rsidRDefault="003B12F5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Plats: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>Öster-Malma</w:t>
      </w:r>
      <w:r w:rsidR="00864031">
        <w:rPr>
          <w:rFonts w:asciiTheme="minorHAnsi" w:hAnsiTheme="minorHAnsi" w:cs="Calibri"/>
          <w:sz w:val="24"/>
          <w:szCs w:val="24"/>
        </w:rPr>
        <w:t xml:space="preserve">. </w:t>
      </w:r>
    </w:p>
    <w:p w:rsidR="00943FB3" w:rsidRDefault="00CE650F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D</w:t>
      </w:r>
      <w:r w:rsidR="003B12F5">
        <w:rPr>
          <w:rFonts w:asciiTheme="minorHAnsi" w:hAnsiTheme="minorHAnsi" w:cs="Calibri"/>
          <w:sz w:val="24"/>
          <w:szCs w:val="24"/>
        </w:rPr>
        <w:t>ag:</w:t>
      </w:r>
      <w:r w:rsidR="003B12F5">
        <w:rPr>
          <w:rFonts w:asciiTheme="minorHAnsi" w:hAnsiTheme="minorHAnsi" w:cs="Calibri"/>
          <w:sz w:val="24"/>
          <w:szCs w:val="24"/>
        </w:rPr>
        <w:tab/>
      </w:r>
      <w:r w:rsidR="003B12F5">
        <w:rPr>
          <w:rFonts w:asciiTheme="minorHAnsi" w:hAnsiTheme="minorHAnsi" w:cs="Calibri"/>
          <w:sz w:val="24"/>
          <w:szCs w:val="24"/>
        </w:rPr>
        <w:tab/>
      </w:r>
      <w:r w:rsidR="003B12F5">
        <w:rPr>
          <w:rFonts w:asciiTheme="minorHAnsi" w:hAnsiTheme="minorHAnsi" w:cs="Calibri"/>
          <w:sz w:val="24"/>
          <w:szCs w:val="24"/>
        </w:rPr>
        <w:tab/>
      </w:r>
      <w:r w:rsidR="004F03C7">
        <w:rPr>
          <w:rFonts w:asciiTheme="minorHAnsi" w:hAnsiTheme="minorHAnsi" w:cs="Calibri"/>
          <w:sz w:val="24"/>
          <w:szCs w:val="24"/>
        </w:rPr>
        <w:t>lördagen</w:t>
      </w:r>
      <w:r w:rsidR="00943FB3">
        <w:rPr>
          <w:rFonts w:asciiTheme="minorHAnsi" w:hAnsiTheme="minorHAnsi" w:cs="Calibri"/>
          <w:sz w:val="24"/>
          <w:szCs w:val="24"/>
        </w:rPr>
        <w:t xml:space="preserve"> den </w:t>
      </w:r>
      <w:r w:rsidR="00AF33CC">
        <w:rPr>
          <w:rFonts w:asciiTheme="minorHAnsi" w:hAnsiTheme="minorHAnsi" w:cs="Calibri"/>
          <w:sz w:val="24"/>
          <w:szCs w:val="24"/>
        </w:rPr>
        <w:t>2</w:t>
      </w:r>
      <w:r w:rsidR="003134A4">
        <w:rPr>
          <w:rFonts w:asciiTheme="minorHAnsi" w:hAnsiTheme="minorHAnsi" w:cs="Calibri"/>
          <w:sz w:val="24"/>
          <w:szCs w:val="24"/>
        </w:rPr>
        <w:t>1</w:t>
      </w:r>
      <w:r w:rsidR="00943FB3">
        <w:rPr>
          <w:rFonts w:asciiTheme="minorHAnsi" w:hAnsiTheme="minorHAnsi" w:cs="Calibri"/>
          <w:sz w:val="24"/>
          <w:szCs w:val="24"/>
        </w:rPr>
        <w:t xml:space="preserve"> </w:t>
      </w:r>
      <w:r w:rsidR="00035E37">
        <w:rPr>
          <w:rFonts w:asciiTheme="minorHAnsi" w:hAnsiTheme="minorHAnsi" w:cs="Calibri"/>
          <w:sz w:val="24"/>
          <w:szCs w:val="24"/>
        </w:rPr>
        <w:t>april</w:t>
      </w:r>
    </w:p>
    <w:p w:rsidR="00943FB3" w:rsidRDefault="00943FB3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Tid: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>09.00 – ca 16.00</w:t>
      </w:r>
    </w:p>
    <w:p w:rsidR="00943FB3" w:rsidRDefault="00943FB3" w:rsidP="004F03C7">
      <w:pPr>
        <w:spacing w:line="240" w:lineRule="auto"/>
        <w:ind w:left="1701" w:right="1134" w:hanging="1701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Avgift:</w:t>
      </w:r>
      <w:r>
        <w:rPr>
          <w:rFonts w:asciiTheme="minorHAnsi" w:hAnsiTheme="minorHAnsi" w:cs="Calibri"/>
          <w:sz w:val="24"/>
          <w:szCs w:val="24"/>
        </w:rPr>
        <w:tab/>
      </w:r>
      <w:r w:rsidR="0069541F">
        <w:rPr>
          <w:rFonts w:asciiTheme="minorHAnsi" w:hAnsiTheme="minorHAnsi" w:cs="Calibri"/>
          <w:sz w:val="24"/>
          <w:szCs w:val="24"/>
        </w:rPr>
        <w:t>5</w:t>
      </w:r>
      <w:bookmarkStart w:id="0" w:name="_GoBack"/>
      <w:bookmarkEnd w:id="0"/>
      <w:r w:rsidR="006C08B3">
        <w:rPr>
          <w:rFonts w:asciiTheme="minorHAnsi" w:hAnsiTheme="minorHAnsi" w:cs="Calibri"/>
          <w:sz w:val="24"/>
          <w:szCs w:val="24"/>
        </w:rPr>
        <w:t>00</w:t>
      </w:r>
      <w:r>
        <w:rPr>
          <w:rFonts w:asciiTheme="minorHAnsi" w:hAnsiTheme="minorHAnsi" w:cs="Calibri"/>
          <w:sz w:val="24"/>
          <w:szCs w:val="24"/>
        </w:rPr>
        <w:t xml:space="preserve"> kr</w:t>
      </w:r>
      <w:r w:rsidR="00050F10">
        <w:rPr>
          <w:rFonts w:asciiTheme="minorHAnsi" w:hAnsiTheme="minorHAnsi" w:cs="Calibri"/>
          <w:sz w:val="24"/>
          <w:szCs w:val="24"/>
        </w:rPr>
        <w:t>,</w:t>
      </w:r>
      <w:r>
        <w:rPr>
          <w:rFonts w:asciiTheme="minorHAnsi" w:hAnsiTheme="minorHAnsi" w:cs="Calibri"/>
          <w:sz w:val="24"/>
          <w:szCs w:val="24"/>
        </w:rPr>
        <w:t xml:space="preserve"> inklusive f</w:t>
      </w:r>
      <w:r w:rsidR="00E64EE8">
        <w:rPr>
          <w:rFonts w:asciiTheme="minorHAnsi" w:hAnsiTheme="minorHAnsi" w:cs="Calibri"/>
          <w:sz w:val="24"/>
          <w:szCs w:val="24"/>
        </w:rPr>
        <w:t>örmiddags och eftermiddags</w:t>
      </w:r>
      <w:r w:rsidR="00050F10">
        <w:rPr>
          <w:rFonts w:asciiTheme="minorHAnsi" w:hAnsiTheme="minorHAnsi" w:cs="Calibri"/>
          <w:sz w:val="24"/>
          <w:szCs w:val="24"/>
        </w:rPr>
        <w:t>kaffe</w:t>
      </w:r>
      <w:r>
        <w:rPr>
          <w:rFonts w:asciiTheme="minorHAnsi" w:hAnsiTheme="minorHAnsi" w:cs="Calibri"/>
          <w:sz w:val="24"/>
          <w:szCs w:val="24"/>
        </w:rPr>
        <w:t>,</w:t>
      </w:r>
      <w:r w:rsidR="00E64EE8">
        <w:rPr>
          <w:rFonts w:asciiTheme="minorHAnsi" w:hAnsiTheme="minorHAnsi" w:cs="Calibri"/>
          <w:sz w:val="24"/>
          <w:szCs w:val="24"/>
        </w:rPr>
        <w:t xml:space="preserve"> samt</w:t>
      </w:r>
      <w:r>
        <w:rPr>
          <w:rFonts w:asciiTheme="minorHAnsi" w:hAnsiTheme="minorHAnsi" w:cs="Calibri"/>
          <w:sz w:val="24"/>
          <w:szCs w:val="24"/>
        </w:rPr>
        <w:t xml:space="preserve"> lunch</w:t>
      </w:r>
      <w:r w:rsidR="00E64EE8">
        <w:rPr>
          <w:rFonts w:asciiTheme="minorHAnsi" w:hAnsiTheme="minorHAnsi" w:cs="Calibri"/>
          <w:sz w:val="24"/>
          <w:szCs w:val="24"/>
        </w:rPr>
        <w:t>.</w:t>
      </w:r>
      <w:r w:rsidR="00AB40E1">
        <w:rPr>
          <w:rFonts w:asciiTheme="minorHAnsi" w:hAnsiTheme="minorHAnsi" w:cs="Calibri"/>
          <w:sz w:val="24"/>
          <w:szCs w:val="24"/>
        </w:rPr>
        <w:t xml:space="preserve">  </w:t>
      </w:r>
      <w:r w:rsidR="00AB40E1">
        <w:rPr>
          <w:rFonts w:asciiTheme="minorHAnsi" w:hAnsiTheme="minorHAnsi" w:cs="Calibri"/>
          <w:sz w:val="24"/>
          <w:szCs w:val="24"/>
        </w:rPr>
        <w:br/>
        <w:t xml:space="preserve">Avgiften </w:t>
      </w:r>
      <w:r w:rsidR="008B3883">
        <w:rPr>
          <w:rFonts w:asciiTheme="minorHAnsi" w:hAnsiTheme="minorHAnsi" w:cs="Calibri"/>
          <w:sz w:val="24"/>
          <w:szCs w:val="24"/>
        </w:rPr>
        <w:t xml:space="preserve">betalas på plats i </w:t>
      </w:r>
      <w:r w:rsidR="00433067">
        <w:rPr>
          <w:rFonts w:asciiTheme="minorHAnsi" w:hAnsiTheme="minorHAnsi" w:cs="Calibri"/>
          <w:sz w:val="24"/>
          <w:szCs w:val="24"/>
        </w:rPr>
        <w:t>r</w:t>
      </w:r>
      <w:r w:rsidR="001C7353">
        <w:rPr>
          <w:rFonts w:asciiTheme="minorHAnsi" w:hAnsiTheme="minorHAnsi" w:cs="Calibri"/>
          <w:sz w:val="24"/>
          <w:szCs w:val="24"/>
        </w:rPr>
        <w:t>eceptionen Öster-Malma</w:t>
      </w:r>
    </w:p>
    <w:p w:rsidR="00943FB3" w:rsidRDefault="00943FB3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</w:p>
    <w:p w:rsidR="00203664" w:rsidRPr="00D95C4C" w:rsidRDefault="00203664" w:rsidP="00BA59E0">
      <w:pPr>
        <w:spacing w:line="240" w:lineRule="auto"/>
        <w:ind w:right="1134"/>
        <w:rPr>
          <w:rFonts w:asciiTheme="minorHAnsi" w:hAnsiTheme="minorHAnsi" w:cs="Calibri"/>
          <w:i/>
          <w:sz w:val="24"/>
          <w:szCs w:val="24"/>
        </w:rPr>
      </w:pPr>
      <w:r w:rsidRPr="00D95C4C">
        <w:rPr>
          <w:rFonts w:asciiTheme="minorHAnsi" w:hAnsiTheme="minorHAnsi" w:cs="Calibri"/>
          <w:i/>
          <w:sz w:val="24"/>
          <w:szCs w:val="24"/>
        </w:rPr>
        <w:t>Då viss tid av kursen kommer att vara utomhus ta med kläder för utomhusvistelse.</w:t>
      </w:r>
    </w:p>
    <w:p w:rsidR="00203664" w:rsidRDefault="00203664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</w:p>
    <w:p w:rsidR="00943FB3" w:rsidRPr="004F03C7" w:rsidRDefault="006C08B3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  <w:u w:val="single"/>
        </w:rPr>
      </w:pPr>
      <w:r w:rsidRPr="004F03C7">
        <w:rPr>
          <w:rFonts w:asciiTheme="minorHAnsi" w:hAnsiTheme="minorHAnsi" w:cs="Calibri"/>
          <w:sz w:val="24"/>
          <w:szCs w:val="24"/>
          <w:u w:val="single"/>
        </w:rPr>
        <w:t xml:space="preserve">Anmälan om deltagande </w:t>
      </w:r>
      <w:r w:rsidRPr="004F03C7">
        <w:rPr>
          <w:rFonts w:asciiTheme="minorHAnsi" w:hAnsiTheme="minorHAnsi" w:cs="Calibri"/>
          <w:b/>
          <w:sz w:val="24"/>
          <w:szCs w:val="24"/>
          <w:u w:val="single"/>
        </w:rPr>
        <w:t xml:space="preserve">SENAST </w:t>
      </w:r>
      <w:r w:rsidR="00AF33CC" w:rsidRPr="004F03C7">
        <w:rPr>
          <w:rFonts w:asciiTheme="minorHAnsi" w:hAnsiTheme="minorHAnsi" w:cs="Calibri"/>
          <w:b/>
          <w:sz w:val="24"/>
          <w:szCs w:val="24"/>
          <w:u w:val="single"/>
        </w:rPr>
        <w:t>2</w:t>
      </w:r>
      <w:r w:rsidRPr="004F03C7">
        <w:rPr>
          <w:rFonts w:asciiTheme="minorHAnsi" w:hAnsiTheme="minorHAnsi" w:cs="Calibri"/>
          <w:b/>
          <w:sz w:val="24"/>
          <w:szCs w:val="24"/>
          <w:u w:val="single"/>
        </w:rPr>
        <w:t xml:space="preserve">9 </w:t>
      </w:r>
      <w:r w:rsidR="00AF33CC" w:rsidRPr="004F03C7">
        <w:rPr>
          <w:rFonts w:asciiTheme="minorHAnsi" w:hAnsiTheme="minorHAnsi" w:cs="Calibri"/>
          <w:b/>
          <w:sz w:val="24"/>
          <w:szCs w:val="24"/>
          <w:u w:val="single"/>
        </w:rPr>
        <w:t>mars</w:t>
      </w:r>
      <w:r w:rsidRPr="004F03C7">
        <w:rPr>
          <w:rFonts w:asciiTheme="minorHAnsi" w:hAnsiTheme="minorHAnsi" w:cs="Calibri"/>
          <w:sz w:val="24"/>
          <w:szCs w:val="24"/>
          <w:u w:val="single"/>
        </w:rPr>
        <w:t xml:space="preserve"> </w:t>
      </w:r>
      <w:r w:rsidR="00943FB3" w:rsidRPr="004F03C7">
        <w:rPr>
          <w:rFonts w:asciiTheme="minorHAnsi" w:hAnsiTheme="minorHAnsi" w:cs="Calibri"/>
          <w:sz w:val="24"/>
          <w:szCs w:val="24"/>
          <w:u w:val="single"/>
        </w:rPr>
        <w:t>till</w:t>
      </w:r>
    </w:p>
    <w:p w:rsidR="00943FB3" w:rsidRDefault="00943FB3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</w:p>
    <w:p w:rsidR="00943FB3" w:rsidRDefault="00DE3768" w:rsidP="00BA59E0">
      <w:pPr>
        <w:spacing w:line="240" w:lineRule="auto"/>
        <w:ind w:right="1134"/>
        <w:rPr>
          <w:rFonts w:asciiTheme="minorHAnsi" w:hAnsiTheme="minorHAnsi" w:cs="Calibri"/>
          <w:sz w:val="24"/>
          <w:szCs w:val="24"/>
        </w:rPr>
      </w:pPr>
      <w:hyperlink r:id="rId6" w:history="1">
        <w:r w:rsidR="008B3883" w:rsidRPr="008963A5">
          <w:rPr>
            <w:rStyle w:val="Hyperlnk"/>
            <w:rFonts w:asciiTheme="minorHAnsi" w:hAnsiTheme="minorHAnsi" w:cs="Calibri"/>
            <w:sz w:val="24"/>
            <w:szCs w:val="24"/>
          </w:rPr>
          <w:t>anna.sahlander@jagareforbundet.se</w:t>
        </w:r>
      </w:hyperlink>
      <w:r w:rsidR="00943FB3">
        <w:rPr>
          <w:rFonts w:asciiTheme="minorHAnsi" w:hAnsiTheme="minorHAnsi" w:cs="Calibri"/>
          <w:sz w:val="24"/>
          <w:szCs w:val="24"/>
        </w:rPr>
        <w:t xml:space="preserve">     </w:t>
      </w:r>
      <w:r w:rsidR="00AF33CC">
        <w:rPr>
          <w:rFonts w:asciiTheme="minorHAnsi" w:hAnsiTheme="minorHAnsi" w:cs="Calibri"/>
          <w:sz w:val="24"/>
          <w:szCs w:val="24"/>
        </w:rPr>
        <w:br/>
      </w:r>
      <w:r w:rsidR="004F03C7">
        <w:rPr>
          <w:rFonts w:asciiTheme="minorHAnsi" w:hAnsiTheme="minorHAnsi" w:cs="Calibri"/>
          <w:sz w:val="24"/>
          <w:szCs w:val="24"/>
        </w:rPr>
        <w:t xml:space="preserve">alt </w:t>
      </w:r>
      <w:r w:rsidR="003134A4">
        <w:rPr>
          <w:rFonts w:asciiTheme="minorHAnsi" w:hAnsiTheme="minorHAnsi" w:cs="Calibri"/>
          <w:sz w:val="24"/>
          <w:szCs w:val="24"/>
        </w:rPr>
        <w:t>010-584 72 81</w:t>
      </w:r>
    </w:p>
    <w:p w:rsidR="004F03C7" w:rsidRDefault="00CC2164" w:rsidP="00BA59E0">
      <w:pPr>
        <w:spacing w:line="240" w:lineRule="auto"/>
        <w:ind w:right="1134"/>
        <w:rPr>
          <w:rFonts w:ascii="Baskerville Old Face" w:hAnsi="Baskerville Old Face" w:cs="Calibri"/>
          <w:sz w:val="36"/>
          <w:szCs w:val="36"/>
        </w:rPr>
      </w:pPr>
      <w:r w:rsidRPr="004F03C7">
        <w:rPr>
          <w:rFonts w:asciiTheme="minorHAnsi" w:hAnsiTheme="minorHAnsi" w:cs="Calibri"/>
          <w:sz w:val="36"/>
          <w:szCs w:val="36"/>
        </w:rPr>
        <w:br/>
      </w:r>
      <w:r w:rsidR="006C08B3" w:rsidRPr="004F03C7">
        <w:rPr>
          <w:rFonts w:ascii="Baskerville Old Face" w:hAnsi="Baskerville Old Face" w:cs="Calibri"/>
          <w:sz w:val="36"/>
          <w:szCs w:val="36"/>
        </w:rPr>
        <w:t>VÄLKOMNA</w:t>
      </w:r>
    </w:p>
    <w:p w:rsidR="006C08B3" w:rsidRPr="004F03C7" w:rsidRDefault="004F03C7" w:rsidP="00BA59E0">
      <w:pPr>
        <w:spacing w:line="240" w:lineRule="auto"/>
        <w:ind w:right="1134"/>
        <w:rPr>
          <w:rFonts w:ascii="Baskerville Old Face" w:hAnsi="Baskerville Old Face" w:cs="Calibri"/>
          <w:sz w:val="36"/>
          <w:szCs w:val="36"/>
        </w:rPr>
      </w:pPr>
      <w:r>
        <w:rPr>
          <w:rFonts w:ascii="Baskerville Old Face" w:hAnsi="Baskerville Old Face" w:cs="Calibri"/>
          <w:sz w:val="36"/>
          <w:szCs w:val="36"/>
        </w:rPr>
        <w:t xml:space="preserve"> </w:t>
      </w:r>
    </w:p>
    <w:p w:rsidR="006C08B3" w:rsidRDefault="006C08B3" w:rsidP="00BA59E0">
      <w:pPr>
        <w:spacing w:line="240" w:lineRule="auto"/>
        <w:ind w:right="1134"/>
        <w:rPr>
          <w:rFonts w:asciiTheme="minorHAnsi" w:hAnsiTheme="minorHAnsi" w:cs="Calibri"/>
          <w:i/>
          <w:sz w:val="24"/>
          <w:szCs w:val="24"/>
        </w:rPr>
      </w:pPr>
      <w:r w:rsidRPr="004F03C7">
        <w:rPr>
          <w:rFonts w:asciiTheme="minorHAnsi" w:hAnsiTheme="minorHAnsi" w:cs="Calibri"/>
          <w:i/>
          <w:sz w:val="24"/>
          <w:szCs w:val="24"/>
        </w:rPr>
        <w:t>Claes Lindström</w:t>
      </w:r>
      <w:r w:rsidR="004F03C7" w:rsidRPr="004F03C7">
        <w:rPr>
          <w:rFonts w:asciiTheme="minorHAnsi" w:hAnsiTheme="minorHAnsi" w:cs="Calibri"/>
          <w:i/>
          <w:sz w:val="24"/>
          <w:szCs w:val="24"/>
        </w:rPr>
        <w:t xml:space="preserve"> &amp; </w:t>
      </w:r>
      <w:r w:rsidRPr="004F03C7">
        <w:rPr>
          <w:rFonts w:asciiTheme="minorHAnsi" w:hAnsiTheme="minorHAnsi" w:cs="Calibri"/>
          <w:i/>
          <w:sz w:val="24"/>
          <w:szCs w:val="24"/>
        </w:rPr>
        <w:t>Calle von Essen</w:t>
      </w:r>
    </w:p>
    <w:p w:rsidR="00AB40E1" w:rsidRDefault="00AB40E1" w:rsidP="00BA59E0">
      <w:pPr>
        <w:spacing w:line="240" w:lineRule="auto"/>
        <w:ind w:right="1134"/>
        <w:rPr>
          <w:rFonts w:asciiTheme="minorHAnsi" w:hAnsiTheme="minorHAnsi" w:cs="Calibri"/>
          <w:i/>
          <w:sz w:val="24"/>
          <w:szCs w:val="24"/>
        </w:rPr>
      </w:pPr>
    </w:p>
    <w:p w:rsidR="00AB40E1" w:rsidRDefault="00AB40E1" w:rsidP="00BA59E0">
      <w:pPr>
        <w:spacing w:line="240" w:lineRule="auto"/>
        <w:ind w:right="1134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vägbeskrivning Öster-Malma</w:t>
      </w:r>
    </w:p>
    <w:p w:rsidR="00AB40E1" w:rsidRPr="004F03C7" w:rsidRDefault="00DE3768" w:rsidP="00BA59E0">
      <w:pPr>
        <w:spacing w:line="240" w:lineRule="auto"/>
        <w:ind w:right="1134"/>
        <w:rPr>
          <w:rFonts w:asciiTheme="minorHAnsi" w:hAnsiTheme="minorHAnsi" w:cs="Calibri"/>
          <w:i/>
          <w:sz w:val="24"/>
          <w:szCs w:val="24"/>
        </w:rPr>
      </w:pPr>
      <w:hyperlink r:id="rId7" w:history="1">
        <w:r w:rsidR="00AB40E1">
          <w:rPr>
            <w:rStyle w:val="Hyperlnk"/>
            <w:rFonts w:eastAsiaTheme="majorEastAsia"/>
          </w:rPr>
          <w:t>www.jagareforbundet.se/oster-malma/kontakt-hitta-hit/</w:t>
        </w:r>
      </w:hyperlink>
    </w:p>
    <w:sectPr w:rsidR="00AB40E1" w:rsidRPr="004F03C7" w:rsidSect="00BA59E0">
      <w:headerReference w:type="default" r:id="rId8"/>
      <w:headerReference w:type="first" r:id="rId9"/>
      <w:footerReference w:type="first" r:id="rId10"/>
      <w:pgSz w:w="11906" w:h="16838" w:code="9"/>
      <w:pgMar w:top="2268" w:right="1418" w:bottom="2517" w:left="1701" w:header="510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768" w:rsidRDefault="00DE3768">
      <w:r>
        <w:separator/>
      </w:r>
    </w:p>
  </w:endnote>
  <w:endnote w:type="continuationSeparator" w:id="0">
    <w:p w:rsidR="00DE3768" w:rsidRDefault="00D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-Regular">
    <w:altName w:val="Corbel"/>
    <w:charset w:val="00"/>
    <w:family w:val="auto"/>
    <w:pitch w:val="variable"/>
    <w:sig w:usb0="00000001" w:usb1="0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ala-Italic">
    <w:charset w:val="00"/>
    <w:family w:val="auto"/>
    <w:pitch w:val="variable"/>
    <w:sig w:usb0="8000002F" w:usb1="4000004A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09" w:rsidRDefault="00C833CD">
    <w:pPr>
      <w:pStyle w:val="Sidfot"/>
    </w:pPr>
    <w:r>
      <w:rPr>
        <w:noProof/>
      </w:rPr>
      <w:drawing>
        <wp:anchor distT="0" distB="0" distL="114300" distR="114300" simplePos="0" relativeHeight="251659776" behindDoc="1" locked="1" layoutInCell="1" allowOverlap="1" wp14:anchorId="5B846DB1" wp14:editId="02711431">
          <wp:simplePos x="0" y="0"/>
          <wp:positionH relativeFrom="page">
            <wp:align>center</wp:align>
          </wp:positionH>
          <wp:positionV relativeFrom="page">
            <wp:posOffset>9516110</wp:posOffset>
          </wp:positionV>
          <wp:extent cx="3305175" cy="561975"/>
          <wp:effectExtent l="0" t="0" r="0" b="0"/>
          <wp:wrapNone/>
          <wp:docPr id="5" name="Bild 35" descr="SJ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5" descr="SJ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10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768" w:rsidRDefault="00DE3768">
      <w:r>
        <w:separator/>
      </w:r>
    </w:p>
  </w:footnote>
  <w:footnote w:type="continuationSeparator" w:id="0">
    <w:p w:rsidR="00DE3768" w:rsidRDefault="00DE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09" w:rsidRDefault="00C833CD">
    <w:pPr>
      <w:pStyle w:val="Sidhuvud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8FE6375" wp14:editId="223A3D79">
          <wp:simplePos x="0" y="0"/>
          <wp:positionH relativeFrom="page">
            <wp:align>center</wp:align>
          </wp:positionH>
          <wp:positionV relativeFrom="page">
            <wp:posOffset>323850</wp:posOffset>
          </wp:positionV>
          <wp:extent cx="819150" cy="933450"/>
          <wp:effectExtent l="0" t="0" r="0" b="6350"/>
          <wp:wrapNone/>
          <wp:docPr id="1" name="Bild 34" descr="Logga SJM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Logga SJM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1" layoutInCell="1" allowOverlap="1" wp14:anchorId="2F5506C0" wp14:editId="6BF0CBA3">
          <wp:simplePos x="0" y="0"/>
          <wp:positionH relativeFrom="page">
            <wp:posOffset>5814695</wp:posOffset>
          </wp:positionH>
          <wp:positionV relativeFrom="page">
            <wp:posOffset>7546340</wp:posOffset>
          </wp:positionV>
          <wp:extent cx="1495425" cy="2886075"/>
          <wp:effectExtent l="0" t="0" r="3175" b="9525"/>
          <wp:wrapNone/>
          <wp:docPr id="2" name="Bild 30" descr="Spå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0" descr="Spå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886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09" w:rsidRDefault="00C833CD">
    <w:pPr>
      <w:pStyle w:val="Sidhuvud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FC12EE5" wp14:editId="0130B248">
          <wp:simplePos x="0" y="0"/>
          <wp:positionH relativeFrom="page">
            <wp:align>center</wp:align>
          </wp:positionH>
          <wp:positionV relativeFrom="page">
            <wp:posOffset>323850</wp:posOffset>
          </wp:positionV>
          <wp:extent cx="819150" cy="933450"/>
          <wp:effectExtent l="0" t="0" r="0" b="6350"/>
          <wp:wrapNone/>
          <wp:docPr id="3" name="Bild 33" descr="Logga SJM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ga SJM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1" layoutInCell="1" allowOverlap="1" wp14:anchorId="44341247" wp14:editId="1CAE0863">
          <wp:simplePos x="0" y="0"/>
          <wp:positionH relativeFrom="page">
            <wp:posOffset>5814695</wp:posOffset>
          </wp:positionH>
          <wp:positionV relativeFrom="page">
            <wp:posOffset>7546340</wp:posOffset>
          </wp:positionV>
          <wp:extent cx="1495425" cy="2886075"/>
          <wp:effectExtent l="0" t="0" r="3175" b="9525"/>
          <wp:wrapNone/>
          <wp:docPr id="4" name="Bild 29" descr="Spå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9" descr="Spå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886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567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F5"/>
    <w:rsid w:val="000066E4"/>
    <w:rsid w:val="00023E58"/>
    <w:rsid w:val="000242AB"/>
    <w:rsid w:val="00024777"/>
    <w:rsid w:val="00035E37"/>
    <w:rsid w:val="00050F10"/>
    <w:rsid w:val="00060D25"/>
    <w:rsid w:val="000625EB"/>
    <w:rsid w:val="000700AC"/>
    <w:rsid w:val="00084C51"/>
    <w:rsid w:val="000B4FD4"/>
    <w:rsid w:val="000C7395"/>
    <w:rsid w:val="000D2EA6"/>
    <w:rsid w:val="000E15E0"/>
    <w:rsid w:val="000F7F85"/>
    <w:rsid w:val="00101826"/>
    <w:rsid w:val="001218E7"/>
    <w:rsid w:val="0012581E"/>
    <w:rsid w:val="0012625D"/>
    <w:rsid w:val="00140BCD"/>
    <w:rsid w:val="001415CC"/>
    <w:rsid w:val="00143EA5"/>
    <w:rsid w:val="00144770"/>
    <w:rsid w:val="0015105A"/>
    <w:rsid w:val="00151C64"/>
    <w:rsid w:val="001658E1"/>
    <w:rsid w:val="00166395"/>
    <w:rsid w:val="001675B9"/>
    <w:rsid w:val="001716B9"/>
    <w:rsid w:val="00194BAC"/>
    <w:rsid w:val="001C06CD"/>
    <w:rsid w:val="001C7353"/>
    <w:rsid w:val="001C7D2E"/>
    <w:rsid w:val="001D1EC9"/>
    <w:rsid w:val="00203379"/>
    <w:rsid w:val="00203664"/>
    <w:rsid w:val="00207109"/>
    <w:rsid w:val="002518DA"/>
    <w:rsid w:val="0025647E"/>
    <w:rsid w:val="00262F43"/>
    <w:rsid w:val="00280522"/>
    <w:rsid w:val="00294A84"/>
    <w:rsid w:val="00296900"/>
    <w:rsid w:val="00296CB1"/>
    <w:rsid w:val="002A2578"/>
    <w:rsid w:val="002A2F89"/>
    <w:rsid w:val="002A46CC"/>
    <w:rsid w:val="002B43FE"/>
    <w:rsid w:val="002B6F3E"/>
    <w:rsid w:val="002C4E2B"/>
    <w:rsid w:val="002C5C48"/>
    <w:rsid w:val="002D6259"/>
    <w:rsid w:val="002E5F5A"/>
    <w:rsid w:val="002F61FC"/>
    <w:rsid w:val="00310C2F"/>
    <w:rsid w:val="003134A4"/>
    <w:rsid w:val="00322170"/>
    <w:rsid w:val="00330836"/>
    <w:rsid w:val="00332D9C"/>
    <w:rsid w:val="00333736"/>
    <w:rsid w:val="00337214"/>
    <w:rsid w:val="00337F45"/>
    <w:rsid w:val="00361F4A"/>
    <w:rsid w:val="003760D8"/>
    <w:rsid w:val="00381072"/>
    <w:rsid w:val="0039136A"/>
    <w:rsid w:val="003A6769"/>
    <w:rsid w:val="003B12F5"/>
    <w:rsid w:val="003C42E5"/>
    <w:rsid w:val="003E5A79"/>
    <w:rsid w:val="00401ADD"/>
    <w:rsid w:val="00403E35"/>
    <w:rsid w:val="004224C8"/>
    <w:rsid w:val="00433067"/>
    <w:rsid w:val="00462751"/>
    <w:rsid w:val="00495BC3"/>
    <w:rsid w:val="004B6AD7"/>
    <w:rsid w:val="004D06A2"/>
    <w:rsid w:val="004D7AEF"/>
    <w:rsid w:val="004F03C7"/>
    <w:rsid w:val="00501AA3"/>
    <w:rsid w:val="00502ACF"/>
    <w:rsid w:val="00543D7D"/>
    <w:rsid w:val="00551005"/>
    <w:rsid w:val="00591DF4"/>
    <w:rsid w:val="005959FA"/>
    <w:rsid w:val="005969DA"/>
    <w:rsid w:val="005B55A1"/>
    <w:rsid w:val="005D078F"/>
    <w:rsid w:val="005E7E65"/>
    <w:rsid w:val="005F00A4"/>
    <w:rsid w:val="006056F1"/>
    <w:rsid w:val="0060742E"/>
    <w:rsid w:val="00607959"/>
    <w:rsid w:val="006134D8"/>
    <w:rsid w:val="006144A4"/>
    <w:rsid w:val="00622D8E"/>
    <w:rsid w:val="006274C6"/>
    <w:rsid w:val="0066345D"/>
    <w:rsid w:val="0066373B"/>
    <w:rsid w:val="00674338"/>
    <w:rsid w:val="006836BD"/>
    <w:rsid w:val="0069541F"/>
    <w:rsid w:val="006A4D2B"/>
    <w:rsid w:val="006B570A"/>
    <w:rsid w:val="006B6C60"/>
    <w:rsid w:val="006C0258"/>
    <w:rsid w:val="006C08B3"/>
    <w:rsid w:val="006D6E12"/>
    <w:rsid w:val="006D71A2"/>
    <w:rsid w:val="006E24D3"/>
    <w:rsid w:val="006E7883"/>
    <w:rsid w:val="00705BB5"/>
    <w:rsid w:val="00705D3A"/>
    <w:rsid w:val="00712A72"/>
    <w:rsid w:val="007144AC"/>
    <w:rsid w:val="007177B9"/>
    <w:rsid w:val="00720AA0"/>
    <w:rsid w:val="00722369"/>
    <w:rsid w:val="00742491"/>
    <w:rsid w:val="00744A5B"/>
    <w:rsid w:val="00747238"/>
    <w:rsid w:val="00747CD9"/>
    <w:rsid w:val="007524EB"/>
    <w:rsid w:val="007624B0"/>
    <w:rsid w:val="00762EA5"/>
    <w:rsid w:val="0078095B"/>
    <w:rsid w:val="007A4990"/>
    <w:rsid w:val="007B1385"/>
    <w:rsid w:val="007C2491"/>
    <w:rsid w:val="007C29D6"/>
    <w:rsid w:val="007C6836"/>
    <w:rsid w:val="007D01E5"/>
    <w:rsid w:val="007E7015"/>
    <w:rsid w:val="007F7545"/>
    <w:rsid w:val="00803827"/>
    <w:rsid w:val="008067D6"/>
    <w:rsid w:val="0081502B"/>
    <w:rsid w:val="008214E3"/>
    <w:rsid w:val="00833694"/>
    <w:rsid w:val="00833E20"/>
    <w:rsid w:val="00857489"/>
    <w:rsid w:val="00860B5A"/>
    <w:rsid w:val="00864031"/>
    <w:rsid w:val="008640BD"/>
    <w:rsid w:val="008711C8"/>
    <w:rsid w:val="00876A70"/>
    <w:rsid w:val="00881AE9"/>
    <w:rsid w:val="008A1A0E"/>
    <w:rsid w:val="008A2BA1"/>
    <w:rsid w:val="008B3883"/>
    <w:rsid w:val="008C5A48"/>
    <w:rsid w:val="008D101B"/>
    <w:rsid w:val="008D3880"/>
    <w:rsid w:val="008E75DC"/>
    <w:rsid w:val="00943FB3"/>
    <w:rsid w:val="0095201D"/>
    <w:rsid w:val="00964F78"/>
    <w:rsid w:val="009751BD"/>
    <w:rsid w:val="009753DB"/>
    <w:rsid w:val="00975BD9"/>
    <w:rsid w:val="00991A89"/>
    <w:rsid w:val="009970B9"/>
    <w:rsid w:val="00997BFF"/>
    <w:rsid w:val="009A5A5B"/>
    <w:rsid w:val="009D7831"/>
    <w:rsid w:val="009F2962"/>
    <w:rsid w:val="009F2DB0"/>
    <w:rsid w:val="009F35F8"/>
    <w:rsid w:val="00A0251D"/>
    <w:rsid w:val="00A10993"/>
    <w:rsid w:val="00A13064"/>
    <w:rsid w:val="00A50EE7"/>
    <w:rsid w:val="00A6454C"/>
    <w:rsid w:val="00A66BDA"/>
    <w:rsid w:val="00A7376C"/>
    <w:rsid w:val="00A7701E"/>
    <w:rsid w:val="00A842F0"/>
    <w:rsid w:val="00A97DB4"/>
    <w:rsid w:val="00AB40E1"/>
    <w:rsid w:val="00AF03ED"/>
    <w:rsid w:val="00AF09F8"/>
    <w:rsid w:val="00AF33CC"/>
    <w:rsid w:val="00B0352F"/>
    <w:rsid w:val="00B16109"/>
    <w:rsid w:val="00B25624"/>
    <w:rsid w:val="00B338A3"/>
    <w:rsid w:val="00B51811"/>
    <w:rsid w:val="00B576B7"/>
    <w:rsid w:val="00B611D2"/>
    <w:rsid w:val="00B714AC"/>
    <w:rsid w:val="00B73498"/>
    <w:rsid w:val="00B75BAB"/>
    <w:rsid w:val="00B768D3"/>
    <w:rsid w:val="00B83D6B"/>
    <w:rsid w:val="00B906BF"/>
    <w:rsid w:val="00BA59E0"/>
    <w:rsid w:val="00BA5E16"/>
    <w:rsid w:val="00BA7C0E"/>
    <w:rsid w:val="00BB0619"/>
    <w:rsid w:val="00BC183E"/>
    <w:rsid w:val="00BE5DDE"/>
    <w:rsid w:val="00C11339"/>
    <w:rsid w:val="00C166CE"/>
    <w:rsid w:val="00C24FCD"/>
    <w:rsid w:val="00C322E3"/>
    <w:rsid w:val="00C502B8"/>
    <w:rsid w:val="00C719BA"/>
    <w:rsid w:val="00C80ECD"/>
    <w:rsid w:val="00C833CD"/>
    <w:rsid w:val="00C94981"/>
    <w:rsid w:val="00CA3DEE"/>
    <w:rsid w:val="00CA55DA"/>
    <w:rsid w:val="00CA592B"/>
    <w:rsid w:val="00CB00C6"/>
    <w:rsid w:val="00CC2164"/>
    <w:rsid w:val="00CC3513"/>
    <w:rsid w:val="00CC7289"/>
    <w:rsid w:val="00CE174E"/>
    <w:rsid w:val="00CE650F"/>
    <w:rsid w:val="00D157C2"/>
    <w:rsid w:val="00D45C04"/>
    <w:rsid w:val="00D61E60"/>
    <w:rsid w:val="00D6412D"/>
    <w:rsid w:val="00D6607C"/>
    <w:rsid w:val="00D7057E"/>
    <w:rsid w:val="00D95C4C"/>
    <w:rsid w:val="00DA1F7D"/>
    <w:rsid w:val="00DA6B9E"/>
    <w:rsid w:val="00DC2329"/>
    <w:rsid w:val="00DD0A1B"/>
    <w:rsid w:val="00DD758C"/>
    <w:rsid w:val="00DE15F1"/>
    <w:rsid w:val="00DE3768"/>
    <w:rsid w:val="00DF41FF"/>
    <w:rsid w:val="00E00854"/>
    <w:rsid w:val="00E049FF"/>
    <w:rsid w:val="00E06114"/>
    <w:rsid w:val="00E207AE"/>
    <w:rsid w:val="00E25C25"/>
    <w:rsid w:val="00E64EE8"/>
    <w:rsid w:val="00E65D2C"/>
    <w:rsid w:val="00E74A97"/>
    <w:rsid w:val="00E77DCB"/>
    <w:rsid w:val="00E82663"/>
    <w:rsid w:val="00EB0E1C"/>
    <w:rsid w:val="00EC6619"/>
    <w:rsid w:val="00ED2965"/>
    <w:rsid w:val="00ED7474"/>
    <w:rsid w:val="00EE2958"/>
    <w:rsid w:val="00EE3431"/>
    <w:rsid w:val="00F01C62"/>
    <w:rsid w:val="00F04BC5"/>
    <w:rsid w:val="00F439D7"/>
    <w:rsid w:val="00F47AC8"/>
    <w:rsid w:val="00F61514"/>
    <w:rsid w:val="00F82E2A"/>
    <w:rsid w:val="00F844FD"/>
    <w:rsid w:val="00F91397"/>
    <w:rsid w:val="00FA4F50"/>
    <w:rsid w:val="00FB7A04"/>
    <w:rsid w:val="00FB7F96"/>
    <w:rsid w:val="00FC569E"/>
    <w:rsid w:val="00FD4078"/>
    <w:rsid w:val="00FD48EA"/>
    <w:rsid w:val="00FD6A87"/>
    <w:rsid w:val="00FF0CD2"/>
    <w:rsid w:val="00FF2D11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A7889"/>
  <w15:docId w15:val="{70557012-4D09-4B24-81B6-07299A71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05A"/>
    <w:pPr>
      <w:spacing w:line="280" w:lineRule="atLeast"/>
    </w:pPr>
    <w:rPr>
      <w:rFonts w:ascii="Scala-Regular" w:hAnsi="Scala-Regular" w:cs="Scala-Regular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1658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1658E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1658E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E7A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E7A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E7A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5969D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E7A01"/>
    <w:rPr>
      <w:rFonts w:ascii="Scala-Regular" w:hAnsi="Scala-Regular" w:cs="Scala-Regular"/>
      <w:sz w:val="20"/>
      <w:szCs w:val="20"/>
    </w:rPr>
  </w:style>
  <w:style w:type="paragraph" w:styleId="Sidfot">
    <w:name w:val="footer"/>
    <w:basedOn w:val="Normal"/>
    <w:link w:val="SidfotChar"/>
    <w:uiPriority w:val="99"/>
    <w:rsid w:val="001658E1"/>
    <w:pPr>
      <w:tabs>
        <w:tab w:val="center" w:pos="4536"/>
        <w:tab w:val="right" w:pos="9072"/>
      </w:tabs>
      <w:spacing w:line="240" w:lineRule="atLeast"/>
      <w:jc w:val="center"/>
    </w:pPr>
    <w:rPr>
      <w:sz w:val="17"/>
      <w:szCs w:val="17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E7A01"/>
    <w:rPr>
      <w:rFonts w:ascii="Scala-Regular" w:hAnsi="Scala-Regular" w:cs="Scala-Regular"/>
      <w:sz w:val="20"/>
      <w:szCs w:val="20"/>
    </w:rPr>
  </w:style>
  <w:style w:type="paragraph" w:customStyle="1" w:styleId="JFItalic">
    <w:name w:val="JF Italic"/>
    <w:basedOn w:val="Normal"/>
    <w:uiPriority w:val="99"/>
    <w:rsid w:val="001C06CD"/>
    <w:rPr>
      <w:rFonts w:ascii="Scala-Italic" w:hAnsi="Scala-Italic" w:cs="Scala-Italic"/>
    </w:rPr>
  </w:style>
  <w:style w:type="paragraph" w:customStyle="1" w:styleId="JFNormal">
    <w:name w:val="JF Normal"/>
    <w:basedOn w:val="Normal"/>
    <w:uiPriority w:val="99"/>
    <w:rsid w:val="00FD6A87"/>
    <w:pPr>
      <w:spacing w:line="300" w:lineRule="atLeast"/>
    </w:pPr>
  </w:style>
  <w:style w:type="paragraph" w:styleId="Brdtext">
    <w:name w:val="Body Text"/>
    <w:basedOn w:val="Normal"/>
    <w:link w:val="BrdtextChar"/>
    <w:uiPriority w:val="99"/>
    <w:rsid w:val="00330836"/>
    <w:pPr>
      <w:spacing w:line="240" w:lineRule="exact"/>
    </w:pPr>
    <w:rPr>
      <w:rFonts w:cs="Times New Roman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locked/>
    <w:rsid w:val="00330836"/>
    <w:rPr>
      <w:sz w:val="22"/>
      <w:szCs w:val="22"/>
    </w:rPr>
  </w:style>
  <w:style w:type="paragraph" w:customStyle="1" w:styleId="NORMALAST">
    <w:name w:val="NORMALAST"/>
    <w:basedOn w:val="Normal"/>
    <w:uiPriority w:val="99"/>
    <w:rsid w:val="00330836"/>
    <w:pPr>
      <w:tabs>
        <w:tab w:val="left" w:pos="567"/>
      </w:tabs>
      <w:spacing w:line="240" w:lineRule="auto"/>
      <w:ind w:left="851" w:right="284"/>
    </w:pPr>
    <w:rPr>
      <w:rFonts w:ascii="Times" w:hAnsi="Times" w:cs="Times"/>
      <w:sz w:val="22"/>
      <w:szCs w:val="22"/>
      <w:lang w:val="en-GB" w:eastAsia="en-US"/>
    </w:rPr>
  </w:style>
  <w:style w:type="character" w:styleId="Hyperlnk">
    <w:name w:val="Hyperlink"/>
    <w:basedOn w:val="Standardstycketeckensnitt"/>
    <w:uiPriority w:val="99"/>
    <w:rsid w:val="00BE5DD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6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109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locked/>
    <w:rsid w:val="00D95C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95C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qFormat/>
    <w:locked/>
    <w:rsid w:val="00D95C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D95C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agareforbundet.se/oster-malma/kontakt-hitta-h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sahlander@jagareforbundet.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\AppData\Roaming\Microsoft\Mallar\&#214;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ÖM.dotx</Template>
  <TotalTime>1</TotalTime>
  <Pages>1</Pages>
  <Words>173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Förnamn Efternamn</vt:lpstr>
      <vt:lpstr>Förnamn Efternamn</vt:lpstr>
    </vt:vector>
  </TitlesOfParts>
  <Company>A2 Produktion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Förnamn Efternamn</dc:title>
  <dc:creator>Claes Lindström</dc:creator>
  <cp:lastModifiedBy>Claes Lindström</cp:lastModifiedBy>
  <cp:revision>3</cp:revision>
  <cp:lastPrinted>2017-02-13T09:31:00Z</cp:lastPrinted>
  <dcterms:created xsi:type="dcterms:W3CDTF">2018-01-12T08:02:00Z</dcterms:created>
  <dcterms:modified xsi:type="dcterms:W3CDTF">2018-01-12T09:07:00Z</dcterms:modified>
</cp:coreProperties>
</file>