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94" w:rsidRDefault="008640BD" w:rsidP="00F47AC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714AC">
        <w:rPr>
          <w:rFonts w:ascii="Calibri" w:hAnsi="Calibri" w:cs="Calibri"/>
          <w:sz w:val="24"/>
          <w:szCs w:val="24"/>
        </w:rPr>
        <w:tab/>
      </w:r>
      <w:r w:rsidR="00B714AC">
        <w:rPr>
          <w:rFonts w:ascii="Calibri" w:hAnsi="Calibri" w:cs="Calibri"/>
          <w:sz w:val="24"/>
          <w:szCs w:val="24"/>
        </w:rPr>
        <w:tab/>
      </w:r>
      <w:r w:rsidR="00B714AC">
        <w:rPr>
          <w:rFonts w:ascii="Calibri" w:hAnsi="Calibri" w:cs="Calibri"/>
          <w:sz w:val="24"/>
          <w:szCs w:val="24"/>
        </w:rPr>
        <w:tab/>
      </w:r>
    </w:p>
    <w:p w:rsidR="00833694" w:rsidRDefault="00833694" w:rsidP="00F47AC8">
      <w:pPr>
        <w:rPr>
          <w:rFonts w:ascii="Calibri" w:hAnsi="Calibri" w:cs="Calibri"/>
          <w:sz w:val="24"/>
          <w:szCs w:val="24"/>
        </w:rPr>
      </w:pPr>
    </w:p>
    <w:p w:rsidR="00833694" w:rsidRPr="00B714AC" w:rsidRDefault="00833694" w:rsidP="00F47AC8">
      <w:p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Öster-Malma </w:t>
      </w: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TIME \@ "yyyy-MM-dd" </w:instrText>
      </w:r>
      <w:r>
        <w:rPr>
          <w:rFonts w:ascii="Calibri" w:hAnsi="Calibri" w:cs="Calibri"/>
          <w:sz w:val="24"/>
          <w:szCs w:val="24"/>
        </w:rPr>
        <w:fldChar w:fldCharType="separate"/>
      </w:r>
      <w:r w:rsidR="00D4427B">
        <w:rPr>
          <w:rFonts w:ascii="Calibri" w:hAnsi="Calibri" w:cs="Calibri"/>
          <w:noProof/>
          <w:sz w:val="24"/>
          <w:szCs w:val="24"/>
        </w:rPr>
        <w:t>2018-01-12</w:t>
      </w:r>
      <w:r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</w:p>
    <w:p w:rsidR="0060742E" w:rsidRDefault="0060742E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833694" w:rsidRDefault="00833694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035E37" w:rsidRPr="00D95C4C" w:rsidRDefault="00B768D3" w:rsidP="00D95C4C">
      <w:pPr>
        <w:pStyle w:val="Rubrik"/>
        <w:rPr>
          <w:sz w:val="32"/>
          <w:szCs w:val="32"/>
        </w:rPr>
      </w:pPr>
      <w:r w:rsidRPr="00D95C4C">
        <w:rPr>
          <w:sz w:val="32"/>
          <w:szCs w:val="32"/>
        </w:rPr>
        <w:t xml:space="preserve">Hur </w:t>
      </w:r>
      <w:r w:rsidR="00BA129D">
        <w:rPr>
          <w:sz w:val="32"/>
          <w:szCs w:val="32"/>
        </w:rPr>
        <w:t>l</w:t>
      </w:r>
      <w:r w:rsidR="008E2A2F">
        <w:rPr>
          <w:sz w:val="32"/>
          <w:szCs w:val="32"/>
        </w:rPr>
        <w:t>yckas du med utsättningen av rapphöns och fasan</w:t>
      </w:r>
      <w:proofErr w:type="gramStart"/>
      <w:r w:rsidR="008E2A2F">
        <w:rPr>
          <w:sz w:val="32"/>
          <w:szCs w:val="32"/>
        </w:rPr>
        <w:t>.</w:t>
      </w:r>
      <w:proofErr w:type="gramEnd"/>
    </w:p>
    <w:p w:rsidR="003B12F5" w:rsidRDefault="003B12F5" w:rsidP="00D95C4C">
      <w:pPr>
        <w:pStyle w:val="Underrubrik"/>
      </w:pPr>
      <w:r>
        <w:t>Som</w:t>
      </w:r>
      <w:r w:rsidR="008E75DC">
        <w:t xml:space="preserve"> en del</w:t>
      </w:r>
      <w:r>
        <w:t xml:space="preserve"> i Jägareförbundets satsning på fältviltet arrangerar Jägareförbundet</w:t>
      </w:r>
      <w:r w:rsidR="00AB6950">
        <w:t xml:space="preserve"> </w:t>
      </w:r>
      <w:r>
        <w:t>Mitt en träff</w:t>
      </w:r>
      <w:r w:rsidR="008E2A2F">
        <w:t xml:space="preserve"> i hur du lyckas med </w:t>
      </w:r>
      <w:r w:rsidR="00090ABE">
        <w:t xml:space="preserve">dina fältfåglars </w:t>
      </w:r>
      <w:r w:rsidR="008E2A2F">
        <w:t>utsättning</w:t>
      </w:r>
      <w:r w:rsidR="00AB6950">
        <w:t>.</w:t>
      </w:r>
    </w:p>
    <w:p w:rsidR="00050F10" w:rsidRDefault="00050F10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3B12F5" w:rsidRDefault="003B12F5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3B12F5" w:rsidRDefault="004F03C7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Kursansvarig:</w:t>
      </w:r>
      <w:r w:rsidR="003B12F5">
        <w:rPr>
          <w:rFonts w:asciiTheme="minorHAnsi" w:hAnsiTheme="minorHAnsi" w:cs="Calibri"/>
          <w:sz w:val="24"/>
          <w:szCs w:val="24"/>
        </w:rPr>
        <w:t xml:space="preserve"> </w:t>
      </w:r>
      <w:r w:rsidR="003B12F5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 xml:space="preserve">Jaktvårdskonsulent </w:t>
      </w:r>
      <w:r w:rsidR="003B12F5">
        <w:rPr>
          <w:rFonts w:asciiTheme="minorHAnsi" w:hAnsiTheme="minorHAnsi" w:cs="Calibri"/>
          <w:sz w:val="24"/>
          <w:szCs w:val="24"/>
        </w:rPr>
        <w:t>Claes Lindström</w:t>
      </w:r>
    </w:p>
    <w:p w:rsidR="003B12F5" w:rsidRDefault="003B12F5" w:rsidP="00A842F0">
      <w:pPr>
        <w:spacing w:line="240" w:lineRule="auto"/>
        <w:ind w:left="1701" w:right="1134" w:hanging="1701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Kursledare: </w:t>
      </w:r>
      <w:r>
        <w:rPr>
          <w:rFonts w:asciiTheme="minorHAnsi" w:hAnsiTheme="minorHAnsi" w:cs="Calibri"/>
          <w:sz w:val="24"/>
          <w:szCs w:val="24"/>
        </w:rPr>
        <w:tab/>
      </w:r>
      <w:r w:rsidR="008E2A2F">
        <w:rPr>
          <w:rFonts w:asciiTheme="minorHAnsi" w:hAnsiTheme="minorHAnsi" w:cs="Calibri"/>
          <w:sz w:val="24"/>
          <w:szCs w:val="24"/>
        </w:rPr>
        <w:t xml:space="preserve">Yrkesjägare Dan Persson. Utbildad </w:t>
      </w:r>
      <w:r w:rsidR="00D4427B">
        <w:rPr>
          <w:rFonts w:asciiTheme="minorHAnsi" w:hAnsiTheme="minorHAnsi" w:cs="Calibri"/>
          <w:sz w:val="24"/>
          <w:szCs w:val="24"/>
        </w:rPr>
        <w:t>vid</w:t>
      </w:r>
      <w:r w:rsidR="008E2A2F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E2A2F">
        <w:rPr>
          <w:rFonts w:asciiTheme="minorHAnsi" w:hAnsiTheme="minorHAnsi" w:cs="Calibri"/>
          <w:sz w:val="24"/>
          <w:szCs w:val="24"/>
        </w:rPr>
        <w:t>Kalö</w:t>
      </w:r>
      <w:proofErr w:type="spellEnd"/>
      <w:r w:rsidR="008E2A2F">
        <w:rPr>
          <w:rFonts w:asciiTheme="minorHAnsi" w:hAnsiTheme="minorHAnsi" w:cs="Calibri"/>
          <w:sz w:val="24"/>
          <w:szCs w:val="24"/>
        </w:rPr>
        <w:t xml:space="preserve"> jaktvårdsskola Danmark.</w:t>
      </w:r>
      <w:r w:rsidR="006836BD" w:rsidRPr="006836BD">
        <w:rPr>
          <w:rFonts w:asciiTheme="minorHAnsi" w:hAnsiTheme="minorHAnsi" w:cs="Calibri"/>
          <w:sz w:val="24"/>
          <w:szCs w:val="24"/>
        </w:rPr>
        <w:t xml:space="preserve"> </w:t>
      </w:r>
    </w:p>
    <w:p w:rsidR="006836BD" w:rsidRDefault="006836BD" w:rsidP="006836BD">
      <w:pPr>
        <w:spacing w:line="240" w:lineRule="auto"/>
        <w:ind w:left="1134" w:right="1134" w:firstLine="567"/>
        <w:rPr>
          <w:rFonts w:asciiTheme="minorHAnsi" w:hAnsiTheme="minorHAnsi" w:cs="Calibri"/>
          <w:sz w:val="24"/>
          <w:szCs w:val="24"/>
        </w:rPr>
      </w:pPr>
    </w:p>
    <w:p w:rsidR="00CE650F" w:rsidRDefault="003B12F5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Plats: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Öster-Malma</w:t>
      </w:r>
      <w:r w:rsidR="00864031">
        <w:rPr>
          <w:rFonts w:asciiTheme="minorHAnsi" w:hAnsiTheme="minorHAnsi" w:cs="Calibri"/>
          <w:sz w:val="24"/>
          <w:szCs w:val="24"/>
        </w:rPr>
        <w:t xml:space="preserve">. </w:t>
      </w:r>
    </w:p>
    <w:p w:rsidR="00943FB3" w:rsidRDefault="00CE650F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</w:t>
      </w:r>
      <w:r w:rsidR="003B12F5">
        <w:rPr>
          <w:rFonts w:asciiTheme="minorHAnsi" w:hAnsiTheme="minorHAnsi" w:cs="Calibri"/>
          <w:sz w:val="24"/>
          <w:szCs w:val="24"/>
        </w:rPr>
        <w:t>ag:</w:t>
      </w:r>
      <w:r w:rsidR="003B12F5">
        <w:rPr>
          <w:rFonts w:asciiTheme="minorHAnsi" w:hAnsiTheme="minorHAnsi" w:cs="Calibri"/>
          <w:sz w:val="24"/>
          <w:szCs w:val="24"/>
        </w:rPr>
        <w:tab/>
      </w:r>
      <w:r w:rsidR="003B12F5">
        <w:rPr>
          <w:rFonts w:asciiTheme="minorHAnsi" w:hAnsiTheme="minorHAnsi" w:cs="Calibri"/>
          <w:sz w:val="24"/>
          <w:szCs w:val="24"/>
        </w:rPr>
        <w:tab/>
      </w:r>
      <w:r w:rsidR="003B12F5">
        <w:rPr>
          <w:rFonts w:asciiTheme="minorHAnsi" w:hAnsiTheme="minorHAnsi" w:cs="Calibri"/>
          <w:sz w:val="24"/>
          <w:szCs w:val="24"/>
        </w:rPr>
        <w:tab/>
      </w:r>
      <w:proofErr w:type="gramStart"/>
      <w:r w:rsidR="00D4427B">
        <w:rPr>
          <w:rFonts w:asciiTheme="minorHAnsi" w:hAnsiTheme="minorHAnsi" w:cs="Calibri"/>
          <w:sz w:val="24"/>
          <w:szCs w:val="24"/>
        </w:rPr>
        <w:t>Söndagen</w:t>
      </w:r>
      <w:proofErr w:type="gramEnd"/>
      <w:r w:rsidR="00943FB3">
        <w:rPr>
          <w:rFonts w:asciiTheme="minorHAnsi" w:hAnsiTheme="minorHAnsi" w:cs="Calibri"/>
          <w:sz w:val="24"/>
          <w:szCs w:val="24"/>
        </w:rPr>
        <w:t xml:space="preserve"> den </w:t>
      </w:r>
      <w:r w:rsidR="00D4427B">
        <w:rPr>
          <w:rFonts w:asciiTheme="minorHAnsi" w:hAnsiTheme="minorHAnsi" w:cs="Calibri"/>
          <w:sz w:val="24"/>
          <w:szCs w:val="24"/>
        </w:rPr>
        <w:t>22 april</w:t>
      </w:r>
    </w:p>
    <w:p w:rsidR="00943FB3" w:rsidRDefault="00943FB3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Tid: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09.00 – ca 16.00</w:t>
      </w:r>
    </w:p>
    <w:p w:rsidR="00943FB3" w:rsidRDefault="00943FB3" w:rsidP="004F03C7">
      <w:pPr>
        <w:spacing w:line="240" w:lineRule="auto"/>
        <w:ind w:left="1701" w:right="1134" w:hanging="1701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Avgift:</w:t>
      </w:r>
      <w:r>
        <w:rPr>
          <w:rFonts w:asciiTheme="minorHAnsi" w:hAnsiTheme="minorHAnsi" w:cs="Calibri"/>
          <w:sz w:val="24"/>
          <w:szCs w:val="24"/>
        </w:rPr>
        <w:tab/>
      </w:r>
      <w:r w:rsidR="003179C4">
        <w:rPr>
          <w:rFonts w:asciiTheme="minorHAnsi" w:hAnsiTheme="minorHAnsi" w:cs="Calibri"/>
          <w:sz w:val="24"/>
          <w:szCs w:val="24"/>
        </w:rPr>
        <w:t>5</w:t>
      </w:r>
      <w:r w:rsidR="006C08B3">
        <w:rPr>
          <w:rFonts w:asciiTheme="minorHAnsi" w:hAnsiTheme="minorHAnsi" w:cs="Calibri"/>
          <w:sz w:val="24"/>
          <w:szCs w:val="24"/>
        </w:rPr>
        <w:t>00</w:t>
      </w:r>
      <w:r>
        <w:rPr>
          <w:rFonts w:asciiTheme="minorHAnsi" w:hAnsiTheme="minorHAnsi" w:cs="Calibri"/>
          <w:sz w:val="24"/>
          <w:szCs w:val="24"/>
        </w:rPr>
        <w:t xml:space="preserve"> kr</w:t>
      </w:r>
      <w:r w:rsidR="00050F10">
        <w:rPr>
          <w:rFonts w:asciiTheme="minorHAnsi" w:hAnsiTheme="minorHAnsi" w:cs="Calibri"/>
          <w:sz w:val="24"/>
          <w:szCs w:val="24"/>
        </w:rPr>
        <w:t>,</w:t>
      </w:r>
      <w:r>
        <w:rPr>
          <w:rFonts w:asciiTheme="minorHAnsi" w:hAnsiTheme="minorHAnsi" w:cs="Calibri"/>
          <w:sz w:val="24"/>
          <w:szCs w:val="24"/>
        </w:rPr>
        <w:t xml:space="preserve"> inklusive f</w:t>
      </w:r>
      <w:r w:rsidR="00E64EE8">
        <w:rPr>
          <w:rFonts w:asciiTheme="minorHAnsi" w:hAnsiTheme="minorHAnsi" w:cs="Calibri"/>
          <w:sz w:val="24"/>
          <w:szCs w:val="24"/>
        </w:rPr>
        <w:t>örmiddags och eftermiddags</w:t>
      </w:r>
      <w:r w:rsidR="00050F10">
        <w:rPr>
          <w:rFonts w:asciiTheme="minorHAnsi" w:hAnsiTheme="minorHAnsi" w:cs="Calibri"/>
          <w:sz w:val="24"/>
          <w:szCs w:val="24"/>
        </w:rPr>
        <w:t>kaffe</w:t>
      </w:r>
      <w:r>
        <w:rPr>
          <w:rFonts w:asciiTheme="minorHAnsi" w:hAnsiTheme="minorHAnsi" w:cs="Calibri"/>
          <w:sz w:val="24"/>
          <w:szCs w:val="24"/>
        </w:rPr>
        <w:t>,</w:t>
      </w:r>
      <w:r w:rsidR="00E64EE8">
        <w:rPr>
          <w:rFonts w:asciiTheme="minorHAnsi" w:hAnsiTheme="minorHAnsi" w:cs="Calibri"/>
          <w:sz w:val="24"/>
          <w:szCs w:val="24"/>
        </w:rPr>
        <w:t xml:space="preserve"> samt</w:t>
      </w:r>
      <w:r>
        <w:rPr>
          <w:rFonts w:asciiTheme="minorHAnsi" w:hAnsiTheme="minorHAnsi" w:cs="Calibri"/>
          <w:sz w:val="24"/>
          <w:szCs w:val="24"/>
        </w:rPr>
        <w:t xml:space="preserve"> lunch</w:t>
      </w:r>
      <w:r w:rsidR="00E64EE8">
        <w:rPr>
          <w:rFonts w:asciiTheme="minorHAnsi" w:hAnsiTheme="minorHAnsi" w:cs="Calibri"/>
          <w:sz w:val="24"/>
          <w:szCs w:val="24"/>
        </w:rPr>
        <w:t>.</w:t>
      </w:r>
      <w:r w:rsidR="00AB40E1">
        <w:rPr>
          <w:rFonts w:asciiTheme="minorHAnsi" w:hAnsiTheme="minorHAnsi" w:cs="Calibri"/>
          <w:sz w:val="24"/>
          <w:szCs w:val="24"/>
        </w:rPr>
        <w:t xml:space="preserve">  </w:t>
      </w:r>
      <w:r w:rsidR="00AB40E1">
        <w:rPr>
          <w:rFonts w:asciiTheme="minorHAnsi" w:hAnsiTheme="minorHAnsi" w:cs="Calibri"/>
          <w:sz w:val="24"/>
          <w:szCs w:val="24"/>
        </w:rPr>
        <w:br/>
        <w:t xml:space="preserve">Avgiften </w:t>
      </w:r>
      <w:r w:rsidR="008B3883">
        <w:rPr>
          <w:rFonts w:asciiTheme="minorHAnsi" w:hAnsiTheme="minorHAnsi" w:cs="Calibri"/>
          <w:sz w:val="24"/>
          <w:szCs w:val="24"/>
        </w:rPr>
        <w:t xml:space="preserve">betalas på plats i </w:t>
      </w:r>
      <w:r w:rsidR="00433067">
        <w:rPr>
          <w:rFonts w:asciiTheme="minorHAnsi" w:hAnsiTheme="minorHAnsi" w:cs="Calibri"/>
          <w:sz w:val="24"/>
          <w:szCs w:val="24"/>
        </w:rPr>
        <w:t>r</w:t>
      </w:r>
      <w:r w:rsidR="001C7353">
        <w:rPr>
          <w:rFonts w:asciiTheme="minorHAnsi" w:hAnsiTheme="minorHAnsi" w:cs="Calibri"/>
          <w:sz w:val="24"/>
          <w:szCs w:val="24"/>
        </w:rPr>
        <w:t>eceptionen Öster-Malma</w:t>
      </w:r>
    </w:p>
    <w:p w:rsidR="008F4710" w:rsidRDefault="008F4710" w:rsidP="004F03C7">
      <w:pPr>
        <w:spacing w:line="240" w:lineRule="auto"/>
        <w:ind w:left="1701" w:right="1134" w:hanging="1701"/>
        <w:rPr>
          <w:rFonts w:asciiTheme="minorHAnsi" w:hAnsiTheme="minorHAnsi" w:cs="Calibri"/>
          <w:sz w:val="24"/>
          <w:szCs w:val="24"/>
        </w:rPr>
      </w:pPr>
    </w:p>
    <w:p w:rsidR="008F4710" w:rsidRDefault="008F4710" w:rsidP="004F03C7">
      <w:pPr>
        <w:spacing w:line="240" w:lineRule="auto"/>
        <w:ind w:left="1701" w:right="1134" w:hanging="1701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Max 20 kursdeltagare, så ”först till kvarn” gäller.</w:t>
      </w:r>
    </w:p>
    <w:p w:rsidR="00943FB3" w:rsidRDefault="00943FB3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203664" w:rsidRPr="00D95C4C" w:rsidRDefault="00203664" w:rsidP="00BA59E0">
      <w:pPr>
        <w:spacing w:line="240" w:lineRule="auto"/>
        <w:ind w:right="1134"/>
        <w:rPr>
          <w:rFonts w:asciiTheme="minorHAnsi" w:hAnsiTheme="minorHAnsi" w:cs="Calibri"/>
          <w:i/>
          <w:sz w:val="24"/>
          <w:szCs w:val="24"/>
        </w:rPr>
      </w:pPr>
      <w:r w:rsidRPr="00D95C4C">
        <w:rPr>
          <w:rFonts w:asciiTheme="minorHAnsi" w:hAnsiTheme="minorHAnsi" w:cs="Calibri"/>
          <w:i/>
          <w:sz w:val="24"/>
          <w:szCs w:val="24"/>
        </w:rPr>
        <w:t>Då viss tid av kursen kommer att vara utomhus ta med kläder för utomhusvistelse.</w:t>
      </w:r>
    </w:p>
    <w:p w:rsidR="00203664" w:rsidRDefault="00203664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943FB3" w:rsidRPr="004F03C7" w:rsidRDefault="006C08B3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  <w:u w:val="single"/>
        </w:rPr>
      </w:pPr>
      <w:r w:rsidRPr="004F03C7">
        <w:rPr>
          <w:rFonts w:asciiTheme="minorHAnsi" w:hAnsiTheme="minorHAnsi" w:cs="Calibri"/>
          <w:sz w:val="24"/>
          <w:szCs w:val="24"/>
          <w:u w:val="single"/>
        </w:rPr>
        <w:t xml:space="preserve">Anmälan om deltagande </w:t>
      </w:r>
      <w:r w:rsidRPr="004F03C7">
        <w:rPr>
          <w:rFonts w:asciiTheme="minorHAnsi" w:hAnsiTheme="minorHAnsi" w:cs="Calibri"/>
          <w:b/>
          <w:sz w:val="24"/>
          <w:szCs w:val="24"/>
          <w:u w:val="single"/>
        </w:rPr>
        <w:t xml:space="preserve">SENAST </w:t>
      </w:r>
      <w:r w:rsidR="00D4427B">
        <w:rPr>
          <w:rFonts w:asciiTheme="minorHAnsi" w:hAnsiTheme="minorHAnsi" w:cs="Calibri"/>
          <w:b/>
          <w:sz w:val="24"/>
          <w:szCs w:val="24"/>
          <w:u w:val="single"/>
        </w:rPr>
        <w:t>13</w:t>
      </w:r>
      <w:r w:rsidR="008E2A2F">
        <w:rPr>
          <w:rFonts w:asciiTheme="minorHAnsi" w:hAnsiTheme="minorHAnsi" w:cs="Calibri"/>
          <w:b/>
          <w:sz w:val="24"/>
          <w:szCs w:val="24"/>
          <w:u w:val="single"/>
        </w:rPr>
        <w:t xml:space="preserve"> april</w:t>
      </w:r>
      <w:r w:rsidRPr="004F03C7">
        <w:rPr>
          <w:rFonts w:asciiTheme="minorHAnsi" w:hAnsiTheme="minorHAnsi" w:cs="Calibri"/>
          <w:sz w:val="24"/>
          <w:szCs w:val="24"/>
          <w:u w:val="single"/>
        </w:rPr>
        <w:t xml:space="preserve"> </w:t>
      </w:r>
      <w:r w:rsidR="00943FB3" w:rsidRPr="004F03C7">
        <w:rPr>
          <w:rFonts w:asciiTheme="minorHAnsi" w:hAnsiTheme="minorHAnsi" w:cs="Calibri"/>
          <w:sz w:val="24"/>
          <w:szCs w:val="24"/>
          <w:u w:val="single"/>
        </w:rPr>
        <w:t>till</w:t>
      </w:r>
    </w:p>
    <w:p w:rsidR="00943FB3" w:rsidRDefault="00943FB3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943FB3" w:rsidRDefault="000A44C1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  <w:hyperlink r:id="rId6" w:history="1">
        <w:r w:rsidR="008B3883" w:rsidRPr="008963A5">
          <w:rPr>
            <w:rStyle w:val="Hyperlnk"/>
            <w:rFonts w:asciiTheme="minorHAnsi" w:hAnsiTheme="minorHAnsi" w:cs="Calibri"/>
            <w:sz w:val="24"/>
            <w:szCs w:val="24"/>
          </w:rPr>
          <w:t>anna.sahlander@jagareforbundet.se</w:t>
        </w:r>
      </w:hyperlink>
      <w:r w:rsidR="00943FB3">
        <w:rPr>
          <w:rFonts w:asciiTheme="minorHAnsi" w:hAnsiTheme="minorHAnsi" w:cs="Calibri"/>
          <w:sz w:val="24"/>
          <w:szCs w:val="24"/>
        </w:rPr>
        <w:t xml:space="preserve">     </w:t>
      </w:r>
      <w:r w:rsidR="00AF33CC">
        <w:rPr>
          <w:rFonts w:asciiTheme="minorHAnsi" w:hAnsiTheme="minorHAnsi" w:cs="Calibri"/>
          <w:sz w:val="24"/>
          <w:szCs w:val="24"/>
        </w:rPr>
        <w:br/>
      </w:r>
      <w:r w:rsidR="004F03C7">
        <w:rPr>
          <w:rFonts w:asciiTheme="minorHAnsi" w:hAnsiTheme="minorHAnsi" w:cs="Calibri"/>
          <w:sz w:val="24"/>
          <w:szCs w:val="24"/>
        </w:rPr>
        <w:t xml:space="preserve">alt </w:t>
      </w:r>
      <w:r w:rsidR="00D4427B">
        <w:rPr>
          <w:rFonts w:asciiTheme="minorHAnsi" w:hAnsiTheme="minorHAnsi" w:cs="Calibri"/>
          <w:sz w:val="24"/>
          <w:szCs w:val="24"/>
        </w:rPr>
        <w:t>010-584 72 81</w:t>
      </w:r>
      <w:bookmarkStart w:id="0" w:name="_GoBack"/>
      <w:bookmarkEnd w:id="0"/>
    </w:p>
    <w:p w:rsidR="004F03C7" w:rsidRDefault="00CC2164" w:rsidP="00BA59E0">
      <w:pPr>
        <w:spacing w:line="240" w:lineRule="auto"/>
        <w:ind w:right="1134"/>
        <w:rPr>
          <w:rFonts w:ascii="Baskerville Old Face" w:hAnsi="Baskerville Old Face" w:cs="Calibri"/>
          <w:sz w:val="36"/>
          <w:szCs w:val="36"/>
        </w:rPr>
      </w:pPr>
      <w:r w:rsidRPr="004F03C7">
        <w:rPr>
          <w:rFonts w:asciiTheme="minorHAnsi" w:hAnsiTheme="minorHAnsi" w:cs="Calibri"/>
          <w:sz w:val="36"/>
          <w:szCs w:val="36"/>
        </w:rPr>
        <w:br/>
      </w:r>
      <w:r w:rsidR="006C08B3" w:rsidRPr="004F03C7">
        <w:rPr>
          <w:rFonts w:ascii="Baskerville Old Face" w:hAnsi="Baskerville Old Face" w:cs="Calibri"/>
          <w:sz w:val="36"/>
          <w:szCs w:val="36"/>
        </w:rPr>
        <w:t>VÄLKOMNA</w:t>
      </w:r>
    </w:p>
    <w:p w:rsidR="006C08B3" w:rsidRPr="004F03C7" w:rsidRDefault="004F03C7" w:rsidP="00BA59E0">
      <w:pPr>
        <w:spacing w:line="240" w:lineRule="auto"/>
        <w:ind w:right="1134"/>
        <w:rPr>
          <w:rFonts w:ascii="Baskerville Old Face" w:hAnsi="Baskerville Old Face" w:cs="Calibri"/>
          <w:sz w:val="36"/>
          <w:szCs w:val="36"/>
        </w:rPr>
      </w:pPr>
      <w:r>
        <w:rPr>
          <w:rFonts w:ascii="Baskerville Old Face" w:hAnsi="Baskerville Old Face" w:cs="Calibri"/>
          <w:sz w:val="36"/>
          <w:szCs w:val="36"/>
        </w:rPr>
        <w:t xml:space="preserve"> </w:t>
      </w:r>
    </w:p>
    <w:p w:rsidR="00AB40E1" w:rsidRDefault="006C08B3" w:rsidP="00BA59E0">
      <w:pPr>
        <w:spacing w:line="240" w:lineRule="auto"/>
        <w:ind w:right="1134"/>
        <w:rPr>
          <w:rFonts w:asciiTheme="minorHAnsi" w:hAnsiTheme="minorHAnsi" w:cs="Calibri"/>
          <w:i/>
          <w:sz w:val="24"/>
          <w:szCs w:val="24"/>
        </w:rPr>
      </w:pPr>
      <w:r w:rsidRPr="004F03C7">
        <w:rPr>
          <w:rFonts w:asciiTheme="minorHAnsi" w:hAnsiTheme="minorHAnsi" w:cs="Calibri"/>
          <w:i/>
          <w:sz w:val="24"/>
          <w:szCs w:val="24"/>
        </w:rPr>
        <w:t>Claes Lindström</w:t>
      </w:r>
      <w:r w:rsidR="004F03C7" w:rsidRPr="004F03C7">
        <w:rPr>
          <w:rFonts w:asciiTheme="minorHAnsi" w:hAnsiTheme="minorHAnsi" w:cs="Calibri"/>
          <w:i/>
          <w:sz w:val="24"/>
          <w:szCs w:val="24"/>
        </w:rPr>
        <w:t xml:space="preserve"> </w:t>
      </w:r>
    </w:p>
    <w:p w:rsidR="00AB40E1" w:rsidRDefault="00AB40E1" w:rsidP="00BA59E0">
      <w:pPr>
        <w:spacing w:line="240" w:lineRule="auto"/>
        <w:ind w:right="1134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vägbeskrivning Öster-Malma</w:t>
      </w:r>
    </w:p>
    <w:p w:rsidR="00AB40E1" w:rsidRPr="004F03C7" w:rsidRDefault="000A44C1" w:rsidP="00BA59E0">
      <w:pPr>
        <w:spacing w:line="240" w:lineRule="auto"/>
        <w:ind w:right="1134"/>
        <w:rPr>
          <w:rFonts w:asciiTheme="minorHAnsi" w:hAnsiTheme="minorHAnsi" w:cs="Calibri"/>
          <w:i/>
          <w:sz w:val="24"/>
          <w:szCs w:val="24"/>
        </w:rPr>
      </w:pPr>
      <w:hyperlink r:id="rId7" w:history="1">
        <w:r w:rsidR="00AB40E1">
          <w:rPr>
            <w:rStyle w:val="Hyperlnk"/>
            <w:rFonts w:eastAsiaTheme="majorEastAsia"/>
          </w:rPr>
          <w:t>www.jagareforbundet.se/oster-malma/kontakt-hitta-hit/</w:t>
        </w:r>
      </w:hyperlink>
    </w:p>
    <w:sectPr w:rsidR="00AB40E1" w:rsidRPr="004F03C7" w:rsidSect="00BA59E0">
      <w:headerReference w:type="default" r:id="rId8"/>
      <w:headerReference w:type="first" r:id="rId9"/>
      <w:footerReference w:type="first" r:id="rId10"/>
      <w:pgSz w:w="11906" w:h="16838" w:code="9"/>
      <w:pgMar w:top="2268" w:right="1418" w:bottom="2517" w:left="1701" w:header="51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C1" w:rsidRDefault="000A44C1">
      <w:r>
        <w:separator/>
      </w:r>
    </w:p>
  </w:endnote>
  <w:endnote w:type="continuationSeparator" w:id="0">
    <w:p w:rsidR="000A44C1" w:rsidRDefault="000A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-Regular">
    <w:altName w:val="Corbel"/>
    <w:charset w:val="00"/>
    <w:family w:val="auto"/>
    <w:pitch w:val="variable"/>
    <w:sig w:usb0="00000001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-Italic">
    <w:charset w:val="00"/>
    <w:family w:val="auto"/>
    <w:pitch w:val="variable"/>
    <w:sig w:usb0="8000002F" w:usb1="40000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09" w:rsidRDefault="00C833CD">
    <w:pPr>
      <w:pStyle w:val="Sidfot"/>
    </w:pPr>
    <w:r>
      <w:rPr>
        <w:noProof/>
      </w:rPr>
      <w:drawing>
        <wp:anchor distT="0" distB="0" distL="114300" distR="114300" simplePos="0" relativeHeight="251659776" behindDoc="1" locked="1" layoutInCell="1" allowOverlap="1" wp14:anchorId="5B846DB1" wp14:editId="02711431">
          <wp:simplePos x="0" y="0"/>
          <wp:positionH relativeFrom="page">
            <wp:align>center</wp:align>
          </wp:positionH>
          <wp:positionV relativeFrom="page">
            <wp:posOffset>9516110</wp:posOffset>
          </wp:positionV>
          <wp:extent cx="3305175" cy="561975"/>
          <wp:effectExtent l="0" t="0" r="0" b="0"/>
          <wp:wrapNone/>
          <wp:docPr id="5" name="Bild 35" descr="S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5" descr="SJ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1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C1" w:rsidRDefault="000A44C1">
      <w:r>
        <w:separator/>
      </w:r>
    </w:p>
  </w:footnote>
  <w:footnote w:type="continuationSeparator" w:id="0">
    <w:p w:rsidR="000A44C1" w:rsidRDefault="000A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09" w:rsidRDefault="00C833CD">
    <w:pPr>
      <w:pStyle w:val="Sidhuvud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8FE6375" wp14:editId="223A3D79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819150" cy="933450"/>
          <wp:effectExtent l="0" t="0" r="0" b="6350"/>
          <wp:wrapNone/>
          <wp:docPr id="1" name="Bild 34" descr="Logga SJM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Logga SJM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2F5506C0" wp14:editId="6BF0CBA3">
          <wp:simplePos x="0" y="0"/>
          <wp:positionH relativeFrom="page">
            <wp:posOffset>5814695</wp:posOffset>
          </wp:positionH>
          <wp:positionV relativeFrom="page">
            <wp:posOffset>7546340</wp:posOffset>
          </wp:positionV>
          <wp:extent cx="1495425" cy="2886075"/>
          <wp:effectExtent l="0" t="0" r="3175" b="9525"/>
          <wp:wrapNone/>
          <wp:docPr id="2" name="Bild 30" descr="Spå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0" descr="Spå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88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09" w:rsidRDefault="00C833CD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FC12EE5" wp14:editId="0130B248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819150" cy="933450"/>
          <wp:effectExtent l="0" t="0" r="0" b="6350"/>
          <wp:wrapNone/>
          <wp:docPr id="3" name="Bild 33" descr="Logga SJM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ga SJM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1" layoutInCell="1" allowOverlap="1" wp14:anchorId="44341247" wp14:editId="1CAE0863">
          <wp:simplePos x="0" y="0"/>
          <wp:positionH relativeFrom="page">
            <wp:posOffset>5814695</wp:posOffset>
          </wp:positionH>
          <wp:positionV relativeFrom="page">
            <wp:posOffset>7546340</wp:posOffset>
          </wp:positionV>
          <wp:extent cx="1495425" cy="2886075"/>
          <wp:effectExtent l="0" t="0" r="3175" b="9525"/>
          <wp:wrapNone/>
          <wp:docPr id="4" name="Bild 29" descr="Spå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 descr="Spå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88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F5"/>
    <w:rsid w:val="000066E4"/>
    <w:rsid w:val="00023E58"/>
    <w:rsid w:val="000242AB"/>
    <w:rsid w:val="00024777"/>
    <w:rsid w:val="00035E37"/>
    <w:rsid w:val="00050F10"/>
    <w:rsid w:val="00060D25"/>
    <w:rsid w:val="000625EB"/>
    <w:rsid w:val="000700AC"/>
    <w:rsid w:val="00084C51"/>
    <w:rsid w:val="00090ABE"/>
    <w:rsid w:val="000A44C1"/>
    <w:rsid w:val="000B4FD4"/>
    <w:rsid w:val="000C7395"/>
    <w:rsid w:val="000D2EA6"/>
    <w:rsid w:val="000E15E0"/>
    <w:rsid w:val="000F7F85"/>
    <w:rsid w:val="00101826"/>
    <w:rsid w:val="001218E7"/>
    <w:rsid w:val="0012581E"/>
    <w:rsid w:val="0012625D"/>
    <w:rsid w:val="00140BCD"/>
    <w:rsid w:val="001415CC"/>
    <w:rsid w:val="00143EA5"/>
    <w:rsid w:val="00144770"/>
    <w:rsid w:val="0015105A"/>
    <w:rsid w:val="00151C64"/>
    <w:rsid w:val="001658E1"/>
    <w:rsid w:val="00166395"/>
    <w:rsid w:val="001675B9"/>
    <w:rsid w:val="001716B9"/>
    <w:rsid w:val="00194BAC"/>
    <w:rsid w:val="001C06CD"/>
    <w:rsid w:val="001C7353"/>
    <w:rsid w:val="001C7D2E"/>
    <w:rsid w:val="001D1EC9"/>
    <w:rsid w:val="00203379"/>
    <w:rsid w:val="00203664"/>
    <w:rsid w:val="00207109"/>
    <w:rsid w:val="002518DA"/>
    <w:rsid w:val="0025647E"/>
    <w:rsid w:val="00262F43"/>
    <w:rsid w:val="00280522"/>
    <w:rsid w:val="00294A84"/>
    <w:rsid w:val="00296900"/>
    <w:rsid w:val="00296CB1"/>
    <w:rsid w:val="002A2578"/>
    <w:rsid w:val="002A2F89"/>
    <w:rsid w:val="002A46CC"/>
    <w:rsid w:val="002B43FE"/>
    <w:rsid w:val="002B6F3E"/>
    <w:rsid w:val="002C4E2B"/>
    <w:rsid w:val="002C5C48"/>
    <w:rsid w:val="002D086A"/>
    <w:rsid w:val="002D6259"/>
    <w:rsid w:val="002E5F5A"/>
    <w:rsid w:val="002F61FC"/>
    <w:rsid w:val="00310C2F"/>
    <w:rsid w:val="003179C4"/>
    <w:rsid w:val="00322170"/>
    <w:rsid w:val="00330836"/>
    <w:rsid w:val="00332D9C"/>
    <w:rsid w:val="00333736"/>
    <w:rsid w:val="00337214"/>
    <w:rsid w:val="00337F45"/>
    <w:rsid w:val="00361F4A"/>
    <w:rsid w:val="003760D8"/>
    <w:rsid w:val="00381072"/>
    <w:rsid w:val="0039136A"/>
    <w:rsid w:val="003A6769"/>
    <w:rsid w:val="003B12F5"/>
    <w:rsid w:val="003C42E5"/>
    <w:rsid w:val="003E5A79"/>
    <w:rsid w:val="00401ADD"/>
    <w:rsid w:val="00403E35"/>
    <w:rsid w:val="004224C8"/>
    <w:rsid w:val="00433067"/>
    <w:rsid w:val="00462751"/>
    <w:rsid w:val="00495BC3"/>
    <w:rsid w:val="004B6AD7"/>
    <w:rsid w:val="004D06A2"/>
    <w:rsid w:val="004D7AEF"/>
    <w:rsid w:val="004F03C7"/>
    <w:rsid w:val="00501AA3"/>
    <w:rsid w:val="00502ACF"/>
    <w:rsid w:val="00543D7D"/>
    <w:rsid w:val="00551005"/>
    <w:rsid w:val="00591DF4"/>
    <w:rsid w:val="005959FA"/>
    <w:rsid w:val="005969DA"/>
    <w:rsid w:val="005B55A1"/>
    <w:rsid w:val="005D078F"/>
    <w:rsid w:val="005E7E65"/>
    <w:rsid w:val="005F00A4"/>
    <w:rsid w:val="006056F1"/>
    <w:rsid w:val="0060742E"/>
    <w:rsid w:val="00607959"/>
    <w:rsid w:val="006134D8"/>
    <w:rsid w:val="006144A4"/>
    <w:rsid w:val="00622D8E"/>
    <w:rsid w:val="006274C6"/>
    <w:rsid w:val="0066345D"/>
    <w:rsid w:val="0066373B"/>
    <w:rsid w:val="00674338"/>
    <w:rsid w:val="006836BD"/>
    <w:rsid w:val="006A4D2B"/>
    <w:rsid w:val="006B570A"/>
    <w:rsid w:val="006B6C60"/>
    <w:rsid w:val="006C0258"/>
    <w:rsid w:val="006C08B3"/>
    <w:rsid w:val="006D6E12"/>
    <w:rsid w:val="006D71A2"/>
    <w:rsid w:val="006E24D3"/>
    <w:rsid w:val="006E7883"/>
    <w:rsid w:val="006F1641"/>
    <w:rsid w:val="00705BB5"/>
    <w:rsid w:val="00705D3A"/>
    <w:rsid w:val="007061BC"/>
    <w:rsid w:val="00712A72"/>
    <w:rsid w:val="007144AC"/>
    <w:rsid w:val="007177B9"/>
    <w:rsid w:val="00720AA0"/>
    <w:rsid w:val="00722369"/>
    <w:rsid w:val="00742491"/>
    <w:rsid w:val="007447E1"/>
    <w:rsid w:val="00744A5B"/>
    <w:rsid w:val="00747238"/>
    <w:rsid w:val="00747CD9"/>
    <w:rsid w:val="007524EB"/>
    <w:rsid w:val="007624B0"/>
    <w:rsid w:val="00762EA5"/>
    <w:rsid w:val="0078095B"/>
    <w:rsid w:val="007A4990"/>
    <w:rsid w:val="007B1385"/>
    <w:rsid w:val="007C2491"/>
    <w:rsid w:val="007C29D6"/>
    <w:rsid w:val="007C6836"/>
    <w:rsid w:val="007D01E5"/>
    <w:rsid w:val="007E7015"/>
    <w:rsid w:val="007F7545"/>
    <w:rsid w:val="00803827"/>
    <w:rsid w:val="008067D6"/>
    <w:rsid w:val="0081502B"/>
    <w:rsid w:val="008214E3"/>
    <w:rsid w:val="00833694"/>
    <w:rsid w:val="00833E20"/>
    <w:rsid w:val="00857489"/>
    <w:rsid w:val="00860B5A"/>
    <w:rsid w:val="00864031"/>
    <w:rsid w:val="008640BD"/>
    <w:rsid w:val="008711C8"/>
    <w:rsid w:val="00872137"/>
    <w:rsid w:val="00876A70"/>
    <w:rsid w:val="00881AE9"/>
    <w:rsid w:val="008A1A0E"/>
    <w:rsid w:val="008A2BA1"/>
    <w:rsid w:val="008B3883"/>
    <w:rsid w:val="008C5A48"/>
    <w:rsid w:val="008D101B"/>
    <w:rsid w:val="008D3880"/>
    <w:rsid w:val="008E2A2F"/>
    <w:rsid w:val="008E75DC"/>
    <w:rsid w:val="008F4710"/>
    <w:rsid w:val="00943FB3"/>
    <w:rsid w:val="0095201D"/>
    <w:rsid w:val="00964F78"/>
    <w:rsid w:val="009751BD"/>
    <w:rsid w:val="00975BD9"/>
    <w:rsid w:val="00991A89"/>
    <w:rsid w:val="009970B9"/>
    <w:rsid w:val="00997BFF"/>
    <w:rsid w:val="009A5A5B"/>
    <w:rsid w:val="009D7831"/>
    <w:rsid w:val="009F2962"/>
    <w:rsid w:val="009F2DB0"/>
    <w:rsid w:val="009F35F8"/>
    <w:rsid w:val="00A0251D"/>
    <w:rsid w:val="00A10993"/>
    <w:rsid w:val="00A13064"/>
    <w:rsid w:val="00A50EE7"/>
    <w:rsid w:val="00A55949"/>
    <w:rsid w:val="00A6454C"/>
    <w:rsid w:val="00A66BDA"/>
    <w:rsid w:val="00A7376C"/>
    <w:rsid w:val="00A7701E"/>
    <w:rsid w:val="00A842F0"/>
    <w:rsid w:val="00A85218"/>
    <w:rsid w:val="00A97DB4"/>
    <w:rsid w:val="00AB40E1"/>
    <w:rsid w:val="00AB6950"/>
    <w:rsid w:val="00AC27F7"/>
    <w:rsid w:val="00AF03ED"/>
    <w:rsid w:val="00AF09F8"/>
    <w:rsid w:val="00AF33CC"/>
    <w:rsid w:val="00B16109"/>
    <w:rsid w:val="00B25624"/>
    <w:rsid w:val="00B338A3"/>
    <w:rsid w:val="00B51811"/>
    <w:rsid w:val="00B576B7"/>
    <w:rsid w:val="00B611D2"/>
    <w:rsid w:val="00B714AC"/>
    <w:rsid w:val="00B73498"/>
    <w:rsid w:val="00B75BAB"/>
    <w:rsid w:val="00B768D3"/>
    <w:rsid w:val="00B83D6B"/>
    <w:rsid w:val="00B906BF"/>
    <w:rsid w:val="00BA129D"/>
    <w:rsid w:val="00BA59E0"/>
    <w:rsid w:val="00BA5E16"/>
    <w:rsid w:val="00BA7C0E"/>
    <w:rsid w:val="00BB0619"/>
    <w:rsid w:val="00BC183E"/>
    <w:rsid w:val="00BE5DDE"/>
    <w:rsid w:val="00C11339"/>
    <w:rsid w:val="00C166CE"/>
    <w:rsid w:val="00C24FCD"/>
    <w:rsid w:val="00C322E3"/>
    <w:rsid w:val="00C502B8"/>
    <w:rsid w:val="00C60CF9"/>
    <w:rsid w:val="00C719BA"/>
    <w:rsid w:val="00C80ECD"/>
    <w:rsid w:val="00C833CD"/>
    <w:rsid w:val="00C94981"/>
    <w:rsid w:val="00CA3DEE"/>
    <w:rsid w:val="00CA55DA"/>
    <w:rsid w:val="00CA592B"/>
    <w:rsid w:val="00CB00C6"/>
    <w:rsid w:val="00CC2164"/>
    <w:rsid w:val="00CC3513"/>
    <w:rsid w:val="00CC7289"/>
    <w:rsid w:val="00CE174E"/>
    <w:rsid w:val="00CE34CE"/>
    <w:rsid w:val="00CE650F"/>
    <w:rsid w:val="00D11F27"/>
    <w:rsid w:val="00D157C2"/>
    <w:rsid w:val="00D4427B"/>
    <w:rsid w:val="00D45C04"/>
    <w:rsid w:val="00D61E60"/>
    <w:rsid w:val="00D6412D"/>
    <w:rsid w:val="00D6607C"/>
    <w:rsid w:val="00D7057E"/>
    <w:rsid w:val="00D95C4C"/>
    <w:rsid w:val="00DA1F7D"/>
    <w:rsid w:val="00DA6B9E"/>
    <w:rsid w:val="00DC2329"/>
    <w:rsid w:val="00DD0A1B"/>
    <w:rsid w:val="00DD758C"/>
    <w:rsid w:val="00DE15F1"/>
    <w:rsid w:val="00DF41FF"/>
    <w:rsid w:val="00E00854"/>
    <w:rsid w:val="00E049FF"/>
    <w:rsid w:val="00E06114"/>
    <w:rsid w:val="00E207AE"/>
    <w:rsid w:val="00E25C25"/>
    <w:rsid w:val="00E64EE8"/>
    <w:rsid w:val="00E65D2C"/>
    <w:rsid w:val="00E74A97"/>
    <w:rsid w:val="00E77DCB"/>
    <w:rsid w:val="00E82663"/>
    <w:rsid w:val="00EB0E1C"/>
    <w:rsid w:val="00EC6619"/>
    <w:rsid w:val="00ED2965"/>
    <w:rsid w:val="00ED7474"/>
    <w:rsid w:val="00EE2958"/>
    <w:rsid w:val="00EE3431"/>
    <w:rsid w:val="00F01C62"/>
    <w:rsid w:val="00F04BC5"/>
    <w:rsid w:val="00F439D7"/>
    <w:rsid w:val="00F47AC8"/>
    <w:rsid w:val="00F61514"/>
    <w:rsid w:val="00F82E2A"/>
    <w:rsid w:val="00F844FD"/>
    <w:rsid w:val="00F91397"/>
    <w:rsid w:val="00FA4F50"/>
    <w:rsid w:val="00FB7A04"/>
    <w:rsid w:val="00FB7F96"/>
    <w:rsid w:val="00FC569E"/>
    <w:rsid w:val="00FD4078"/>
    <w:rsid w:val="00FD48EA"/>
    <w:rsid w:val="00FD6A87"/>
    <w:rsid w:val="00FF0CD2"/>
    <w:rsid w:val="00FF2D11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9CF7B"/>
  <w15:docId w15:val="{7A10351C-730D-463B-9A5B-4A4F059E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5A"/>
    <w:pPr>
      <w:spacing w:line="280" w:lineRule="atLeast"/>
    </w:pPr>
    <w:rPr>
      <w:rFonts w:ascii="Scala-Regular" w:hAnsi="Scala-Regular" w:cs="Scala-Regular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1658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1658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1658E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7A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E7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E7A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5969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E7A01"/>
    <w:rPr>
      <w:rFonts w:ascii="Scala-Regular" w:hAnsi="Scala-Regular" w:cs="Scala-Regular"/>
      <w:sz w:val="20"/>
      <w:szCs w:val="20"/>
    </w:rPr>
  </w:style>
  <w:style w:type="paragraph" w:styleId="Sidfot">
    <w:name w:val="footer"/>
    <w:basedOn w:val="Normal"/>
    <w:link w:val="SidfotChar"/>
    <w:uiPriority w:val="99"/>
    <w:rsid w:val="001658E1"/>
    <w:pPr>
      <w:tabs>
        <w:tab w:val="center" w:pos="4536"/>
        <w:tab w:val="right" w:pos="9072"/>
      </w:tabs>
      <w:spacing w:line="240" w:lineRule="atLeast"/>
      <w:jc w:val="center"/>
    </w:pPr>
    <w:rPr>
      <w:sz w:val="17"/>
      <w:szCs w:val="17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E7A01"/>
    <w:rPr>
      <w:rFonts w:ascii="Scala-Regular" w:hAnsi="Scala-Regular" w:cs="Scala-Regular"/>
      <w:sz w:val="20"/>
      <w:szCs w:val="20"/>
    </w:rPr>
  </w:style>
  <w:style w:type="paragraph" w:customStyle="1" w:styleId="JFItalic">
    <w:name w:val="JF Italic"/>
    <w:basedOn w:val="Normal"/>
    <w:uiPriority w:val="99"/>
    <w:rsid w:val="001C06CD"/>
    <w:rPr>
      <w:rFonts w:ascii="Scala-Italic" w:hAnsi="Scala-Italic" w:cs="Scala-Italic"/>
    </w:rPr>
  </w:style>
  <w:style w:type="paragraph" w:customStyle="1" w:styleId="JFNormal">
    <w:name w:val="JF Normal"/>
    <w:basedOn w:val="Normal"/>
    <w:uiPriority w:val="99"/>
    <w:rsid w:val="00FD6A87"/>
    <w:pPr>
      <w:spacing w:line="300" w:lineRule="atLeast"/>
    </w:pPr>
  </w:style>
  <w:style w:type="paragraph" w:styleId="Brdtext">
    <w:name w:val="Body Text"/>
    <w:basedOn w:val="Normal"/>
    <w:link w:val="BrdtextChar"/>
    <w:uiPriority w:val="99"/>
    <w:rsid w:val="00330836"/>
    <w:pPr>
      <w:spacing w:line="240" w:lineRule="exact"/>
    </w:pPr>
    <w:rPr>
      <w:rFonts w:cs="Times New Roman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locked/>
    <w:rsid w:val="00330836"/>
    <w:rPr>
      <w:sz w:val="22"/>
      <w:szCs w:val="22"/>
    </w:rPr>
  </w:style>
  <w:style w:type="paragraph" w:customStyle="1" w:styleId="NORMALAST">
    <w:name w:val="NORMALAST"/>
    <w:basedOn w:val="Normal"/>
    <w:uiPriority w:val="99"/>
    <w:rsid w:val="00330836"/>
    <w:pPr>
      <w:tabs>
        <w:tab w:val="left" w:pos="567"/>
      </w:tabs>
      <w:spacing w:line="240" w:lineRule="auto"/>
      <w:ind w:left="851" w:right="284"/>
    </w:pPr>
    <w:rPr>
      <w:rFonts w:ascii="Times" w:hAnsi="Times" w:cs="Times"/>
      <w:sz w:val="22"/>
      <w:szCs w:val="22"/>
      <w:lang w:val="en-GB" w:eastAsia="en-US"/>
    </w:rPr>
  </w:style>
  <w:style w:type="character" w:styleId="Hyperlnk">
    <w:name w:val="Hyperlink"/>
    <w:basedOn w:val="Standardstycketeckensnitt"/>
    <w:uiPriority w:val="99"/>
    <w:rsid w:val="00BE5DD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109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locked/>
    <w:rsid w:val="00D95C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95C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qFormat/>
    <w:locked/>
    <w:rsid w:val="00D95C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D95C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gareforbundet.se/oster-malma/kontakt-hitta-h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sahlander@jagareforbundet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\AppData\Roaming\Microsoft\Mallar\&#214;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ÖM.dotx</Template>
  <TotalTime>0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Förnamn Efternamn</vt:lpstr>
      <vt:lpstr>Förnamn Efternamn</vt:lpstr>
    </vt:vector>
  </TitlesOfParts>
  <Company>A2 Produktion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Förnamn Efternamn</dc:title>
  <dc:creator>Claes Lindström</dc:creator>
  <cp:lastModifiedBy>Claes Lindström</cp:lastModifiedBy>
  <cp:revision>2</cp:revision>
  <cp:lastPrinted>2017-05-04T11:26:00Z</cp:lastPrinted>
  <dcterms:created xsi:type="dcterms:W3CDTF">2018-01-12T08:19:00Z</dcterms:created>
  <dcterms:modified xsi:type="dcterms:W3CDTF">2018-01-12T08:19:00Z</dcterms:modified>
</cp:coreProperties>
</file>