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AE" w:rsidRPr="00A33443" w:rsidRDefault="00E319AE" w:rsidP="00A33443">
      <w:pPr>
        <w:pStyle w:val="Rubrik"/>
        <w:jc w:val="center"/>
      </w:pPr>
      <w:r w:rsidRPr="00A33443">
        <w:t>Rese- och ersättningsräkning</w:t>
      </w:r>
    </w:p>
    <w:p w:rsidR="005F25A6" w:rsidRPr="00A33443" w:rsidRDefault="00E319AE" w:rsidP="00A33443">
      <w:pPr>
        <w:pStyle w:val="Rubrik"/>
        <w:jc w:val="center"/>
      </w:pPr>
      <w:r w:rsidRPr="00A33443">
        <w:t>Jägareförbundet Blekinge</w:t>
      </w:r>
    </w:p>
    <w:p w:rsidR="00E319AE" w:rsidRPr="001A34A2" w:rsidRDefault="00E319AE" w:rsidP="00E319AE">
      <w:pPr>
        <w:rPr>
          <w:sz w:val="32"/>
          <w:szCs w:val="32"/>
        </w:rPr>
      </w:pPr>
      <w:r w:rsidRPr="001A34A2">
        <w:rPr>
          <w:sz w:val="32"/>
          <w:szCs w:val="32"/>
        </w:rPr>
        <w:t>Ersättningskrav lämnas in senast 15 december till skattmästare och ordförande.</w:t>
      </w:r>
      <w:r w:rsidRPr="001A34A2">
        <w:rPr>
          <w:sz w:val="32"/>
          <w:szCs w:val="32"/>
        </w:rPr>
        <w:br/>
        <w:t>Ersättningskrav som skall tas upp är:</w:t>
      </w:r>
    </w:p>
    <w:p w:rsidR="00E319AE" w:rsidRPr="001A34A2" w:rsidRDefault="00E319AE" w:rsidP="00E319A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A34A2">
        <w:rPr>
          <w:sz w:val="32"/>
          <w:szCs w:val="32"/>
        </w:rPr>
        <w:t>Resor – kan lämnas in löpande under året.</w:t>
      </w:r>
    </w:p>
    <w:p w:rsidR="00E319AE" w:rsidRPr="001A34A2" w:rsidRDefault="00E319AE" w:rsidP="00E319A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A34A2">
        <w:rPr>
          <w:sz w:val="32"/>
          <w:szCs w:val="32"/>
        </w:rPr>
        <w:t>Utlägg (kopia på kvitto skall bifogas). Originalet snarast till skattmäs</w:t>
      </w:r>
      <w:r w:rsidR="00A33443" w:rsidRPr="001A34A2">
        <w:rPr>
          <w:sz w:val="32"/>
          <w:szCs w:val="32"/>
        </w:rPr>
        <w:t xml:space="preserve">taren.  </w:t>
      </w:r>
      <w:proofErr w:type="gramStart"/>
      <w:r w:rsidR="00A33443" w:rsidRPr="001A34A2">
        <w:rPr>
          <w:sz w:val="32"/>
          <w:szCs w:val="32"/>
        </w:rPr>
        <w:t>-</w:t>
      </w:r>
      <w:proofErr w:type="gramEnd"/>
      <w:r w:rsidR="00A33443" w:rsidRPr="001A34A2">
        <w:rPr>
          <w:sz w:val="32"/>
          <w:szCs w:val="32"/>
        </w:rPr>
        <w:t xml:space="preserve"> </w:t>
      </w:r>
      <w:r w:rsidRPr="001A34A2">
        <w:rPr>
          <w:sz w:val="32"/>
          <w:szCs w:val="32"/>
        </w:rPr>
        <w:t>kan lämnas löpande under året</w:t>
      </w:r>
    </w:p>
    <w:p w:rsidR="00E319AE" w:rsidRPr="001A34A2" w:rsidRDefault="00E319AE" w:rsidP="00E319AE">
      <w:pPr>
        <w:rPr>
          <w:sz w:val="32"/>
          <w:szCs w:val="32"/>
        </w:rPr>
      </w:pPr>
      <w:r w:rsidRPr="001A34A2">
        <w:rPr>
          <w:sz w:val="32"/>
          <w:szCs w:val="32"/>
        </w:rPr>
        <w:t xml:space="preserve">Maila, lämna på ett styrelsemöte eller </w:t>
      </w:r>
      <w:r w:rsidR="00A33443" w:rsidRPr="001A34A2">
        <w:rPr>
          <w:sz w:val="32"/>
          <w:szCs w:val="32"/>
        </w:rPr>
        <w:t xml:space="preserve">skicka </w:t>
      </w:r>
      <w:r w:rsidRPr="001A34A2">
        <w:rPr>
          <w:sz w:val="32"/>
          <w:szCs w:val="32"/>
        </w:rPr>
        <w:t>via vanlig post.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E319AE" w:rsidRPr="001A34A2" w:rsidTr="001A34A2">
        <w:tc>
          <w:tcPr>
            <w:tcW w:w="2802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Datum</w:t>
            </w:r>
          </w:p>
        </w:tc>
        <w:tc>
          <w:tcPr>
            <w:tcW w:w="6486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</w:tr>
      <w:tr w:rsidR="00E319AE" w:rsidRPr="001A34A2" w:rsidTr="001A34A2">
        <w:tc>
          <w:tcPr>
            <w:tcW w:w="2802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Arbetsgrupp</w:t>
            </w:r>
          </w:p>
        </w:tc>
        <w:tc>
          <w:tcPr>
            <w:tcW w:w="6486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</w:tr>
      <w:tr w:rsidR="00E319AE" w:rsidRPr="001A34A2" w:rsidTr="001A34A2">
        <w:tc>
          <w:tcPr>
            <w:tcW w:w="2802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Namn</w:t>
            </w:r>
          </w:p>
        </w:tc>
        <w:tc>
          <w:tcPr>
            <w:tcW w:w="6486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</w:tr>
      <w:tr w:rsidR="00E319AE" w:rsidRPr="001A34A2" w:rsidTr="001A34A2">
        <w:tc>
          <w:tcPr>
            <w:tcW w:w="2802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Kontoförande bank</w:t>
            </w:r>
          </w:p>
        </w:tc>
        <w:tc>
          <w:tcPr>
            <w:tcW w:w="6486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</w:tr>
      <w:tr w:rsidR="00E319AE" w:rsidRPr="001A34A2" w:rsidTr="001A34A2">
        <w:tc>
          <w:tcPr>
            <w:tcW w:w="2802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  <w:proofErr w:type="spellStart"/>
            <w:r w:rsidRPr="001A34A2">
              <w:rPr>
                <w:sz w:val="32"/>
                <w:szCs w:val="32"/>
              </w:rPr>
              <w:t>Clearingnummer</w:t>
            </w:r>
            <w:proofErr w:type="spellEnd"/>
          </w:p>
        </w:tc>
        <w:tc>
          <w:tcPr>
            <w:tcW w:w="6486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</w:tr>
      <w:tr w:rsidR="00E319AE" w:rsidRPr="001A34A2" w:rsidTr="001A34A2">
        <w:tc>
          <w:tcPr>
            <w:tcW w:w="2802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Kontonummer</w:t>
            </w:r>
          </w:p>
        </w:tc>
        <w:tc>
          <w:tcPr>
            <w:tcW w:w="6486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</w:tr>
    </w:tbl>
    <w:p w:rsidR="00E319AE" w:rsidRPr="001A34A2" w:rsidRDefault="00E319AE" w:rsidP="00E319AE">
      <w:pPr>
        <w:rPr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9"/>
        <w:gridCol w:w="3497"/>
        <w:gridCol w:w="3299"/>
        <w:gridCol w:w="1307"/>
      </w:tblGrid>
      <w:tr w:rsidR="00E319AE" w:rsidRPr="001A34A2" w:rsidTr="00A33443">
        <w:tc>
          <w:tcPr>
            <w:tcW w:w="110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Datum</w:t>
            </w:r>
          </w:p>
        </w:tc>
        <w:tc>
          <w:tcPr>
            <w:tcW w:w="349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Färdväg</w:t>
            </w:r>
          </w:p>
        </w:tc>
        <w:tc>
          <w:tcPr>
            <w:tcW w:w="329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Resans ändamål</w:t>
            </w:r>
          </w:p>
        </w:tc>
        <w:tc>
          <w:tcPr>
            <w:tcW w:w="130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Körda km</w:t>
            </w:r>
          </w:p>
        </w:tc>
      </w:tr>
      <w:tr w:rsidR="00E319AE" w:rsidRPr="001A34A2" w:rsidTr="00A33443">
        <w:tc>
          <w:tcPr>
            <w:tcW w:w="110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349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329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</w:tr>
      <w:tr w:rsidR="00E319AE" w:rsidRPr="001A34A2" w:rsidTr="00A33443">
        <w:tc>
          <w:tcPr>
            <w:tcW w:w="110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349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329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</w:tr>
      <w:tr w:rsidR="00E319AE" w:rsidRPr="001A34A2" w:rsidTr="00A33443">
        <w:tc>
          <w:tcPr>
            <w:tcW w:w="110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349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329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</w:tr>
      <w:tr w:rsidR="00E319AE" w:rsidRPr="001A34A2" w:rsidTr="00A33443">
        <w:tc>
          <w:tcPr>
            <w:tcW w:w="110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349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329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</w:tr>
      <w:tr w:rsidR="00E319AE" w:rsidRPr="001A34A2" w:rsidTr="00A33443">
        <w:tc>
          <w:tcPr>
            <w:tcW w:w="110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349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329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</w:tr>
      <w:tr w:rsidR="00E319AE" w:rsidRPr="001A34A2" w:rsidTr="00A33443">
        <w:tc>
          <w:tcPr>
            <w:tcW w:w="110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349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3299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E319AE" w:rsidRPr="001A34A2" w:rsidRDefault="00E319AE" w:rsidP="00E319AE">
            <w:pPr>
              <w:rPr>
                <w:sz w:val="32"/>
                <w:szCs w:val="32"/>
              </w:rPr>
            </w:pPr>
          </w:p>
        </w:tc>
      </w:tr>
      <w:tr w:rsidR="00A33443" w:rsidRPr="001A34A2" w:rsidTr="00A33443">
        <w:tc>
          <w:tcPr>
            <w:tcW w:w="7905" w:type="dxa"/>
            <w:gridSpan w:val="3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Summa km</w:t>
            </w:r>
          </w:p>
        </w:tc>
        <w:tc>
          <w:tcPr>
            <w:tcW w:w="1307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</w:tr>
      <w:tr w:rsidR="00A33443" w:rsidRPr="001A34A2" w:rsidTr="00A33443">
        <w:tc>
          <w:tcPr>
            <w:tcW w:w="7905" w:type="dxa"/>
            <w:gridSpan w:val="3"/>
          </w:tcPr>
          <w:p w:rsidR="00A33443" w:rsidRPr="001A34A2" w:rsidRDefault="00A33443" w:rsidP="00E319AE">
            <w:pPr>
              <w:rPr>
                <w:b/>
                <w:sz w:val="32"/>
                <w:szCs w:val="32"/>
              </w:rPr>
            </w:pPr>
            <w:r w:rsidRPr="001A34A2">
              <w:rPr>
                <w:b/>
                <w:sz w:val="32"/>
                <w:szCs w:val="32"/>
              </w:rPr>
              <w:t xml:space="preserve">Summa skattefri </w:t>
            </w:r>
            <w:proofErr w:type="gramStart"/>
            <w:r w:rsidRPr="001A34A2">
              <w:rPr>
                <w:b/>
                <w:sz w:val="32"/>
                <w:szCs w:val="32"/>
              </w:rPr>
              <w:t>ersättning  (1</w:t>
            </w:r>
            <w:proofErr w:type="gramEnd"/>
            <w:r w:rsidRPr="001A34A2">
              <w:rPr>
                <w:b/>
                <w:sz w:val="32"/>
                <w:szCs w:val="32"/>
              </w:rPr>
              <w:t>.85 kr/km</w:t>
            </w:r>
          </w:p>
        </w:tc>
        <w:tc>
          <w:tcPr>
            <w:tcW w:w="1307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</w:tr>
      <w:tr w:rsidR="00A33443" w:rsidRPr="001A34A2" w:rsidTr="00A33443">
        <w:tc>
          <w:tcPr>
            <w:tcW w:w="7905" w:type="dxa"/>
            <w:gridSpan w:val="3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</w:tr>
      <w:tr w:rsidR="00A33443" w:rsidRPr="001A34A2" w:rsidTr="00112CB7">
        <w:tc>
          <w:tcPr>
            <w:tcW w:w="9212" w:type="dxa"/>
            <w:gridSpan w:val="4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Övriga utlägg</w:t>
            </w:r>
          </w:p>
        </w:tc>
      </w:tr>
      <w:tr w:rsidR="00A33443" w:rsidRPr="001A34A2" w:rsidTr="00A33443">
        <w:tc>
          <w:tcPr>
            <w:tcW w:w="1109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Datum</w:t>
            </w:r>
          </w:p>
        </w:tc>
        <w:tc>
          <w:tcPr>
            <w:tcW w:w="3497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Kvitto från</w:t>
            </w:r>
          </w:p>
        </w:tc>
        <w:tc>
          <w:tcPr>
            <w:tcW w:w="3299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  <w:r w:rsidRPr="001A34A2">
              <w:rPr>
                <w:sz w:val="32"/>
                <w:szCs w:val="32"/>
              </w:rPr>
              <w:t>Aktivitet</w:t>
            </w:r>
          </w:p>
        </w:tc>
        <w:tc>
          <w:tcPr>
            <w:tcW w:w="1307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</w:tr>
      <w:tr w:rsidR="00A33443" w:rsidRPr="001A34A2" w:rsidTr="00A33443">
        <w:tc>
          <w:tcPr>
            <w:tcW w:w="1109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  <w:tc>
          <w:tcPr>
            <w:tcW w:w="3497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  <w:tc>
          <w:tcPr>
            <w:tcW w:w="3299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</w:tr>
      <w:tr w:rsidR="00A33443" w:rsidRPr="001A34A2" w:rsidTr="00A33443">
        <w:tc>
          <w:tcPr>
            <w:tcW w:w="1109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  <w:bookmarkStart w:id="0" w:name="_GoBack"/>
          </w:p>
        </w:tc>
        <w:tc>
          <w:tcPr>
            <w:tcW w:w="3497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  <w:tc>
          <w:tcPr>
            <w:tcW w:w="3299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</w:tr>
      <w:bookmarkEnd w:id="0"/>
      <w:tr w:rsidR="00A33443" w:rsidRPr="001A34A2" w:rsidTr="00A33443">
        <w:tc>
          <w:tcPr>
            <w:tcW w:w="1109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  <w:tc>
          <w:tcPr>
            <w:tcW w:w="3497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  <w:tc>
          <w:tcPr>
            <w:tcW w:w="3299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</w:tr>
      <w:tr w:rsidR="00A33443" w:rsidRPr="001A34A2" w:rsidTr="00A33443">
        <w:tc>
          <w:tcPr>
            <w:tcW w:w="7905" w:type="dxa"/>
            <w:gridSpan w:val="3"/>
          </w:tcPr>
          <w:p w:rsidR="00A33443" w:rsidRPr="001A34A2" w:rsidRDefault="00A33443" w:rsidP="00E319AE">
            <w:pPr>
              <w:rPr>
                <w:b/>
                <w:sz w:val="32"/>
                <w:szCs w:val="32"/>
              </w:rPr>
            </w:pPr>
            <w:r w:rsidRPr="001A34A2">
              <w:rPr>
                <w:b/>
                <w:sz w:val="32"/>
                <w:szCs w:val="32"/>
              </w:rPr>
              <w:t>Summa övriga tillägg</w:t>
            </w:r>
          </w:p>
        </w:tc>
        <w:tc>
          <w:tcPr>
            <w:tcW w:w="1307" w:type="dxa"/>
          </w:tcPr>
          <w:p w:rsidR="00A33443" w:rsidRPr="001A34A2" w:rsidRDefault="00A33443" w:rsidP="00E319AE">
            <w:pPr>
              <w:rPr>
                <w:b/>
                <w:sz w:val="32"/>
                <w:szCs w:val="32"/>
              </w:rPr>
            </w:pPr>
          </w:p>
        </w:tc>
      </w:tr>
      <w:tr w:rsidR="00A33443" w:rsidRPr="001A34A2" w:rsidTr="00A33443">
        <w:tc>
          <w:tcPr>
            <w:tcW w:w="7905" w:type="dxa"/>
            <w:gridSpan w:val="3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A33443" w:rsidRPr="001A34A2" w:rsidRDefault="00A33443" w:rsidP="00E319AE">
            <w:pPr>
              <w:rPr>
                <w:sz w:val="32"/>
                <w:szCs w:val="32"/>
              </w:rPr>
            </w:pPr>
          </w:p>
        </w:tc>
      </w:tr>
      <w:tr w:rsidR="00A33443" w:rsidRPr="001A34A2" w:rsidTr="00A33443">
        <w:tc>
          <w:tcPr>
            <w:tcW w:w="7905" w:type="dxa"/>
            <w:gridSpan w:val="3"/>
          </w:tcPr>
          <w:p w:rsidR="00A33443" w:rsidRPr="001A34A2" w:rsidRDefault="00A33443" w:rsidP="00E319AE">
            <w:pPr>
              <w:rPr>
                <w:b/>
                <w:sz w:val="32"/>
                <w:szCs w:val="32"/>
              </w:rPr>
            </w:pPr>
            <w:r w:rsidRPr="001A34A2">
              <w:rPr>
                <w:b/>
                <w:sz w:val="32"/>
                <w:szCs w:val="32"/>
              </w:rPr>
              <w:t>Total ersättning att fodra</w:t>
            </w:r>
          </w:p>
        </w:tc>
        <w:tc>
          <w:tcPr>
            <w:tcW w:w="1307" w:type="dxa"/>
          </w:tcPr>
          <w:p w:rsidR="00A33443" w:rsidRPr="001A34A2" w:rsidRDefault="00A33443" w:rsidP="00E319AE">
            <w:pPr>
              <w:rPr>
                <w:b/>
                <w:sz w:val="32"/>
                <w:szCs w:val="32"/>
              </w:rPr>
            </w:pPr>
          </w:p>
        </w:tc>
      </w:tr>
    </w:tbl>
    <w:p w:rsidR="00E319AE" w:rsidRPr="001A34A2" w:rsidRDefault="00E319AE" w:rsidP="00E319AE">
      <w:pPr>
        <w:rPr>
          <w:sz w:val="32"/>
          <w:szCs w:val="32"/>
        </w:rPr>
      </w:pPr>
    </w:p>
    <w:p w:rsidR="00E319AE" w:rsidRPr="00A33443" w:rsidRDefault="00E319AE" w:rsidP="00E319AE">
      <w:pPr>
        <w:rPr>
          <w:sz w:val="24"/>
          <w:szCs w:val="24"/>
        </w:rPr>
      </w:pPr>
    </w:p>
    <w:p w:rsidR="00E319AE" w:rsidRPr="00A33443" w:rsidRDefault="00E319AE" w:rsidP="00E319AE">
      <w:pPr>
        <w:rPr>
          <w:sz w:val="24"/>
          <w:szCs w:val="24"/>
        </w:rPr>
      </w:pPr>
    </w:p>
    <w:sectPr w:rsidR="00E319AE" w:rsidRPr="00A3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08C6"/>
    <w:multiLevelType w:val="hybridMultilevel"/>
    <w:tmpl w:val="AEB04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AE"/>
    <w:rsid w:val="001A34A2"/>
    <w:rsid w:val="001E668D"/>
    <w:rsid w:val="005F25A6"/>
    <w:rsid w:val="00A33443"/>
    <w:rsid w:val="00E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31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31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319AE"/>
    <w:pPr>
      <w:ind w:left="720"/>
      <w:contextualSpacing/>
    </w:pPr>
  </w:style>
  <w:style w:type="table" w:styleId="Tabellrutnt">
    <w:name w:val="Table Grid"/>
    <w:basedOn w:val="Normaltabell"/>
    <w:uiPriority w:val="59"/>
    <w:rsid w:val="00E319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31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31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319AE"/>
    <w:pPr>
      <w:ind w:left="720"/>
      <w:contextualSpacing/>
    </w:pPr>
  </w:style>
  <w:style w:type="table" w:styleId="Tabellrutnt">
    <w:name w:val="Table Grid"/>
    <w:basedOn w:val="Normaltabell"/>
    <w:uiPriority w:val="59"/>
    <w:rsid w:val="00E319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Reseräkning</Template>
  <TotalTime>0</TotalTime>
  <Pages>2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bamsen</dc:creator>
  <cp:lastModifiedBy>bamsen</cp:lastModifiedBy>
  <cp:revision>2</cp:revision>
  <dcterms:created xsi:type="dcterms:W3CDTF">2017-11-16T13:16:00Z</dcterms:created>
  <dcterms:modified xsi:type="dcterms:W3CDTF">2017-11-16T13:16:00Z</dcterms:modified>
</cp:coreProperties>
</file>