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B3B6C" w14:textId="77777777" w:rsidR="00607FBC" w:rsidRDefault="00607FBC" w:rsidP="00607FBC">
      <w:pPr>
        <w:pStyle w:val="Normalwebb"/>
        <w:shd w:val="clear" w:color="auto" w:fill="FFFFFF"/>
        <w:spacing w:before="0" w:beforeAutospacing="0" w:after="0" w:afterAutospacing="0"/>
        <w:rPr>
          <w:rFonts w:ascii="Arial" w:hAnsi="Arial" w:cs="Arial"/>
          <w:b/>
          <w:bCs/>
          <w:color w:val="222222"/>
          <w:u w:val="single"/>
        </w:rPr>
      </w:pPr>
      <w:bookmarkStart w:id="0" w:name="_GoBack"/>
      <w:bookmarkEnd w:id="0"/>
    </w:p>
    <w:p w14:paraId="478393B9" w14:textId="77777777" w:rsidR="00607FBC" w:rsidRDefault="00607FBC" w:rsidP="00607FBC">
      <w:pPr>
        <w:pStyle w:val="Normalwebb"/>
        <w:shd w:val="clear" w:color="auto" w:fill="FFFFFF"/>
        <w:spacing w:before="0" w:beforeAutospacing="0" w:after="0" w:afterAutospacing="0"/>
        <w:rPr>
          <w:rFonts w:ascii="Arial" w:hAnsi="Arial" w:cs="Arial"/>
          <w:b/>
          <w:bCs/>
          <w:color w:val="222222"/>
          <w:u w:val="single"/>
        </w:rPr>
      </w:pPr>
    </w:p>
    <w:p w14:paraId="614F87BC" w14:textId="2B068B95" w:rsidR="00220357" w:rsidRDefault="00220357" w:rsidP="00220357">
      <w:pPr>
        <w:jc w:val="center"/>
      </w:pPr>
      <w:r>
        <w:t>Styrelsemöte Jägareförbundet Halland 3/5–2021</w:t>
      </w:r>
    </w:p>
    <w:p w14:paraId="18602348" w14:textId="77777777" w:rsidR="00220357" w:rsidRDefault="00220357" w:rsidP="00220357">
      <w:pPr>
        <w:jc w:val="center"/>
      </w:pPr>
    </w:p>
    <w:p w14:paraId="43172571" w14:textId="77777777" w:rsidR="00220357" w:rsidRDefault="00220357" w:rsidP="00220357">
      <w:pPr>
        <w:pStyle w:val="Liststycke"/>
        <w:numPr>
          <w:ilvl w:val="0"/>
          <w:numId w:val="23"/>
        </w:numPr>
        <w:spacing w:after="160" w:line="259" w:lineRule="auto"/>
      </w:pPr>
      <w:r>
        <w:t>Mötet öppnas utav sittande ordförande Magnus Stolpe</w:t>
      </w:r>
    </w:p>
    <w:p w14:paraId="6A043A56" w14:textId="77777777" w:rsidR="00220357" w:rsidRDefault="00220357" w:rsidP="00220357">
      <w:pPr>
        <w:pStyle w:val="Liststycke"/>
      </w:pPr>
      <w:r>
        <w:t>Närvarande via Teams var. Magnus Stolpe, Carina Johansson, Håkan Johansson, Niklas Ljungberg, Christer Johansson, Magnus Sivander, Lolle Gustavsson, Jonas Andersson, Christer Harplinge, Karl Johansson.</w:t>
      </w:r>
    </w:p>
    <w:p w14:paraId="3F3EF0B9" w14:textId="77777777" w:rsidR="00220357" w:rsidRDefault="00220357" w:rsidP="00220357">
      <w:pPr>
        <w:pStyle w:val="Liststycke"/>
      </w:pPr>
    </w:p>
    <w:p w14:paraId="6CA5D03B" w14:textId="77777777" w:rsidR="00220357" w:rsidRDefault="00220357" w:rsidP="00220357">
      <w:pPr>
        <w:pStyle w:val="Liststycke"/>
        <w:numPr>
          <w:ilvl w:val="0"/>
          <w:numId w:val="23"/>
        </w:numPr>
        <w:spacing w:after="160" w:line="259" w:lineRule="auto"/>
      </w:pPr>
      <w:r>
        <w:t>Ordförande för mötet valdes sittande Magnus Stolpe.</w:t>
      </w:r>
    </w:p>
    <w:p w14:paraId="30325E45" w14:textId="77777777" w:rsidR="00220357" w:rsidRDefault="00220357" w:rsidP="00220357">
      <w:pPr>
        <w:pStyle w:val="Liststycke"/>
      </w:pPr>
    </w:p>
    <w:p w14:paraId="17575A35" w14:textId="77777777" w:rsidR="00220357" w:rsidRDefault="00220357" w:rsidP="00220357">
      <w:pPr>
        <w:pStyle w:val="Liststycke"/>
        <w:numPr>
          <w:ilvl w:val="0"/>
          <w:numId w:val="23"/>
        </w:numPr>
        <w:spacing w:after="160" w:line="259" w:lineRule="auto"/>
      </w:pPr>
      <w:r>
        <w:t>Sekreterare valdes för möte Karl Johansson</w:t>
      </w:r>
    </w:p>
    <w:p w14:paraId="0D2C4E44" w14:textId="77777777" w:rsidR="00220357" w:rsidRDefault="00220357" w:rsidP="00220357">
      <w:pPr>
        <w:pStyle w:val="Liststycke"/>
      </w:pPr>
    </w:p>
    <w:p w14:paraId="77C34437" w14:textId="77777777" w:rsidR="00220357" w:rsidRDefault="00220357" w:rsidP="00220357">
      <w:pPr>
        <w:pStyle w:val="Liststycke"/>
      </w:pPr>
    </w:p>
    <w:p w14:paraId="191CF70E" w14:textId="77777777" w:rsidR="00220357" w:rsidRDefault="00220357" w:rsidP="00220357">
      <w:pPr>
        <w:pStyle w:val="Liststycke"/>
        <w:numPr>
          <w:ilvl w:val="0"/>
          <w:numId w:val="23"/>
        </w:numPr>
        <w:spacing w:after="160" w:line="259" w:lineRule="auto"/>
      </w:pPr>
      <w:r>
        <w:t>Justeringsmän Magnus Stolpe. Karl Johansson.</w:t>
      </w:r>
    </w:p>
    <w:p w14:paraId="073E9E58" w14:textId="77777777" w:rsidR="00220357" w:rsidRDefault="00220357" w:rsidP="00220357">
      <w:pPr>
        <w:pStyle w:val="Liststycke"/>
      </w:pPr>
    </w:p>
    <w:p w14:paraId="084D49AC" w14:textId="77777777" w:rsidR="00220357" w:rsidRDefault="00220357" w:rsidP="00220357">
      <w:pPr>
        <w:pStyle w:val="Liststycke"/>
        <w:numPr>
          <w:ilvl w:val="0"/>
          <w:numId w:val="23"/>
        </w:numPr>
        <w:spacing w:after="160" w:line="259" w:lineRule="auto"/>
      </w:pPr>
      <w:r>
        <w:t>Föregående mötesprotokoll inga diskussioner då detta var första med nya styrelsen.</w:t>
      </w:r>
    </w:p>
    <w:p w14:paraId="18100BB3" w14:textId="77777777" w:rsidR="00220357" w:rsidRDefault="00220357" w:rsidP="00220357">
      <w:pPr>
        <w:pStyle w:val="Liststycke"/>
      </w:pPr>
    </w:p>
    <w:p w14:paraId="3A9D9F0E" w14:textId="77777777" w:rsidR="00220357" w:rsidRDefault="00220357" w:rsidP="00220357">
      <w:pPr>
        <w:pStyle w:val="Liststycke"/>
      </w:pPr>
    </w:p>
    <w:p w14:paraId="4BEBAB6F" w14:textId="77777777" w:rsidR="00220357" w:rsidRDefault="00220357" w:rsidP="00220357">
      <w:pPr>
        <w:pStyle w:val="Liststycke"/>
        <w:numPr>
          <w:ilvl w:val="0"/>
          <w:numId w:val="23"/>
        </w:numPr>
        <w:spacing w:after="160" w:line="259" w:lineRule="auto"/>
      </w:pPr>
      <w:r>
        <w:t>Fastställande utav arbetsgrupper inom Jägareförbundet Halland.</w:t>
      </w:r>
    </w:p>
    <w:p w14:paraId="2B1CA8E0" w14:textId="15ABF960" w:rsidR="00220357" w:rsidRDefault="00220357" w:rsidP="00220357">
      <w:pPr>
        <w:pStyle w:val="Liststycke"/>
        <w:numPr>
          <w:ilvl w:val="0"/>
          <w:numId w:val="24"/>
        </w:numPr>
        <w:spacing w:after="160" w:line="259" w:lineRule="auto"/>
      </w:pPr>
      <w:r>
        <w:t>Medlem/Marknad/web</w:t>
      </w:r>
      <w:r w:rsidR="0079560E">
        <w:t xml:space="preserve">: </w:t>
      </w:r>
      <w:r>
        <w:t>Magnus Stolpe och Niklas Fagerström</w:t>
      </w:r>
    </w:p>
    <w:p w14:paraId="05877444" w14:textId="17785650" w:rsidR="00220357" w:rsidRDefault="00220357" w:rsidP="00220357">
      <w:pPr>
        <w:pStyle w:val="Liststycke"/>
        <w:numPr>
          <w:ilvl w:val="0"/>
          <w:numId w:val="24"/>
        </w:numPr>
        <w:spacing w:after="160" w:line="259" w:lineRule="auto"/>
      </w:pPr>
      <w:r>
        <w:t>Kommunikation/Opinion</w:t>
      </w:r>
      <w:r w:rsidR="0079560E">
        <w:t xml:space="preserve">: </w:t>
      </w:r>
      <w:r>
        <w:t>Magnus Stolpe</w:t>
      </w:r>
    </w:p>
    <w:p w14:paraId="388414D8" w14:textId="0EFEB59B" w:rsidR="00220357" w:rsidRDefault="00220357" w:rsidP="00220357">
      <w:pPr>
        <w:pStyle w:val="Liststycke"/>
        <w:numPr>
          <w:ilvl w:val="0"/>
          <w:numId w:val="24"/>
        </w:numPr>
        <w:spacing w:after="160" w:line="259" w:lineRule="auto"/>
      </w:pPr>
      <w:r>
        <w:t>Vilt/Fauna</w:t>
      </w:r>
      <w:r w:rsidR="0079560E">
        <w:t>:</w:t>
      </w:r>
      <w:r>
        <w:t xml:space="preserve"> Lolle Gustavsson och Håkan Johansson</w:t>
      </w:r>
    </w:p>
    <w:p w14:paraId="3E206887" w14:textId="77777777" w:rsidR="00220357" w:rsidRDefault="00220357" w:rsidP="00220357">
      <w:pPr>
        <w:pStyle w:val="Liststycke"/>
        <w:numPr>
          <w:ilvl w:val="1"/>
          <w:numId w:val="24"/>
        </w:numPr>
        <w:spacing w:after="160" w:line="259" w:lineRule="auto"/>
      </w:pPr>
      <w:r>
        <w:t>Rovdjursgruppen, Niklas Ljungberg</w:t>
      </w:r>
    </w:p>
    <w:p w14:paraId="7C56D682" w14:textId="77777777" w:rsidR="00220357" w:rsidRDefault="00220357" w:rsidP="00220357">
      <w:pPr>
        <w:pStyle w:val="Liststycke"/>
        <w:numPr>
          <w:ilvl w:val="1"/>
          <w:numId w:val="24"/>
        </w:numPr>
        <w:spacing w:after="160" w:line="259" w:lineRule="auto"/>
      </w:pPr>
      <w:r>
        <w:t>Viltövervakning, Magnus Sivander</w:t>
      </w:r>
    </w:p>
    <w:p w14:paraId="2A7046C5" w14:textId="4A0C86AB" w:rsidR="00220357" w:rsidRDefault="00220357" w:rsidP="00220357">
      <w:pPr>
        <w:pStyle w:val="Liststycke"/>
        <w:numPr>
          <w:ilvl w:val="0"/>
          <w:numId w:val="24"/>
        </w:numPr>
        <w:spacing w:after="160" w:line="259" w:lineRule="auto"/>
      </w:pPr>
      <w:r>
        <w:t>Jaktskytte/Utbildning</w:t>
      </w:r>
      <w:r w:rsidR="0079560E">
        <w:t xml:space="preserve">: </w:t>
      </w:r>
      <w:r>
        <w:t>Carina Johansson och Karl Johansson</w:t>
      </w:r>
    </w:p>
    <w:p w14:paraId="3057ABB0" w14:textId="5F434D5B" w:rsidR="00220357" w:rsidRDefault="00220357" w:rsidP="00220357">
      <w:pPr>
        <w:pStyle w:val="Liststycke"/>
        <w:numPr>
          <w:ilvl w:val="0"/>
          <w:numId w:val="24"/>
        </w:numPr>
        <w:spacing w:after="160" w:line="259" w:lineRule="auto"/>
      </w:pPr>
      <w:r>
        <w:t>Hundgruppen</w:t>
      </w:r>
      <w:r w:rsidR="0079560E">
        <w:t xml:space="preserve">: </w:t>
      </w:r>
      <w:r>
        <w:t>Niklas Fagerström och Christer Johansson</w:t>
      </w:r>
    </w:p>
    <w:p w14:paraId="2E625AA7" w14:textId="30CB5C42" w:rsidR="00220357" w:rsidRDefault="00220357" w:rsidP="00220357">
      <w:pPr>
        <w:pStyle w:val="Liststycke"/>
        <w:numPr>
          <w:ilvl w:val="0"/>
          <w:numId w:val="24"/>
        </w:numPr>
        <w:spacing w:after="160" w:line="259" w:lineRule="auto"/>
      </w:pPr>
      <w:r>
        <w:t>J</w:t>
      </w:r>
      <w:r w:rsidR="0079560E">
        <w:t xml:space="preserve">AQT: </w:t>
      </w:r>
      <w:r>
        <w:t xml:space="preserve">Carina Johansson är </w:t>
      </w:r>
      <w:r w:rsidR="0079560E">
        <w:t>kontaktperson</w:t>
      </w:r>
      <w:r>
        <w:t>, JAQT frågor/aktiviteter skall genomsyra alla grupper.</w:t>
      </w:r>
    </w:p>
    <w:p w14:paraId="0E3C78BC" w14:textId="25A5B6B1" w:rsidR="00220357" w:rsidRDefault="00220357" w:rsidP="00220357">
      <w:pPr>
        <w:pStyle w:val="Liststycke"/>
        <w:numPr>
          <w:ilvl w:val="0"/>
          <w:numId w:val="24"/>
        </w:numPr>
        <w:spacing w:after="160" w:line="259" w:lineRule="auto"/>
      </w:pPr>
      <w:r>
        <w:t>NVR</w:t>
      </w:r>
      <w:r w:rsidR="0079560E">
        <w:t xml:space="preserve">: </w:t>
      </w:r>
      <w:r>
        <w:t>Niklas Ljungberg</w:t>
      </w:r>
    </w:p>
    <w:p w14:paraId="40F08363" w14:textId="7F2C7EDB" w:rsidR="00220357" w:rsidRDefault="00220357" w:rsidP="00220357">
      <w:pPr>
        <w:pStyle w:val="Liststycke"/>
        <w:numPr>
          <w:ilvl w:val="0"/>
          <w:numId w:val="24"/>
        </w:numPr>
        <w:spacing w:after="160" w:line="259" w:lineRule="auto"/>
      </w:pPr>
      <w:r>
        <w:t>Ungdom</w:t>
      </w:r>
      <w:r w:rsidR="0079560E">
        <w:t xml:space="preserve">: </w:t>
      </w:r>
      <w:r>
        <w:t>Jonas Andersson och Niklas Ljungberg</w:t>
      </w:r>
    </w:p>
    <w:p w14:paraId="65ED448E" w14:textId="4AF872BC" w:rsidR="00220357" w:rsidRDefault="00220357" w:rsidP="00220357">
      <w:pPr>
        <w:pStyle w:val="Liststycke"/>
        <w:numPr>
          <w:ilvl w:val="0"/>
          <w:numId w:val="24"/>
        </w:numPr>
        <w:spacing w:after="160" w:line="259" w:lineRule="auto"/>
      </w:pPr>
      <w:r>
        <w:t>Jägare examen</w:t>
      </w:r>
      <w:r w:rsidR="0079560E">
        <w:t xml:space="preserve">: </w:t>
      </w:r>
      <w:r>
        <w:t>Christer Stensson</w:t>
      </w:r>
    </w:p>
    <w:p w14:paraId="5A6BE263" w14:textId="77777777" w:rsidR="00220357" w:rsidRDefault="00220357" w:rsidP="00220357">
      <w:pPr>
        <w:pStyle w:val="Liststycke"/>
        <w:ind w:left="1440"/>
      </w:pPr>
    </w:p>
    <w:p w14:paraId="77D8D1E5" w14:textId="77777777" w:rsidR="00220357" w:rsidRDefault="00220357" w:rsidP="00220357">
      <w:pPr>
        <w:pStyle w:val="Liststycke"/>
        <w:numPr>
          <w:ilvl w:val="0"/>
          <w:numId w:val="23"/>
        </w:numPr>
        <w:spacing w:after="160" w:line="259" w:lineRule="auto"/>
      </w:pPr>
      <w:r>
        <w:t>Information om Svenska jägareförbundets extra årsstämma 6 april. Magnus Stolpe deltog via teams. Mötet hölls med endast en punkt på dagordningen och det var frågan om förbundet skulle höja medlemsavgiften eller inte. Beslut togs att inte höja medlemsavgift.</w:t>
      </w:r>
    </w:p>
    <w:p w14:paraId="53F9278A" w14:textId="77777777" w:rsidR="00220357" w:rsidRDefault="00220357" w:rsidP="00220357">
      <w:pPr>
        <w:pStyle w:val="Liststycke"/>
      </w:pPr>
    </w:p>
    <w:p w14:paraId="186EC1F6" w14:textId="77777777" w:rsidR="00220357" w:rsidRDefault="00220357" w:rsidP="00220357">
      <w:pPr>
        <w:pStyle w:val="Liststycke"/>
        <w:numPr>
          <w:ilvl w:val="0"/>
          <w:numId w:val="23"/>
        </w:numPr>
        <w:spacing w:after="160" w:line="259" w:lineRule="auto"/>
      </w:pPr>
      <w:r>
        <w:t>Information från Förbundsledningen. Torbjörn Larsson och Mariana Skoglund träffade Magnus Stolpe i början utav april, diskuterade arbetet och hur vi kan jobba vidare med tex en aktivitetsplan. Magnus skickar ut planen via mail till oss övriga. Även information ang. allmänna uppdraget. Tex äger jägareförbundet all insamlade data som förbundet samlat in under åren och denna behöver vi inte lämna ut.</w:t>
      </w:r>
    </w:p>
    <w:p w14:paraId="6C13B243" w14:textId="77777777" w:rsidR="00220357" w:rsidRDefault="00220357" w:rsidP="00220357">
      <w:pPr>
        <w:pStyle w:val="Liststycke"/>
      </w:pPr>
    </w:p>
    <w:p w14:paraId="4AAAA183" w14:textId="77777777" w:rsidR="00220357" w:rsidRDefault="00220357" w:rsidP="00220357">
      <w:pPr>
        <w:pStyle w:val="Liststycke"/>
      </w:pPr>
    </w:p>
    <w:p w14:paraId="0F02EB18" w14:textId="0A73765A" w:rsidR="00220357" w:rsidRDefault="00220357" w:rsidP="00220357">
      <w:pPr>
        <w:pStyle w:val="Liststycke"/>
        <w:numPr>
          <w:ilvl w:val="0"/>
          <w:numId w:val="23"/>
        </w:numPr>
        <w:spacing w:after="160" w:line="259" w:lineRule="auto"/>
      </w:pPr>
      <w:r>
        <w:t>Magnus Stolpe har haft digitalt möte med alla Länsordförande och det diskuterade högt och lågt hur förbundsledningen har skött allmänna uppdraget. Det har även förekommit fullständigt osmakliga inlägg på socialmedier med direkt personpåhopp.</w:t>
      </w:r>
    </w:p>
    <w:p w14:paraId="7E01BCA6" w14:textId="77777777" w:rsidR="00220357" w:rsidRDefault="00220357" w:rsidP="00220357">
      <w:pPr>
        <w:pStyle w:val="Liststycke"/>
      </w:pPr>
      <w:r>
        <w:t xml:space="preserve">Det diskuterades även blivande val till ny ordförande i Jägareförbundet. </w:t>
      </w:r>
    </w:p>
    <w:p w14:paraId="23AF30B4" w14:textId="3CD23A69" w:rsidR="00220357" w:rsidRDefault="00220357" w:rsidP="00220357">
      <w:pPr>
        <w:pStyle w:val="Liststycke"/>
      </w:pPr>
      <w:r>
        <w:t xml:space="preserve">Valberedningen har föreslagit Per Klingbjär som nu sitter som ordförande i Svenskt </w:t>
      </w:r>
      <w:r w:rsidR="0079560E">
        <w:t>Fr</w:t>
      </w:r>
      <w:r>
        <w:t xml:space="preserve">iluftsliv bland annat. </w:t>
      </w:r>
    </w:p>
    <w:p w14:paraId="12EC41BC" w14:textId="77777777" w:rsidR="00220357" w:rsidRDefault="00220357" w:rsidP="00220357">
      <w:pPr>
        <w:pStyle w:val="Liststycke"/>
      </w:pPr>
      <w:r>
        <w:t>Det har framkommit ett motförslag och det är Henry Stenson från några länsföreningar som öppet stöder Henry.</w:t>
      </w:r>
    </w:p>
    <w:p w14:paraId="0CA282B2" w14:textId="6CD3D464" w:rsidR="00220357" w:rsidRDefault="00220357" w:rsidP="00220357">
      <w:pPr>
        <w:pStyle w:val="Liststycke"/>
      </w:pPr>
      <w:r>
        <w:t xml:space="preserve">Magnus Stolpe skall kolla upp lite mer om hur dessa kandidater vill driva förbundet framåt. När vi har detta på plats skall vi bjuda in alla </w:t>
      </w:r>
      <w:r w:rsidR="0079560E">
        <w:t>kretsordförande</w:t>
      </w:r>
      <w:r>
        <w:t xml:space="preserve"> och höra vad dessa säger.</w:t>
      </w:r>
    </w:p>
    <w:p w14:paraId="517C9F62" w14:textId="26C23E6F" w:rsidR="00220357" w:rsidRDefault="00220357" w:rsidP="00220357">
      <w:pPr>
        <w:pStyle w:val="Liststycke"/>
      </w:pPr>
      <w:r>
        <w:t xml:space="preserve">Kommer Henry Stensson väljas så kommer det behövas väljas in en ny ledamot i styrelsen och föreslaget </w:t>
      </w:r>
      <w:r w:rsidR="0079560E">
        <w:t xml:space="preserve">från olika håll i landet </w:t>
      </w:r>
      <w:r>
        <w:t>är Erik Å</w:t>
      </w:r>
      <w:r w:rsidR="0079560E">
        <w:t>gren</w:t>
      </w:r>
      <w:r>
        <w:t xml:space="preserve"> (</w:t>
      </w:r>
      <w:r w:rsidR="0079560E">
        <w:t>Uppsala</w:t>
      </w:r>
      <w:r>
        <w:t>).</w:t>
      </w:r>
    </w:p>
    <w:p w14:paraId="34FB5FB3" w14:textId="77777777" w:rsidR="00220357" w:rsidRDefault="00220357" w:rsidP="00220357">
      <w:pPr>
        <w:pStyle w:val="Liststycke"/>
      </w:pPr>
    </w:p>
    <w:p w14:paraId="2A931B7D" w14:textId="77777777" w:rsidR="00220357" w:rsidRDefault="00220357" w:rsidP="00220357">
      <w:pPr>
        <w:pStyle w:val="Liststycke"/>
        <w:numPr>
          <w:ilvl w:val="0"/>
          <w:numId w:val="23"/>
        </w:numPr>
        <w:spacing w:after="160" w:line="259" w:lineRule="auto"/>
      </w:pPr>
      <w:r>
        <w:t>Beslut ang. tillgångar i Varberg Sparbank</w:t>
      </w:r>
    </w:p>
    <w:p w14:paraId="68924C7F" w14:textId="77777777" w:rsidR="00220357" w:rsidRDefault="00220357" w:rsidP="00220357">
      <w:pPr>
        <w:pStyle w:val="Liststycke"/>
      </w:pPr>
      <w:r>
        <w:t>Håkan vill omplacera alla tillgångar i Varbergs Sparbank till Södra Hestra Sparbank samt att Södra Hestra Sparbank skall förvalta delar utav våra tillgångar som uppgår till ca 648000: -</w:t>
      </w:r>
    </w:p>
    <w:p w14:paraId="4F8D85EB" w14:textId="77777777" w:rsidR="00220357" w:rsidRDefault="00220357" w:rsidP="00220357">
      <w:pPr>
        <w:pStyle w:val="Liststycke"/>
      </w:pPr>
      <w:r>
        <w:t xml:space="preserve">Förslaget är att dem skall förvalta 60% utav detta belopp via fonder. </w:t>
      </w:r>
    </w:p>
    <w:p w14:paraId="035763CA" w14:textId="77777777" w:rsidR="00220357" w:rsidRDefault="00220357" w:rsidP="00220357">
      <w:pPr>
        <w:pStyle w:val="Liststycke"/>
      </w:pPr>
      <w:r>
        <w:t>Beslut tas att vi skall omplacera tillgångarna i Varbergs sparbank till Södra Hestra Sparbank och att Håkan skall ta fram ett förslag på förvaltning tillsammans med Södra Hestra Sparbank till nästa möte.</w:t>
      </w:r>
    </w:p>
    <w:p w14:paraId="4A9BE093" w14:textId="77777777" w:rsidR="00220357" w:rsidRDefault="00220357" w:rsidP="00220357">
      <w:pPr>
        <w:pStyle w:val="Liststycke"/>
      </w:pPr>
      <w:r>
        <w:t>Beslutas även att Håkan skall öppna ett konto med tillhörande kontokort för mindre utgifter på nätet typ Teams licens, Mail konton. Max skall det få finnas 10000: - på detta konto.</w:t>
      </w:r>
    </w:p>
    <w:p w14:paraId="590336FA" w14:textId="77777777" w:rsidR="00220357" w:rsidRDefault="00220357" w:rsidP="00220357">
      <w:pPr>
        <w:pStyle w:val="Liststycke"/>
      </w:pPr>
    </w:p>
    <w:p w14:paraId="6B60EAE9" w14:textId="1C54DD9C" w:rsidR="00220357" w:rsidRDefault="00220357" w:rsidP="00220357">
      <w:pPr>
        <w:pStyle w:val="Liststycke"/>
        <w:numPr>
          <w:ilvl w:val="0"/>
          <w:numId w:val="23"/>
        </w:numPr>
        <w:spacing w:after="160" w:line="259" w:lineRule="auto"/>
      </w:pPr>
      <w:r>
        <w:t xml:space="preserve">Lista med skjutbanor som ligger under jägareförbundet Halland som länsstyrelsen skall ha som underlag för att dela ut bidrag ur älgvårdsfonden. Martin Broberg har önskat en </w:t>
      </w:r>
      <w:r w:rsidR="0079560E">
        <w:t>prioriteringslista</w:t>
      </w:r>
      <w:r>
        <w:t xml:space="preserve"> från styrelsen. Vi återkopplar till Martin att vi kan vara rådgivande när någon skjutbana ansöker om bidrag. Vi vill inte göra en </w:t>
      </w:r>
      <w:r w:rsidR="0079560E">
        <w:t>prioriteringslista</w:t>
      </w:r>
      <w:r>
        <w:t>.</w:t>
      </w:r>
    </w:p>
    <w:p w14:paraId="0020E189" w14:textId="77777777" w:rsidR="00220357" w:rsidRDefault="00220357" w:rsidP="00220357">
      <w:pPr>
        <w:pStyle w:val="Liststycke"/>
      </w:pPr>
    </w:p>
    <w:p w14:paraId="08790609" w14:textId="77777777" w:rsidR="00220357" w:rsidRDefault="00220357" w:rsidP="00220357">
      <w:pPr>
        <w:pStyle w:val="Liststycke"/>
        <w:numPr>
          <w:ilvl w:val="0"/>
          <w:numId w:val="23"/>
        </w:numPr>
        <w:spacing w:after="160" w:line="259" w:lineRule="auto"/>
      </w:pPr>
      <w:r>
        <w:t>Förfrågan om utbildning till ÄFO då detta inte har hållits på länge.  Det har inte funnits något behov. Vi skall dock försöka få till ett möte mellan Vilt/fauna gruppen och ÄSO inför de nya förvaltningsplanerna som skall lämnas in.</w:t>
      </w:r>
    </w:p>
    <w:p w14:paraId="25E942C4" w14:textId="77777777" w:rsidR="00220357" w:rsidRDefault="00220357" w:rsidP="00220357">
      <w:pPr>
        <w:pStyle w:val="Liststycke"/>
      </w:pPr>
    </w:p>
    <w:p w14:paraId="00B3239A" w14:textId="77777777" w:rsidR="00220357" w:rsidRDefault="00220357" w:rsidP="00220357">
      <w:pPr>
        <w:pStyle w:val="Liststycke"/>
      </w:pPr>
    </w:p>
    <w:p w14:paraId="73697D55" w14:textId="77777777" w:rsidR="00220357" w:rsidRDefault="00220357" w:rsidP="00220357">
      <w:pPr>
        <w:pStyle w:val="Liststycke"/>
        <w:numPr>
          <w:ilvl w:val="0"/>
          <w:numId w:val="23"/>
        </w:numPr>
        <w:spacing w:after="160" w:line="259" w:lineRule="auto"/>
      </w:pPr>
      <w:r>
        <w:t>Övriga frågor.</w:t>
      </w:r>
    </w:p>
    <w:p w14:paraId="30FA18C9" w14:textId="77777777" w:rsidR="00220357" w:rsidRDefault="00220357" w:rsidP="00220357">
      <w:pPr>
        <w:pStyle w:val="Liststycke"/>
      </w:pPr>
      <w:r>
        <w:t>Ny delegat skall väljas till VFD 1 jan 2023.</w:t>
      </w:r>
    </w:p>
    <w:p w14:paraId="059597D6" w14:textId="77777777" w:rsidR="00220357" w:rsidRDefault="00220357" w:rsidP="00220357">
      <w:pPr>
        <w:pStyle w:val="Liststycke"/>
      </w:pPr>
      <w:r>
        <w:t>Magnus Stolpe och Niklas Fagerström skall uppdatera namn och positioner på hemsidan.</w:t>
      </w:r>
    </w:p>
    <w:p w14:paraId="56EEA4CA" w14:textId="77777777" w:rsidR="00220357" w:rsidRDefault="00220357" w:rsidP="00220357">
      <w:pPr>
        <w:pStyle w:val="Liststycke"/>
      </w:pPr>
      <w:r>
        <w:lastRenderedPageBreak/>
        <w:t>Håkan Johansson insisterade att vi bör börja använda jägareförbundets egna mail adresser som administreras utav Håkan. Håkan och Magnus skall köra ett möte om detta och skapa dem samt dela ut.</w:t>
      </w:r>
    </w:p>
    <w:p w14:paraId="1C34AE21" w14:textId="77777777" w:rsidR="00220357" w:rsidRDefault="00220357" w:rsidP="00220357">
      <w:pPr>
        <w:pStyle w:val="Liststycke"/>
      </w:pPr>
    </w:p>
    <w:p w14:paraId="2C08EC2D" w14:textId="77777777" w:rsidR="00220357" w:rsidRDefault="00220357" w:rsidP="00220357">
      <w:pPr>
        <w:pStyle w:val="Liststycke"/>
        <w:numPr>
          <w:ilvl w:val="0"/>
          <w:numId w:val="23"/>
        </w:numPr>
        <w:spacing w:after="160" w:line="259" w:lineRule="auto"/>
      </w:pPr>
      <w:r>
        <w:t>Nästa möte kör vi via Team den 7 juni kl 19,00.</w:t>
      </w:r>
    </w:p>
    <w:p w14:paraId="6D59390F" w14:textId="77777777" w:rsidR="00220357" w:rsidRDefault="00220357" w:rsidP="00220357">
      <w:pPr>
        <w:pStyle w:val="Liststycke"/>
      </w:pPr>
    </w:p>
    <w:p w14:paraId="12EEF5EE" w14:textId="77777777" w:rsidR="00220357" w:rsidRDefault="00220357" w:rsidP="00220357">
      <w:pPr>
        <w:pStyle w:val="Liststycke"/>
        <w:numPr>
          <w:ilvl w:val="0"/>
          <w:numId w:val="23"/>
        </w:numPr>
        <w:spacing w:after="160" w:line="259" w:lineRule="auto"/>
      </w:pPr>
      <w:r>
        <w:t>Mötet avslutas</w:t>
      </w:r>
    </w:p>
    <w:p w14:paraId="745D5A23" w14:textId="77777777" w:rsidR="00220357" w:rsidRDefault="00220357" w:rsidP="00220357">
      <w:pPr>
        <w:pStyle w:val="Liststycke"/>
      </w:pPr>
    </w:p>
    <w:p w14:paraId="3C57F723" w14:textId="77777777" w:rsidR="00220357" w:rsidRDefault="00220357" w:rsidP="00220357">
      <w:pPr>
        <w:pStyle w:val="Liststycke"/>
      </w:pPr>
    </w:p>
    <w:p w14:paraId="15B0CE76" w14:textId="77777777" w:rsidR="00220357" w:rsidRDefault="00220357" w:rsidP="00220357">
      <w:pPr>
        <w:pStyle w:val="Liststycke"/>
      </w:pPr>
      <w:r>
        <w:t>Justeras</w:t>
      </w:r>
    </w:p>
    <w:p w14:paraId="3AED490D" w14:textId="77777777" w:rsidR="00220357" w:rsidRDefault="00220357" w:rsidP="00220357">
      <w:pPr>
        <w:pStyle w:val="Liststycke"/>
      </w:pPr>
    </w:p>
    <w:p w14:paraId="3C185CCD" w14:textId="77777777" w:rsidR="00220357" w:rsidRDefault="00220357" w:rsidP="00220357">
      <w:pPr>
        <w:pStyle w:val="Liststycke"/>
      </w:pPr>
    </w:p>
    <w:p w14:paraId="0DACFF97" w14:textId="77777777" w:rsidR="00220357" w:rsidRDefault="00220357" w:rsidP="00220357">
      <w:pPr>
        <w:pStyle w:val="Liststycke"/>
      </w:pPr>
    </w:p>
    <w:p w14:paraId="40D5F289" w14:textId="77777777" w:rsidR="00220357" w:rsidRDefault="00220357" w:rsidP="00220357">
      <w:pPr>
        <w:pStyle w:val="Liststycke"/>
      </w:pPr>
      <w:r>
        <w:t>Magnus Stolpe</w:t>
      </w:r>
      <w:r>
        <w:tab/>
      </w:r>
      <w:r>
        <w:tab/>
      </w:r>
      <w:r>
        <w:tab/>
        <w:t>Karl Johansson</w:t>
      </w:r>
    </w:p>
    <w:p w14:paraId="0344652E" w14:textId="77777777" w:rsidR="00607FBC" w:rsidRDefault="00607FBC" w:rsidP="00605B7B">
      <w:pPr>
        <w:rPr>
          <w:rFonts w:ascii="Arial" w:hAnsi="Arial" w:cs="Arial"/>
          <w:color w:val="222222"/>
        </w:rPr>
      </w:pPr>
    </w:p>
    <w:sectPr w:rsidR="00607FBC" w:rsidSect="007524EB">
      <w:headerReference w:type="default" r:id="rId8"/>
      <w:footerReference w:type="default" r:id="rId9"/>
      <w:headerReference w:type="first" r:id="rId10"/>
      <w:footerReference w:type="first" r:id="rId11"/>
      <w:pgSz w:w="11906" w:h="16838" w:code="9"/>
      <w:pgMar w:top="2268" w:right="1928" w:bottom="2517" w:left="2041" w:header="510"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10743" w14:textId="77777777" w:rsidR="00A31DB9" w:rsidRDefault="00A31DB9">
      <w:r>
        <w:separator/>
      </w:r>
    </w:p>
  </w:endnote>
  <w:endnote w:type="continuationSeparator" w:id="0">
    <w:p w14:paraId="411A7F7F" w14:textId="77777777" w:rsidR="00A31DB9" w:rsidRDefault="00A3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ꅀϞ怀"/>
    <w:panose1 w:val="02040502050405020303"/>
    <w:charset w:val="00"/>
    <w:family w:val="roman"/>
    <w:pitch w:val="variable"/>
    <w:sig w:usb0="00000287" w:usb1="00000000" w:usb2="00000000" w:usb3="00000000" w:csb0="0000009F" w:csb1="00000000"/>
  </w:font>
  <w:font w:name="Scala-Regular">
    <w:altName w:val="Corbel"/>
    <w:charset w:val="00"/>
    <w:family w:val="auto"/>
    <w:pitch w:val="variable"/>
    <w:sig w:usb0="00000001" w:usb1="0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Scala-Italic">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009A" w14:textId="77777777" w:rsidR="00B1012D" w:rsidRPr="00BE2E85" w:rsidRDefault="00B1012D" w:rsidP="00B1012D">
    <w:pPr>
      <w:pStyle w:val="Sidfot"/>
      <w:rPr>
        <w:rFonts w:ascii="Georgia" w:hAnsi="Georgia"/>
        <w:b/>
      </w:rPr>
    </w:pPr>
    <w:r w:rsidRPr="00E15882">
      <w:rPr>
        <w:rFonts w:ascii="Georgia" w:hAnsi="Georgia"/>
        <w:b/>
      </w:rPr>
      <w:t xml:space="preserve">Svenska Jägareförbundet </w:t>
    </w:r>
    <w:r>
      <w:rPr>
        <w:rFonts w:ascii="Georgia" w:hAnsi="Georgia"/>
        <w:b/>
      </w:rPr>
      <w:t>Kungsbacka</w:t>
    </w:r>
  </w:p>
  <w:p w14:paraId="6781F99F" w14:textId="77777777" w:rsidR="00B1012D" w:rsidRDefault="00B1012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8497B" w14:textId="77777777" w:rsidR="00E15882" w:rsidRPr="00BE2E85" w:rsidRDefault="00E15882" w:rsidP="00BE2E85">
    <w:pPr>
      <w:pStyle w:val="Sidfot"/>
      <w:rPr>
        <w:rFonts w:ascii="Georgia" w:hAnsi="Georgia"/>
        <w:b/>
      </w:rPr>
    </w:pPr>
    <w:r w:rsidRPr="00E15882">
      <w:rPr>
        <w:rFonts w:ascii="Georgia" w:hAnsi="Georgia"/>
        <w:b/>
      </w:rPr>
      <w:t xml:space="preserve">Svenska Jägareförbundet </w:t>
    </w:r>
    <w:r w:rsidR="00607FBC">
      <w:rPr>
        <w:rFonts w:ascii="Georgia" w:hAnsi="Georgia"/>
        <w:b/>
      </w:rPr>
      <w:t>Halland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209D8" w14:textId="77777777" w:rsidR="00A31DB9" w:rsidRDefault="00A31DB9">
      <w:r>
        <w:separator/>
      </w:r>
    </w:p>
  </w:footnote>
  <w:footnote w:type="continuationSeparator" w:id="0">
    <w:p w14:paraId="527E4567" w14:textId="77777777" w:rsidR="00A31DB9" w:rsidRDefault="00A3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479E4" w14:textId="77777777" w:rsidR="0058718B" w:rsidRDefault="008A74E9">
    <w:pPr>
      <w:pStyle w:val="Sidhuvud"/>
    </w:pPr>
    <w:r>
      <w:rPr>
        <w:noProof/>
      </w:rPr>
      <w:drawing>
        <wp:anchor distT="0" distB="0" distL="114300" distR="114300" simplePos="0" relativeHeight="251658752" behindDoc="1" locked="1" layoutInCell="1" allowOverlap="1" wp14:anchorId="526296C0" wp14:editId="2B3E229C">
          <wp:simplePos x="0" y="0"/>
          <wp:positionH relativeFrom="page">
            <wp:align>center</wp:align>
          </wp:positionH>
          <wp:positionV relativeFrom="page">
            <wp:posOffset>323850</wp:posOffset>
          </wp:positionV>
          <wp:extent cx="819150" cy="933450"/>
          <wp:effectExtent l="0" t="0" r="0" b="0"/>
          <wp:wrapNone/>
          <wp:docPr id="1" name="Bild 34" descr="Logga SJM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ga SJM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09C292DE" wp14:editId="0888FA1C">
          <wp:simplePos x="0" y="0"/>
          <wp:positionH relativeFrom="page">
            <wp:posOffset>5814695</wp:posOffset>
          </wp:positionH>
          <wp:positionV relativeFrom="page">
            <wp:posOffset>7546340</wp:posOffset>
          </wp:positionV>
          <wp:extent cx="1495425" cy="2886075"/>
          <wp:effectExtent l="0" t="0" r="9525" b="9525"/>
          <wp:wrapNone/>
          <wp:docPr id="2" name="Bild 30" descr="Sp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å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FF6A" w14:textId="77777777" w:rsidR="0058718B" w:rsidRDefault="008A74E9">
    <w:pPr>
      <w:pStyle w:val="Sidhuvud"/>
    </w:pPr>
    <w:r>
      <w:rPr>
        <w:noProof/>
      </w:rPr>
      <w:drawing>
        <wp:anchor distT="0" distB="0" distL="114300" distR="114300" simplePos="0" relativeHeight="251657728" behindDoc="1" locked="1" layoutInCell="1" allowOverlap="1" wp14:anchorId="09EFC523" wp14:editId="4E6A95B3">
          <wp:simplePos x="0" y="0"/>
          <wp:positionH relativeFrom="page">
            <wp:posOffset>3416935</wp:posOffset>
          </wp:positionH>
          <wp:positionV relativeFrom="page">
            <wp:posOffset>323850</wp:posOffset>
          </wp:positionV>
          <wp:extent cx="819150" cy="933450"/>
          <wp:effectExtent l="0" t="0" r="0" b="0"/>
          <wp:wrapNone/>
          <wp:docPr id="3" name="Bild 33" descr="Logga SJM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ga SJM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1" layoutInCell="1" allowOverlap="1" wp14:anchorId="69FDC087" wp14:editId="46CFE657">
          <wp:simplePos x="0" y="0"/>
          <wp:positionH relativeFrom="page">
            <wp:posOffset>5814695</wp:posOffset>
          </wp:positionH>
          <wp:positionV relativeFrom="page">
            <wp:posOffset>7546340</wp:posOffset>
          </wp:positionV>
          <wp:extent cx="1495425" cy="2886075"/>
          <wp:effectExtent l="0" t="0" r="9525" b="9525"/>
          <wp:wrapNone/>
          <wp:docPr id="4" name="Bild 29" descr="Sp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å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EA1"/>
    <w:multiLevelType w:val="hybridMultilevel"/>
    <w:tmpl w:val="8D1857CE"/>
    <w:lvl w:ilvl="0" w:tplc="461E7F20">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1947642A"/>
    <w:multiLevelType w:val="hybridMultilevel"/>
    <w:tmpl w:val="FC30650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nsid w:val="20297933"/>
    <w:multiLevelType w:val="hybridMultilevel"/>
    <w:tmpl w:val="AC40A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542014E"/>
    <w:multiLevelType w:val="hybridMultilevel"/>
    <w:tmpl w:val="ABF43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64B4FBB"/>
    <w:multiLevelType w:val="hybridMultilevel"/>
    <w:tmpl w:val="412ED3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65E1BBF"/>
    <w:multiLevelType w:val="hybridMultilevel"/>
    <w:tmpl w:val="567EA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FAD46C9"/>
    <w:multiLevelType w:val="hybridMultilevel"/>
    <w:tmpl w:val="AAA6436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1A83172"/>
    <w:multiLevelType w:val="hybridMultilevel"/>
    <w:tmpl w:val="3DFEA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1F65C2D"/>
    <w:multiLevelType w:val="hybridMultilevel"/>
    <w:tmpl w:val="F5DCA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2301190"/>
    <w:multiLevelType w:val="hybridMultilevel"/>
    <w:tmpl w:val="0C3E0148"/>
    <w:lvl w:ilvl="0" w:tplc="CCE88CD4">
      <w:numFmt w:val="bullet"/>
      <w:lvlText w:val="-"/>
      <w:lvlJc w:val="left"/>
      <w:pPr>
        <w:ind w:left="450" w:hanging="360"/>
      </w:pPr>
      <w:rPr>
        <w:rFonts w:ascii="Georgia" w:eastAsia="Times New Roman" w:hAnsi="Georgia" w:cs="Times New Roman" w:hint="default"/>
      </w:rPr>
    </w:lvl>
    <w:lvl w:ilvl="1" w:tplc="041D0003" w:tentative="1">
      <w:start w:val="1"/>
      <w:numFmt w:val="bullet"/>
      <w:lvlText w:val="o"/>
      <w:lvlJc w:val="left"/>
      <w:pPr>
        <w:ind w:left="1170" w:hanging="360"/>
      </w:pPr>
      <w:rPr>
        <w:rFonts w:ascii="Courier New" w:hAnsi="Courier New" w:cs="Courier New" w:hint="default"/>
      </w:rPr>
    </w:lvl>
    <w:lvl w:ilvl="2" w:tplc="041D0005" w:tentative="1">
      <w:start w:val="1"/>
      <w:numFmt w:val="bullet"/>
      <w:lvlText w:val=""/>
      <w:lvlJc w:val="left"/>
      <w:pPr>
        <w:ind w:left="1890" w:hanging="360"/>
      </w:pPr>
      <w:rPr>
        <w:rFonts w:ascii="Wingdings" w:hAnsi="Wingdings" w:hint="default"/>
      </w:rPr>
    </w:lvl>
    <w:lvl w:ilvl="3" w:tplc="041D0001" w:tentative="1">
      <w:start w:val="1"/>
      <w:numFmt w:val="bullet"/>
      <w:lvlText w:val=""/>
      <w:lvlJc w:val="left"/>
      <w:pPr>
        <w:ind w:left="2610" w:hanging="360"/>
      </w:pPr>
      <w:rPr>
        <w:rFonts w:ascii="Symbol" w:hAnsi="Symbol" w:hint="default"/>
      </w:rPr>
    </w:lvl>
    <w:lvl w:ilvl="4" w:tplc="041D0003" w:tentative="1">
      <w:start w:val="1"/>
      <w:numFmt w:val="bullet"/>
      <w:lvlText w:val="o"/>
      <w:lvlJc w:val="left"/>
      <w:pPr>
        <w:ind w:left="3330" w:hanging="360"/>
      </w:pPr>
      <w:rPr>
        <w:rFonts w:ascii="Courier New" w:hAnsi="Courier New" w:cs="Courier New" w:hint="default"/>
      </w:rPr>
    </w:lvl>
    <w:lvl w:ilvl="5" w:tplc="041D0005" w:tentative="1">
      <w:start w:val="1"/>
      <w:numFmt w:val="bullet"/>
      <w:lvlText w:val=""/>
      <w:lvlJc w:val="left"/>
      <w:pPr>
        <w:ind w:left="4050" w:hanging="360"/>
      </w:pPr>
      <w:rPr>
        <w:rFonts w:ascii="Wingdings" w:hAnsi="Wingdings" w:hint="default"/>
      </w:rPr>
    </w:lvl>
    <w:lvl w:ilvl="6" w:tplc="041D0001" w:tentative="1">
      <w:start w:val="1"/>
      <w:numFmt w:val="bullet"/>
      <w:lvlText w:val=""/>
      <w:lvlJc w:val="left"/>
      <w:pPr>
        <w:ind w:left="4770" w:hanging="360"/>
      </w:pPr>
      <w:rPr>
        <w:rFonts w:ascii="Symbol" w:hAnsi="Symbol" w:hint="default"/>
      </w:rPr>
    </w:lvl>
    <w:lvl w:ilvl="7" w:tplc="041D0003" w:tentative="1">
      <w:start w:val="1"/>
      <w:numFmt w:val="bullet"/>
      <w:lvlText w:val="o"/>
      <w:lvlJc w:val="left"/>
      <w:pPr>
        <w:ind w:left="5490" w:hanging="360"/>
      </w:pPr>
      <w:rPr>
        <w:rFonts w:ascii="Courier New" w:hAnsi="Courier New" w:cs="Courier New" w:hint="default"/>
      </w:rPr>
    </w:lvl>
    <w:lvl w:ilvl="8" w:tplc="041D0005" w:tentative="1">
      <w:start w:val="1"/>
      <w:numFmt w:val="bullet"/>
      <w:lvlText w:val=""/>
      <w:lvlJc w:val="left"/>
      <w:pPr>
        <w:ind w:left="6210" w:hanging="360"/>
      </w:pPr>
      <w:rPr>
        <w:rFonts w:ascii="Wingdings" w:hAnsi="Wingdings" w:hint="default"/>
      </w:rPr>
    </w:lvl>
  </w:abstractNum>
  <w:abstractNum w:abstractNumId="10">
    <w:nsid w:val="34D91E43"/>
    <w:multiLevelType w:val="hybridMultilevel"/>
    <w:tmpl w:val="695C6FFE"/>
    <w:lvl w:ilvl="0" w:tplc="000869A2">
      <w:start w:val="1"/>
      <w:numFmt w:val="bullet"/>
      <w:lvlText w:val=""/>
      <w:lvlJc w:val="left"/>
      <w:pPr>
        <w:ind w:left="810" w:hanging="360"/>
      </w:pPr>
      <w:rPr>
        <w:rFonts w:ascii="Symbol" w:hAnsi="Symbol" w:hint="default"/>
      </w:rPr>
    </w:lvl>
    <w:lvl w:ilvl="1" w:tplc="041D0003" w:tentative="1">
      <w:start w:val="1"/>
      <w:numFmt w:val="bullet"/>
      <w:lvlText w:val="o"/>
      <w:lvlJc w:val="left"/>
      <w:pPr>
        <w:ind w:left="1530" w:hanging="360"/>
      </w:pPr>
      <w:rPr>
        <w:rFonts w:ascii="Courier New" w:hAnsi="Courier New" w:cs="Courier New" w:hint="default"/>
      </w:rPr>
    </w:lvl>
    <w:lvl w:ilvl="2" w:tplc="041D0005" w:tentative="1">
      <w:start w:val="1"/>
      <w:numFmt w:val="bullet"/>
      <w:lvlText w:val=""/>
      <w:lvlJc w:val="left"/>
      <w:pPr>
        <w:ind w:left="2250" w:hanging="360"/>
      </w:pPr>
      <w:rPr>
        <w:rFonts w:ascii="Wingdings" w:hAnsi="Wingdings" w:hint="default"/>
      </w:rPr>
    </w:lvl>
    <w:lvl w:ilvl="3" w:tplc="041D0001" w:tentative="1">
      <w:start w:val="1"/>
      <w:numFmt w:val="bullet"/>
      <w:lvlText w:val=""/>
      <w:lvlJc w:val="left"/>
      <w:pPr>
        <w:ind w:left="2970" w:hanging="360"/>
      </w:pPr>
      <w:rPr>
        <w:rFonts w:ascii="Symbol" w:hAnsi="Symbol" w:hint="default"/>
      </w:rPr>
    </w:lvl>
    <w:lvl w:ilvl="4" w:tplc="041D0003" w:tentative="1">
      <w:start w:val="1"/>
      <w:numFmt w:val="bullet"/>
      <w:lvlText w:val="o"/>
      <w:lvlJc w:val="left"/>
      <w:pPr>
        <w:ind w:left="3690" w:hanging="360"/>
      </w:pPr>
      <w:rPr>
        <w:rFonts w:ascii="Courier New" w:hAnsi="Courier New" w:cs="Courier New" w:hint="default"/>
      </w:rPr>
    </w:lvl>
    <w:lvl w:ilvl="5" w:tplc="041D0005" w:tentative="1">
      <w:start w:val="1"/>
      <w:numFmt w:val="bullet"/>
      <w:lvlText w:val=""/>
      <w:lvlJc w:val="left"/>
      <w:pPr>
        <w:ind w:left="4410" w:hanging="360"/>
      </w:pPr>
      <w:rPr>
        <w:rFonts w:ascii="Wingdings" w:hAnsi="Wingdings" w:hint="default"/>
      </w:rPr>
    </w:lvl>
    <w:lvl w:ilvl="6" w:tplc="041D0001" w:tentative="1">
      <w:start w:val="1"/>
      <w:numFmt w:val="bullet"/>
      <w:lvlText w:val=""/>
      <w:lvlJc w:val="left"/>
      <w:pPr>
        <w:ind w:left="5130" w:hanging="360"/>
      </w:pPr>
      <w:rPr>
        <w:rFonts w:ascii="Symbol" w:hAnsi="Symbol" w:hint="default"/>
      </w:rPr>
    </w:lvl>
    <w:lvl w:ilvl="7" w:tplc="041D0003" w:tentative="1">
      <w:start w:val="1"/>
      <w:numFmt w:val="bullet"/>
      <w:lvlText w:val="o"/>
      <w:lvlJc w:val="left"/>
      <w:pPr>
        <w:ind w:left="5850" w:hanging="360"/>
      </w:pPr>
      <w:rPr>
        <w:rFonts w:ascii="Courier New" w:hAnsi="Courier New" w:cs="Courier New" w:hint="default"/>
      </w:rPr>
    </w:lvl>
    <w:lvl w:ilvl="8" w:tplc="041D0005" w:tentative="1">
      <w:start w:val="1"/>
      <w:numFmt w:val="bullet"/>
      <w:lvlText w:val=""/>
      <w:lvlJc w:val="left"/>
      <w:pPr>
        <w:ind w:left="6570" w:hanging="360"/>
      </w:pPr>
      <w:rPr>
        <w:rFonts w:ascii="Wingdings" w:hAnsi="Wingdings" w:hint="default"/>
      </w:rPr>
    </w:lvl>
  </w:abstractNum>
  <w:abstractNum w:abstractNumId="11">
    <w:nsid w:val="38E30C86"/>
    <w:multiLevelType w:val="hybridMultilevel"/>
    <w:tmpl w:val="51FA5E7A"/>
    <w:lvl w:ilvl="0" w:tplc="000869A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D4F276A"/>
    <w:multiLevelType w:val="hybridMultilevel"/>
    <w:tmpl w:val="A178E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EB3645C"/>
    <w:multiLevelType w:val="hybridMultilevel"/>
    <w:tmpl w:val="BDCAA1D2"/>
    <w:lvl w:ilvl="0" w:tplc="000869A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0576F32"/>
    <w:multiLevelType w:val="hybridMultilevel"/>
    <w:tmpl w:val="54908C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0B53CE5"/>
    <w:multiLevelType w:val="hybridMultilevel"/>
    <w:tmpl w:val="7F00AE5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nsid w:val="633A74B1"/>
    <w:multiLevelType w:val="hybridMultilevel"/>
    <w:tmpl w:val="44FE2F64"/>
    <w:lvl w:ilvl="0" w:tplc="8E2CD6F0">
      <w:start w:val="1"/>
      <w:numFmt w:val="decimal"/>
      <w:lvlText w:val="%1."/>
      <w:lvlJc w:val="left"/>
      <w:pPr>
        <w:ind w:left="360" w:hanging="360"/>
      </w:pPr>
      <w:rPr>
        <w:rFonts w:hint="default"/>
        <w:b w:val="0"/>
        <w:bCs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nsid w:val="6AA768D2"/>
    <w:multiLevelType w:val="hybridMultilevel"/>
    <w:tmpl w:val="CB5AE85E"/>
    <w:lvl w:ilvl="0" w:tplc="000869A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B7941AC"/>
    <w:multiLevelType w:val="multilevel"/>
    <w:tmpl w:val="5D6E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16444D"/>
    <w:multiLevelType w:val="hybridMultilevel"/>
    <w:tmpl w:val="A016F3C6"/>
    <w:lvl w:ilvl="0" w:tplc="F5B6D29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nsid w:val="70DE566F"/>
    <w:multiLevelType w:val="hybridMultilevel"/>
    <w:tmpl w:val="E1E0F812"/>
    <w:lvl w:ilvl="0" w:tplc="D14CCDE8">
      <w:start w:val="30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2D945A9"/>
    <w:multiLevelType w:val="hybridMultilevel"/>
    <w:tmpl w:val="48B6F478"/>
    <w:lvl w:ilvl="0" w:tplc="000869A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4356344"/>
    <w:multiLevelType w:val="hybridMultilevel"/>
    <w:tmpl w:val="E9946AD6"/>
    <w:lvl w:ilvl="0" w:tplc="000869A2">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nsid w:val="76F60125"/>
    <w:multiLevelType w:val="hybridMultilevel"/>
    <w:tmpl w:val="4ADE9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0"/>
  </w:num>
  <w:num w:numId="4">
    <w:abstractNumId w:val="21"/>
  </w:num>
  <w:num w:numId="5">
    <w:abstractNumId w:val="10"/>
  </w:num>
  <w:num w:numId="6">
    <w:abstractNumId w:val="9"/>
  </w:num>
  <w:num w:numId="7">
    <w:abstractNumId w:val="13"/>
  </w:num>
  <w:num w:numId="8">
    <w:abstractNumId w:val="17"/>
  </w:num>
  <w:num w:numId="9">
    <w:abstractNumId w:val="4"/>
  </w:num>
  <w:num w:numId="10">
    <w:abstractNumId w:val="6"/>
  </w:num>
  <w:num w:numId="11">
    <w:abstractNumId w:val="12"/>
  </w:num>
  <w:num w:numId="12">
    <w:abstractNumId w:val="7"/>
  </w:num>
  <w:num w:numId="13">
    <w:abstractNumId w:val="14"/>
  </w:num>
  <w:num w:numId="14">
    <w:abstractNumId w:val="5"/>
  </w:num>
  <w:num w:numId="15">
    <w:abstractNumId w:val="8"/>
  </w:num>
  <w:num w:numId="16">
    <w:abstractNumId w:val="1"/>
  </w:num>
  <w:num w:numId="17">
    <w:abstractNumId w:val="3"/>
  </w:num>
  <w:num w:numId="18">
    <w:abstractNumId w:val="23"/>
  </w:num>
  <w:num w:numId="19">
    <w:abstractNumId w:val="0"/>
  </w:num>
  <w:num w:numId="20">
    <w:abstractNumId w:val="19"/>
  </w:num>
  <w:num w:numId="21">
    <w:abstractNumId w:val="18"/>
  </w:num>
  <w:num w:numId="22">
    <w:abstractNumId w:val="16"/>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82"/>
    <w:rsid w:val="00003754"/>
    <w:rsid w:val="000127F0"/>
    <w:rsid w:val="00013030"/>
    <w:rsid w:val="00023A16"/>
    <w:rsid w:val="00023E58"/>
    <w:rsid w:val="000242AB"/>
    <w:rsid w:val="00024777"/>
    <w:rsid w:val="00060D25"/>
    <w:rsid w:val="000625EB"/>
    <w:rsid w:val="00062F1A"/>
    <w:rsid w:val="00063FC4"/>
    <w:rsid w:val="000700AC"/>
    <w:rsid w:val="000835FC"/>
    <w:rsid w:val="00084C51"/>
    <w:rsid w:val="000A0FC9"/>
    <w:rsid w:val="000B4FD4"/>
    <w:rsid w:val="000C7395"/>
    <w:rsid w:val="000E15E0"/>
    <w:rsid w:val="000E3260"/>
    <w:rsid w:val="000F7F85"/>
    <w:rsid w:val="00101826"/>
    <w:rsid w:val="00102063"/>
    <w:rsid w:val="00103AFE"/>
    <w:rsid w:val="001218E7"/>
    <w:rsid w:val="0012581E"/>
    <w:rsid w:val="0012625D"/>
    <w:rsid w:val="0012742A"/>
    <w:rsid w:val="0013071F"/>
    <w:rsid w:val="001350B4"/>
    <w:rsid w:val="00140BCD"/>
    <w:rsid w:val="001415CC"/>
    <w:rsid w:val="00143EA5"/>
    <w:rsid w:val="00144770"/>
    <w:rsid w:val="0015105A"/>
    <w:rsid w:val="00151C64"/>
    <w:rsid w:val="00152701"/>
    <w:rsid w:val="00152928"/>
    <w:rsid w:val="001658E1"/>
    <w:rsid w:val="00166395"/>
    <w:rsid w:val="001675B9"/>
    <w:rsid w:val="001716B9"/>
    <w:rsid w:val="00187D7A"/>
    <w:rsid w:val="00194BAC"/>
    <w:rsid w:val="001974D5"/>
    <w:rsid w:val="001C06CD"/>
    <w:rsid w:val="001C7D2E"/>
    <w:rsid w:val="001D1EC9"/>
    <w:rsid w:val="001E575F"/>
    <w:rsid w:val="001F1D0D"/>
    <w:rsid w:val="001F4C7B"/>
    <w:rsid w:val="001F74B9"/>
    <w:rsid w:val="00203379"/>
    <w:rsid w:val="00207109"/>
    <w:rsid w:val="00220357"/>
    <w:rsid w:val="002518DA"/>
    <w:rsid w:val="0025647E"/>
    <w:rsid w:val="00262F43"/>
    <w:rsid w:val="00273DB7"/>
    <w:rsid w:val="002862E8"/>
    <w:rsid w:val="00290D9C"/>
    <w:rsid w:val="00294A84"/>
    <w:rsid w:val="00296900"/>
    <w:rsid w:val="00296CB1"/>
    <w:rsid w:val="002A2F89"/>
    <w:rsid w:val="002A46CC"/>
    <w:rsid w:val="002A7BDE"/>
    <w:rsid w:val="002B43FE"/>
    <w:rsid w:val="002B6F3E"/>
    <w:rsid w:val="002B78D1"/>
    <w:rsid w:val="002C43B4"/>
    <w:rsid w:val="002C4E2B"/>
    <w:rsid w:val="002C5C48"/>
    <w:rsid w:val="002D07C2"/>
    <w:rsid w:val="002D6259"/>
    <w:rsid w:val="002D6716"/>
    <w:rsid w:val="002E5F5A"/>
    <w:rsid w:val="002F5BEE"/>
    <w:rsid w:val="002F61FC"/>
    <w:rsid w:val="00310C2F"/>
    <w:rsid w:val="00317BB6"/>
    <w:rsid w:val="00322170"/>
    <w:rsid w:val="00332B7F"/>
    <w:rsid w:val="00332D9C"/>
    <w:rsid w:val="00333736"/>
    <w:rsid w:val="00337214"/>
    <w:rsid w:val="00337F45"/>
    <w:rsid w:val="0034380F"/>
    <w:rsid w:val="0035524F"/>
    <w:rsid w:val="00356FE8"/>
    <w:rsid w:val="003579DD"/>
    <w:rsid w:val="0036088E"/>
    <w:rsid w:val="00361F4A"/>
    <w:rsid w:val="003760D8"/>
    <w:rsid w:val="00381072"/>
    <w:rsid w:val="00390D36"/>
    <w:rsid w:val="003978B7"/>
    <w:rsid w:val="003B21F1"/>
    <w:rsid w:val="003D0EE8"/>
    <w:rsid w:val="003D744B"/>
    <w:rsid w:val="003E0AF7"/>
    <w:rsid w:val="003E5A79"/>
    <w:rsid w:val="003F369E"/>
    <w:rsid w:val="003F5886"/>
    <w:rsid w:val="00401ADD"/>
    <w:rsid w:val="00403E35"/>
    <w:rsid w:val="004224C8"/>
    <w:rsid w:val="00424E24"/>
    <w:rsid w:val="004428F2"/>
    <w:rsid w:val="00451105"/>
    <w:rsid w:val="004624D4"/>
    <w:rsid w:val="004646F0"/>
    <w:rsid w:val="00466C16"/>
    <w:rsid w:val="00471BC8"/>
    <w:rsid w:val="00495BC3"/>
    <w:rsid w:val="004B6AD7"/>
    <w:rsid w:val="004C3C92"/>
    <w:rsid w:val="004D7AEF"/>
    <w:rsid w:val="00502ACF"/>
    <w:rsid w:val="005270FD"/>
    <w:rsid w:val="00541A4D"/>
    <w:rsid w:val="0055091C"/>
    <w:rsid w:val="00551005"/>
    <w:rsid w:val="00552456"/>
    <w:rsid w:val="005660AB"/>
    <w:rsid w:val="0058718B"/>
    <w:rsid w:val="00591DF4"/>
    <w:rsid w:val="005969DA"/>
    <w:rsid w:val="005A09D0"/>
    <w:rsid w:val="005A469C"/>
    <w:rsid w:val="005B0898"/>
    <w:rsid w:val="005C78A2"/>
    <w:rsid w:val="005D078F"/>
    <w:rsid w:val="005D180E"/>
    <w:rsid w:val="005E1702"/>
    <w:rsid w:val="005E7E65"/>
    <w:rsid w:val="005F00A4"/>
    <w:rsid w:val="006056F1"/>
    <w:rsid w:val="00605B7B"/>
    <w:rsid w:val="00607959"/>
    <w:rsid w:val="00607FBC"/>
    <w:rsid w:val="0061003C"/>
    <w:rsid w:val="00612B56"/>
    <w:rsid w:val="006134D8"/>
    <w:rsid w:val="006144A4"/>
    <w:rsid w:val="006274C6"/>
    <w:rsid w:val="00634FFF"/>
    <w:rsid w:val="006535E0"/>
    <w:rsid w:val="0066345D"/>
    <w:rsid w:val="0066373B"/>
    <w:rsid w:val="006729AC"/>
    <w:rsid w:val="00674338"/>
    <w:rsid w:val="00683953"/>
    <w:rsid w:val="006A1A6A"/>
    <w:rsid w:val="006A4D2B"/>
    <w:rsid w:val="006B027B"/>
    <w:rsid w:val="006D3A29"/>
    <w:rsid w:val="006D6E12"/>
    <w:rsid w:val="006D71A2"/>
    <w:rsid w:val="006E7883"/>
    <w:rsid w:val="006F3612"/>
    <w:rsid w:val="00705BB5"/>
    <w:rsid w:val="00705D3A"/>
    <w:rsid w:val="00712A72"/>
    <w:rsid w:val="007144AC"/>
    <w:rsid w:val="00715475"/>
    <w:rsid w:val="007177B9"/>
    <w:rsid w:val="00726D73"/>
    <w:rsid w:val="007370D5"/>
    <w:rsid w:val="00737D98"/>
    <w:rsid w:val="00742491"/>
    <w:rsid w:val="00744A5B"/>
    <w:rsid w:val="00747238"/>
    <w:rsid w:val="00747CD9"/>
    <w:rsid w:val="007524EB"/>
    <w:rsid w:val="007575ED"/>
    <w:rsid w:val="007624B0"/>
    <w:rsid w:val="0078095B"/>
    <w:rsid w:val="00781118"/>
    <w:rsid w:val="00786374"/>
    <w:rsid w:val="00792F68"/>
    <w:rsid w:val="00793411"/>
    <w:rsid w:val="00794A2E"/>
    <w:rsid w:val="0079560E"/>
    <w:rsid w:val="00796FF1"/>
    <w:rsid w:val="007A16B9"/>
    <w:rsid w:val="007A1A0E"/>
    <w:rsid w:val="007A4990"/>
    <w:rsid w:val="007B1385"/>
    <w:rsid w:val="007B1503"/>
    <w:rsid w:val="007C2491"/>
    <w:rsid w:val="007C29D6"/>
    <w:rsid w:val="007C6836"/>
    <w:rsid w:val="007D01E5"/>
    <w:rsid w:val="007E1B74"/>
    <w:rsid w:val="007E47B8"/>
    <w:rsid w:val="007E7015"/>
    <w:rsid w:val="007F7545"/>
    <w:rsid w:val="00803827"/>
    <w:rsid w:val="0081332D"/>
    <w:rsid w:val="00833E20"/>
    <w:rsid w:val="008504E3"/>
    <w:rsid w:val="00851883"/>
    <w:rsid w:val="00857489"/>
    <w:rsid w:val="00860997"/>
    <w:rsid w:val="00860B5A"/>
    <w:rsid w:val="0087047B"/>
    <w:rsid w:val="008711C8"/>
    <w:rsid w:val="00876A70"/>
    <w:rsid w:val="00881AE9"/>
    <w:rsid w:val="00886D0F"/>
    <w:rsid w:val="00886EA5"/>
    <w:rsid w:val="008A74E9"/>
    <w:rsid w:val="008B081E"/>
    <w:rsid w:val="008C28F1"/>
    <w:rsid w:val="008C5A48"/>
    <w:rsid w:val="008D101B"/>
    <w:rsid w:val="008D3880"/>
    <w:rsid w:val="008F480A"/>
    <w:rsid w:val="00900541"/>
    <w:rsid w:val="009048CA"/>
    <w:rsid w:val="00936975"/>
    <w:rsid w:val="0095201D"/>
    <w:rsid w:val="0096139F"/>
    <w:rsid w:val="00964F78"/>
    <w:rsid w:val="00991A89"/>
    <w:rsid w:val="0099714A"/>
    <w:rsid w:val="00997BFF"/>
    <w:rsid w:val="009A5A5B"/>
    <w:rsid w:val="009D3DFB"/>
    <w:rsid w:val="009D4509"/>
    <w:rsid w:val="009D6646"/>
    <w:rsid w:val="009F2962"/>
    <w:rsid w:val="009F2DB0"/>
    <w:rsid w:val="009F35F8"/>
    <w:rsid w:val="009F3A85"/>
    <w:rsid w:val="00A0251D"/>
    <w:rsid w:val="00A10993"/>
    <w:rsid w:val="00A143F7"/>
    <w:rsid w:val="00A3007E"/>
    <w:rsid w:val="00A31DB9"/>
    <w:rsid w:val="00A3579B"/>
    <w:rsid w:val="00A35D3F"/>
    <w:rsid w:val="00A375AF"/>
    <w:rsid w:val="00A50EE7"/>
    <w:rsid w:val="00A6454C"/>
    <w:rsid w:val="00A66BDA"/>
    <w:rsid w:val="00A7701E"/>
    <w:rsid w:val="00A84632"/>
    <w:rsid w:val="00A85D71"/>
    <w:rsid w:val="00A91719"/>
    <w:rsid w:val="00A91D5D"/>
    <w:rsid w:val="00A93673"/>
    <w:rsid w:val="00A978FF"/>
    <w:rsid w:val="00A97DB4"/>
    <w:rsid w:val="00AD6C89"/>
    <w:rsid w:val="00AE35E9"/>
    <w:rsid w:val="00AF09F8"/>
    <w:rsid w:val="00B1012D"/>
    <w:rsid w:val="00B1755E"/>
    <w:rsid w:val="00B25624"/>
    <w:rsid w:val="00B338A3"/>
    <w:rsid w:val="00B51811"/>
    <w:rsid w:val="00B54079"/>
    <w:rsid w:val="00B576B7"/>
    <w:rsid w:val="00B632BC"/>
    <w:rsid w:val="00B64C12"/>
    <w:rsid w:val="00B66C13"/>
    <w:rsid w:val="00B73457"/>
    <w:rsid w:val="00B73498"/>
    <w:rsid w:val="00B75781"/>
    <w:rsid w:val="00B75BAB"/>
    <w:rsid w:val="00B96626"/>
    <w:rsid w:val="00BA4215"/>
    <w:rsid w:val="00BA5E16"/>
    <w:rsid w:val="00BA7C0E"/>
    <w:rsid w:val="00BB0619"/>
    <w:rsid w:val="00BC58A5"/>
    <w:rsid w:val="00BE2E85"/>
    <w:rsid w:val="00C029A5"/>
    <w:rsid w:val="00C11339"/>
    <w:rsid w:val="00C166CE"/>
    <w:rsid w:val="00C24FCD"/>
    <w:rsid w:val="00C33B91"/>
    <w:rsid w:val="00C719BA"/>
    <w:rsid w:val="00C80ECD"/>
    <w:rsid w:val="00C822C4"/>
    <w:rsid w:val="00C8420E"/>
    <w:rsid w:val="00C94981"/>
    <w:rsid w:val="00CA3DEE"/>
    <w:rsid w:val="00CA55DA"/>
    <w:rsid w:val="00CB00C6"/>
    <w:rsid w:val="00CB2A6A"/>
    <w:rsid w:val="00CB4722"/>
    <w:rsid w:val="00CC40C4"/>
    <w:rsid w:val="00CE174E"/>
    <w:rsid w:val="00CF1202"/>
    <w:rsid w:val="00CF4DF1"/>
    <w:rsid w:val="00D157C2"/>
    <w:rsid w:val="00D4290B"/>
    <w:rsid w:val="00D45C04"/>
    <w:rsid w:val="00D542C8"/>
    <w:rsid w:val="00D6412D"/>
    <w:rsid w:val="00D7057E"/>
    <w:rsid w:val="00D744E5"/>
    <w:rsid w:val="00D831CA"/>
    <w:rsid w:val="00D93B19"/>
    <w:rsid w:val="00DA1F7D"/>
    <w:rsid w:val="00DA6B9E"/>
    <w:rsid w:val="00DB6DBB"/>
    <w:rsid w:val="00DC2329"/>
    <w:rsid w:val="00DF0506"/>
    <w:rsid w:val="00DF113D"/>
    <w:rsid w:val="00DF602F"/>
    <w:rsid w:val="00E049FF"/>
    <w:rsid w:val="00E06114"/>
    <w:rsid w:val="00E15882"/>
    <w:rsid w:val="00E207AE"/>
    <w:rsid w:val="00E25C25"/>
    <w:rsid w:val="00E26202"/>
    <w:rsid w:val="00E42960"/>
    <w:rsid w:val="00E50B93"/>
    <w:rsid w:val="00E65D2C"/>
    <w:rsid w:val="00E74A97"/>
    <w:rsid w:val="00E77DCB"/>
    <w:rsid w:val="00E82663"/>
    <w:rsid w:val="00EA3508"/>
    <w:rsid w:val="00EB0E1C"/>
    <w:rsid w:val="00EB2F55"/>
    <w:rsid w:val="00EB4DCF"/>
    <w:rsid w:val="00ED2965"/>
    <w:rsid w:val="00ED7474"/>
    <w:rsid w:val="00EE2958"/>
    <w:rsid w:val="00F01AB8"/>
    <w:rsid w:val="00F01C62"/>
    <w:rsid w:val="00F04BC5"/>
    <w:rsid w:val="00F249DF"/>
    <w:rsid w:val="00F3060A"/>
    <w:rsid w:val="00F31C30"/>
    <w:rsid w:val="00F439D7"/>
    <w:rsid w:val="00F62594"/>
    <w:rsid w:val="00F66A80"/>
    <w:rsid w:val="00F82E2A"/>
    <w:rsid w:val="00F844FD"/>
    <w:rsid w:val="00F96F70"/>
    <w:rsid w:val="00FB7A04"/>
    <w:rsid w:val="00FC569E"/>
    <w:rsid w:val="00FD4078"/>
    <w:rsid w:val="00FD48EA"/>
    <w:rsid w:val="00FD5647"/>
    <w:rsid w:val="00FD6A87"/>
    <w:rsid w:val="00FF0CD2"/>
    <w:rsid w:val="00FF2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1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5A"/>
    <w:pPr>
      <w:spacing w:line="280" w:lineRule="atLeast"/>
    </w:pPr>
    <w:rPr>
      <w:rFonts w:ascii="Scala-Regular" w:hAnsi="Scala-Regular"/>
      <w:szCs w:val="24"/>
    </w:rPr>
  </w:style>
  <w:style w:type="paragraph" w:styleId="Rubrik1">
    <w:name w:val="heading 1"/>
    <w:basedOn w:val="Normal"/>
    <w:next w:val="Normal"/>
    <w:qFormat/>
    <w:rsid w:val="001658E1"/>
    <w:pPr>
      <w:keepNext/>
      <w:spacing w:before="240" w:after="60"/>
      <w:outlineLvl w:val="0"/>
    </w:pPr>
    <w:rPr>
      <w:rFonts w:cs="Arial"/>
      <w:b/>
      <w:bCs/>
      <w:kern w:val="32"/>
      <w:sz w:val="32"/>
      <w:szCs w:val="32"/>
    </w:rPr>
  </w:style>
  <w:style w:type="paragraph" w:styleId="Rubrik2">
    <w:name w:val="heading 2"/>
    <w:basedOn w:val="Normal"/>
    <w:next w:val="Normal"/>
    <w:qFormat/>
    <w:rsid w:val="001658E1"/>
    <w:pPr>
      <w:keepNext/>
      <w:spacing w:before="240" w:after="60"/>
      <w:outlineLvl w:val="1"/>
    </w:pPr>
    <w:rPr>
      <w:rFonts w:cs="Arial"/>
      <w:b/>
      <w:bCs/>
      <w:i/>
      <w:iCs/>
      <w:sz w:val="28"/>
      <w:szCs w:val="28"/>
    </w:rPr>
  </w:style>
  <w:style w:type="paragraph" w:styleId="Rubrik3">
    <w:name w:val="heading 3"/>
    <w:basedOn w:val="Normal"/>
    <w:next w:val="Normal"/>
    <w:qFormat/>
    <w:rsid w:val="001658E1"/>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969DA"/>
    <w:pPr>
      <w:tabs>
        <w:tab w:val="center" w:pos="4536"/>
        <w:tab w:val="right" w:pos="9072"/>
      </w:tabs>
    </w:pPr>
  </w:style>
  <w:style w:type="paragraph" w:styleId="Sidfot">
    <w:name w:val="footer"/>
    <w:basedOn w:val="Normal"/>
    <w:rsid w:val="001658E1"/>
    <w:pPr>
      <w:tabs>
        <w:tab w:val="center" w:pos="4536"/>
        <w:tab w:val="right" w:pos="9072"/>
      </w:tabs>
      <w:spacing w:line="240" w:lineRule="atLeast"/>
      <w:jc w:val="center"/>
    </w:pPr>
    <w:rPr>
      <w:sz w:val="17"/>
    </w:rPr>
  </w:style>
  <w:style w:type="paragraph" w:customStyle="1" w:styleId="JFItalic">
    <w:name w:val="JF Italic"/>
    <w:basedOn w:val="Normal"/>
    <w:rsid w:val="001C06CD"/>
    <w:rPr>
      <w:rFonts w:ascii="Scala-Italic" w:hAnsi="Scala-Italic"/>
      <w:iCs/>
    </w:rPr>
  </w:style>
  <w:style w:type="paragraph" w:customStyle="1" w:styleId="JFNormal">
    <w:name w:val="JF Normal"/>
    <w:basedOn w:val="Normal"/>
    <w:rsid w:val="00FD6A87"/>
    <w:pPr>
      <w:spacing w:line="300" w:lineRule="atLeast"/>
    </w:pPr>
  </w:style>
  <w:style w:type="character" w:styleId="Hyperlnk">
    <w:name w:val="Hyperlink"/>
    <w:basedOn w:val="Standardstycketeckensnitt"/>
    <w:rsid w:val="00E15882"/>
    <w:rPr>
      <w:color w:val="0000FF" w:themeColor="hyperlink"/>
      <w:u w:val="single"/>
    </w:rPr>
  </w:style>
  <w:style w:type="paragraph" w:styleId="Liststycke">
    <w:name w:val="List Paragraph"/>
    <w:basedOn w:val="Normal"/>
    <w:uiPriority w:val="34"/>
    <w:qFormat/>
    <w:rsid w:val="00886D0F"/>
    <w:pPr>
      <w:ind w:left="720"/>
      <w:contextualSpacing/>
    </w:pPr>
  </w:style>
  <w:style w:type="character" w:customStyle="1" w:styleId="Olstomnmnande1">
    <w:name w:val="Olöst omnämnande1"/>
    <w:basedOn w:val="Standardstycketeckensnitt"/>
    <w:uiPriority w:val="99"/>
    <w:semiHidden/>
    <w:unhideWhenUsed/>
    <w:rsid w:val="00CF4DF1"/>
    <w:rPr>
      <w:color w:val="808080"/>
      <w:shd w:val="clear" w:color="auto" w:fill="E6E6E6"/>
    </w:rPr>
  </w:style>
  <w:style w:type="paragraph" w:styleId="Normalwebb">
    <w:name w:val="Normal (Web)"/>
    <w:basedOn w:val="Normal"/>
    <w:uiPriority w:val="99"/>
    <w:unhideWhenUsed/>
    <w:rsid w:val="00BA4215"/>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5A"/>
    <w:pPr>
      <w:spacing w:line="280" w:lineRule="atLeast"/>
    </w:pPr>
    <w:rPr>
      <w:rFonts w:ascii="Scala-Regular" w:hAnsi="Scala-Regular"/>
      <w:szCs w:val="24"/>
    </w:rPr>
  </w:style>
  <w:style w:type="paragraph" w:styleId="Rubrik1">
    <w:name w:val="heading 1"/>
    <w:basedOn w:val="Normal"/>
    <w:next w:val="Normal"/>
    <w:qFormat/>
    <w:rsid w:val="001658E1"/>
    <w:pPr>
      <w:keepNext/>
      <w:spacing w:before="240" w:after="60"/>
      <w:outlineLvl w:val="0"/>
    </w:pPr>
    <w:rPr>
      <w:rFonts w:cs="Arial"/>
      <w:b/>
      <w:bCs/>
      <w:kern w:val="32"/>
      <w:sz w:val="32"/>
      <w:szCs w:val="32"/>
    </w:rPr>
  </w:style>
  <w:style w:type="paragraph" w:styleId="Rubrik2">
    <w:name w:val="heading 2"/>
    <w:basedOn w:val="Normal"/>
    <w:next w:val="Normal"/>
    <w:qFormat/>
    <w:rsid w:val="001658E1"/>
    <w:pPr>
      <w:keepNext/>
      <w:spacing w:before="240" w:after="60"/>
      <w:outlineLvl w:val="1"/>
    </w:pPr>
    <w:rPr>
      <w:rFonts w:cs="Arial"/>
      <w:b/>
      <w:bCs/>
      <w:i/>
      <w:iCs/>
      <w:sz w:val="28"/>
      <w:szCs w:val="28"/>
    </w:rPr>
  </w:style>
  <w:style w:type="paragraph" w:styleId="Rubrik3">
    <w:name w:val="heading 3"/>
    <w:basedOn w:val="Normal"/>
    <w:next w:val="Normal"/>
    <w:qFormat/>
    <w:rsid w:val="001658E1"/>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969DA"/>
    <w:pPr>
      <w:tabs>
        <w:tab w:val="center" w:pos="4536"/>
        <w:tab w:val="right" w:pos="9072"/>
      </w:tabs>
    </w:pPr>
  </w:style>
  <w:style w:type="paragraph" w:styleId="Sidfot">
    <w:name w:val="footer"/>
    <w:basedOn w:val="Normal"/>
    <w:rsid w:val="001658E1"/>
    <w:pPr>
      <w:tabs>
        <w:tab w:val="center" w:pos="4536"/>
        <w:tab w:val="right" w:pos="9072"/>
      </w:tabs>
      <w:spacing w:line="240" w:lineRule="atLeast"/>
      <w:jc w:val="center"/>
    </w:pPr>
    <w:rPr>
      <w:sz w:val="17"/>
    </w:rPr>
  </w:style>
  <w:style w:type="paragraph" w:customStyle="1" w:styleId="JFItalic">
    <w:name w:val="JF Italic"/>
    <w:basedOn w:val="Normal"/>
    <w:rsid w:val="001C06CD"/>
    <w:rPr>
      <w:rFonts w:ascii="Scala-Italic" w:hAnsi="Scala-Italic"/>
      <w:iCs/>
    </w:rPr>
  </w:style>
  <w:style w:type="paragraph" w:customStyle="1" w:styleId="JFNormal">
    <w:name w:val="JF Normal"/>
    <w:basedOn w:val="Normal"/>
    <w:rsid w:val="00FD6A87"/>
    <w:pPr>
      <w:spacing w:line="300" w:lineRule="atLeast"/>
    </w:pPr>
  </w:style>
  <w:style w:type="character" w:styleId="Hyperlnk">
    <w:name w:val="Hyperlink"/>
    <w:basedOn w:val="Standardstycketeckensnitt"/>
    <w:rsid w:val="00E15882"/>
    <w:rPr>
      <w:color w:val="0000FF" w:themeColor="hyperlink"/>
      <w:u w:val="single"/>
    </w:rPr>
  </w:style>
  <w:style w:type="paragraph" w:styleId="Liststycke">
    <w:name w:val="List Paragraph"/>
    <w:basedOn w:val="Normal"/>
    <w:uiPriority w:val="34"/>
    <w:qFormat/>
    <w:rsid w:val="00886D0F"/>
    <w:pPr>
      <w:ind w:left="720"/>
      <w:contextualSpacing/>
    </w:pPr>
  </w:style>
  <w:style w:type="character" w:customStyle="1" w:styleId="Olstomnmnande1">
    <w:name w:val="Olöst omnämnande1"/>
    <w:basedOn w:val="Standardstycketeckensnitt"/>
    <w:uiPriority w:val="99"/>
    <w:semiHidden/>
    <w:unhideWhenUsed/>
    <w:rsid w:val="00CF4DF1"/>
    <w:rPr>
      <w:color w:val="808080"/>
      <w:shd w:val="clear" w:color="auto" w:fill="E6E6E6"/>
    </w:rPr>
  </w:style>
  <w:style w:type="paragraph" w:styleId="Normalwebb">
    <w:name w:val="Normal (Web)"/>
    <w:basedOn w:val="Normal"/>
    <w:uiPriority w:val="99"/>
    <w:unhideWhenUsed/>
    <w:rsid w:val="00BA421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7323">
      <w:bodyDiv w:val="1"/>
      <w:marLeft w:val="0"/>
      <w:marRight w:val="0"/>
      <w:marTop w:val="0"/>
      <w:marBottom w:val="0"/>
      <w:divBdr>
        <w:top w:val="none" w:sz="0" w:space="0" w:color="auto"/>
        <w:left w:val="none" w:sz="0" w:space="0" w:color="auto"/>
        <w:bottom w:val="none" w:sz="0" w:space="0" w:color="auto"/>
        <w:right w:val="none" w:sz="0" w:space="0" w:color="auto"/>
      </w:divBdr>
    </w:div>
    <w:div w:id="850336008">
      <w:bodyDiv w:val="1"/>
      <w:marLeft w:val="0"/>
      <w:marRight w:val="0"/>
      <w:marTop w:val="0"/>
      <w:marBottom w:val="0"/>
      <w:divBdr>
        <w:top w:val="none" w:sz="0" w:space="0" w:color="auto"/>
        <w:left w:val="none" w:sz="0" w:space="0" w:color="auto"/>
        <w:bottom w:val="none" w:sz="0" w:space="0" w:color="auto"/>
        <w:right w:val="none" w:sz="0" w:space="0" w:color="auto"/>
      </w:divBdr>
    </w:div>
    <w:div w:id="1302228588">
      <w:bodyDiv w:val="1"/>
      <w:marLeft w:val="0"/>
      <w:marRight w:val="0"/>
      <w:marTop w:val="0"/>
      <w:marBottom w:val="0"/>
      <w:divBdr>
        <w:top w:val="none" w:sz="0" w:space="0" w:color="auto"/>
        <w:left w:val="none" w:sz="0" w:space="0" w:color="auto"/>
        <w:bottom w:val="none" w:sz="0" w:space="0" w:color="auto"/>
        <w:right w:val="none" w:sz="0" w:space="0" w:color="auto"/>
      </w:divBdr>
    </w:div>
    <w:div w:id="1334455609">
      <w:bodyDiv w:val="1"/>
      <w:marLeft w:val="0"/>
      <w:marRight w:val="0"/>
      <w:marTop w:val="0"/>
      <w:marBottom w:val="0"/>
      <w:divBdr>
        <w:top w:val="none" w:sz="0" w:space="0" w:color="auto"/>
        <w:left w:val="none" w:sz="0" w:space="0" w:color="auto"/>
        <w:bottom w:val="none" w:sz="0" w:space="0" w:color="auto"/>
        <w:right w:val="none" w:sz="0" w:space="0" w:color="auto"/>
      </w:divBdr>
    </w:div>
    <w:div w:id="1483736217">
      <w:bodyDiv w:val="1"/>
      <w:marLeft w:val="0"/>
      <w:marRight w:val="0"/>
      <w:marTop w:val="0"/>
      <w:marBottom w:val="0"/>
      <w:divBdr>
        <w:top w:val="none" w:sz="0" w:space="0" w:color="auto"/>
        <w:left w:val="none" w:sz="0" w:space="0" w:color="auto"/>
        <w:bottom w:val="none" w:sz="0" w:space="0" w:color="auto"/>
        <w:right w:val="none" w:sz="0" w:space="0" w:color="auto"/>
      </w:divBdr>
      <w:divsChild>
        <w:div w:id="1769036710">
          <w:marLeft w:val="0"/>
          <w:marRight w:val="0"/>
          <w:marTop w:val="0"/>
          <w:marBottom w:val="0"/>
          <w:divBdr>
            <w:top w:val="none" w:sz="0" w:space="0" w:color="auto"/>
            <w:left w:val="none" w:sz="0" w:space="0" w:color="auto"/>
            <w:bottom w:val="none" w:sz="0" w:space="0" w:color="auto"/>
            <w:right w:val="none" w:sz="0" w:space="0" w:color="auto"/>
          </w:divBdr>
        </w:div>
        <w:div w:id="2141875029">
          <w:marLeft w:val="0"/>
          <w:marRight w:val="0"/>
          <w:marTop w:val="0"/>
          <w:marBottom w:val="0"/>
          <w:divBdr>
            <w:top w:val="none" w:sz="0" w:space="0" w:color="auto"/>
            <w:left w:val="none" w:sz="0" w:space="0" w:color="auto"/>
            <w:bottom w:val="none" w:sz="0" w:space="0" w:color="auto"/>
            <w:right w:val="none" w:sz="0" w:space="0" w:color="auto"/>
          </w:divBdr>
        </w:div>
        <w:div w:id="1223295273">
          <w:marLeft w:val="0"/>
          <w:marRight w:val="0"/>
          <w:marTop w:val="0"/>
          <w:marBottom w:val="0"/>
          <w:divBdr>
            <w:top w:val="none" w:sz="0" w:space="0" w:color="auto"/>
            <w:left w:val="none" w:sz="0" w:space="0" w:color="auto"/>
            <w:bottom w:val="none" w:sz="0" w:space="0" w:color="auto"/>
            <w:right w:val="none" w:sz="0" w:space="0" w:color="auto"/>
          </w:divBdr>
        </w:div>
        <w:div w:id="390081309">
          <w:marLeft w:val="0"/>
          <w:marRight w:val="0"/>
          <w:marTop w:val="0"/>
          <w:marBottom w:val="0"/>
          <w:divBdr>
            <w:top w:val="none" w:sz="0" w:space="0" w:color="auto"/>
            <w:left w:val="none" w:sz="0" w:space="0" w:color="auto"/>
            <w:bottom w:val="none" w:sz="0" w:space="0" w:color="auto"/>
            <w:right w:val="none" w:sz="0" w:space="0" w:color="auto"/>
          </w:divBdr>
        </w:div>
        <w:div w:id="85153526">
          <w:marLeft w:val="0"/>
          <w:marRight w:val="0"/>
          <w:marTop w:val="0"/>
          <w:marBottom w:val="0"/>
          <w:divBdr>
            <w:top w:val="none" w:sz="0" w:space="0" w:color="auto"/>
            <w:left w:val="none" w:sz="0" w:space="0" w:color="auto"/>
            <w:bottom w:val="none" w:sz="0" w:space="0" w:color="auto"/>
            <w:right w:val="none" w:sz="0" w:space="0" w:color="auto"/>
          </w:divBdr>
        </w:div>
        <w:div w:id="885946159">
          <w:marLeft w:val="0"/>
          <w:marRight w:val="0"/>
          <w:marTop w:val="0"/>
          <w:marBottom w:val="0"/>
          <w:divBdr>
            <w:top w:val="none" w:sz="0" w:space="0" w:color="auto"/>
            <w:left w:val="none" w:sz="0" w:space="0" w:color="auto"/>
            <w:bottom w:val="none" w:sz="0" w:space="0" w:color="auto"/>
            <w:right w:val="none" w:sz="0" w:space="0" w:color="auto"/>
          </w:divBdr>
        </w:div>
        <w:div w:id="1949972076">
          <w:marLeft w:val="0"/>
          <w:marRight w:val="0"/>
          <w:marTop w:val="0"/>
          <w:marBottom w:val="0"/>
          <w:divBdr>
            <w:top w:val="none" w:sz="0" w:space="0" w:color="auto"/>
            <w:left w:val="none" w:sz="0" w:space="0" w:color="auto"/>
            <w:bottom w:val="none" w:sz="0" w:space="0" w:color="auto"/>
            <w:right w:val="none" w:sz="0" w:space="0" w:color="auto"/>
          </w:divBdr>
        </w:div>
        <w:div w:id="901213158">
          <w:marLeft w:val="0"/>
          <w:marRight w:val="0"/>
          <w:marTop w:val="0"/>
          <w:marBottom w:val="0"/>
          <w:divBdr>
            <w:top w:val="none" w:sz="0" w:space="0" w:color="auto"/>
            <w:left w:val="none" w:sz="0" w:space="0" w:color="auto"/>
            <w:bottom w:val="none" w:sz="0" w:space="0" w:color="auto"/>
            <w:right w:val="none" w:sz="0" w:space="0" w:color="auto"/>
          </w:divBdr>
        </w:div>
        <w:div w:id="205508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l\Documents\Mallar\SJF_SydKungsbacka_brev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SJF_SydKungsbacka_brevmall</Template>
  <TotalTime>0</TotalTime>
  <Pages>3</Pages>
  <Words>691</Words>
  <Characters>3666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Förnamn Efternamn</vt:lpstr>
    </vt:vector>
  </TitlesOfParts>
  <Company>A2 Produktion</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Förnamn Efternamn</dc:title>
  <dc:creator>Hanna Ståhl</dc:creator>
  <cp:lastModifiedBy>Fagerström, Niklas</cp:lastModifiedBy>
  <cp:revision>2</cp:revision>
  <cp:lastPrinted>2021-04-13T16:02:00Z</cp:lastPrinted>
  <dcterms:created xsi:type="dcterms:W3CDTF">2022-02-16T09:08:00Z</dcterms:created>
  <dcterms:modified xsi:type="dcterms:W3CDTF">2022-02-16T09:08:00Z</dcterms:modified>
</cp:coreProperties>
</file>